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37" w:rsidRPr="00A41737" w:rsidRDefault="009B7E3C" w:rsidP="00A41737">
      <w:pPr>
        <w:jc w:val="center"/>
        <w:rPr>
          <w:rFonts w:ascii="Arial" w:hAnsi="Arial" w:cs="Arial"/>
          <w:b/>
          <w:color w:val="004083"/>
        </w:rPr>
      </w:pPr>
      <w:r>
        <w:rPr>
          <w:rFonts w:ascii="Arial" w:hAnsi="Arial" w:cs="Arial"/>
          <w:b/>
          <w:color w:val="004083"/>
        </w:rPr>
        <w:t>GAIA-r</w:t>
      </w:r>
      <w:r w:rsidR="00A41737" w:rsidRPr="00A41737">
        <w:rPr>
          <w:rFonts w:ascii="Arial" w:hAnsi="Arial" w:cs="Arial"/>
          <w:b/>
          <w:color w:val="004083"/>
        </w:rPr>
        <w:t>egistrati</w:t>
      </w:r>
      <w:r w:rsidR="00D6792C">
        <w:rPr>
          <w:rFonts w:ascii="Arial" w:hAnsi="Arial" w:cs="Arial"/>
          <w:b/>
          <w:color w:val="004083"/>
        </w:rPr>
        <w:t>eformulier voor praktijkondersteuner en praktijkverpleegkundigen</w:t>
      </w:r>
      <w:r w:rsidR="00D6792C">
        <w:rPr>
          <w:rFonts w:ascii="Arial" w:hAnsi="Arial" w:cs="Arial"/>
          <w:b/>
          <w:color w:val="004083"/>
        </w:rPr>
        <w:br/>
      </w:r>
      <w:r w:rsidR="00D6792C">
        <w:rPr>
          <w:rFonts w:ascii="Arial" w:hAnsi="Arial" w:cs="Arial"/>
          <w:b/>
          <w:color w:val="004083"/>
        </w:rPr>
        <w:br/>
        <w:t xml:space="preserve">Let op: dit formulier bevat 5 pagina’s en dienen allemaal ingevuld te worden. </w:t>
      </w:r>
    </w:p>
    <w:p w:rsidR="00A41737" w:rsidRPr="00A41737" w:rsidRDefault="00A41737" w:rsidP="00A41737">
      <w:pPr>
        <w:rPr>
          <w:rFonts w:ascii="Arial" w:hAnsi="Arial" w:cs="Arial"/>
          <w:b/>
          <w:sz w:val="18"/>
          <w:szCs w:val="1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08"/>
        <w:gridCol w:w="6073"/>
      </w:tblGrid>
      <w:tr w:rsidR="00A41737" w:rsidRPr="00A41737" w:rsidTr="00861E92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A41737" w:rsidRPr="00A41737" w:rsidRDefault="00A41737" w:rsidP="00861E92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Titel nascholing</w:t>
            </w:r>
          </w:p>
        </w:tc>
        <w:tc>
          <w:tcPr>
            <w:tcW w:w="6073" w:type="dxa"/>
            <w:vAlign w:val="center"/>
          </w:tcPr>
          <w:p w:rsidR="00A41737" w:rsidRPr="00A41737" w:rsidRDefault="00A41737" w:rsidP="00861E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73B" w:rsidRPr="00A41737" w:rsidTr="00861E92">
        <w:trPr>
          <w:trHeight w:val="976"/>
        </w:trPr>
        <w:tc>
          <w:tcPr>
            <w:tcW w:w="534" w:type="dxa"/>
            <w:shd w:val="clear" w:color="auto" w:fill="E0E0E0"/>
            <w:vAlign w:val="center"/>
          </w:tcPr>
          <w:p w:rsidR="00E1673B" w:rsidRPr="00861E92" w:rsidRDefault="00E1673B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E1673B" w:rsidRPr="00A41737" w:rsidRDefault="00E1673B" w:rsidP="00861E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Voor welke beroepsvereniging vraagt u accreditatie aan? </w:t>
            </w:r>
          </w:p>
        </w:tc>
        <w:tc>
          <w:tcPr>
            <w:tcW w:w="6073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E1673B" w:rsidRPr="00A41737" w:rsidTr="00E1673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1673B" w:rsidRPr="00A41737" w:rsidRDefault="00917460" w:rsidP="00E1673B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V&amp;VN</w:t>
                  </w:r>
                </w:p>
              </w:tc>
            </w:tr>
            <w:tr w:rsidR="00E1673B" w:rsidRPr="00A41737" w:rsidTr="00E167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673B" w:rsidRPr="00A41737" w:rsidRDefault="00E1673B" w:rsidP="00E1673B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NVvPO</w:t>
                  </w:r>
                </w:p>
              </w:tc>
            </w:tr>
            <w:tr w:rsidR="00E1673B" w:rsidRPr="00A41737" w:rsidTr="00E167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673B" w:rsidRPr="00A41737" w:rsidRDefault="00E1673B" w:rsidP="00E1673B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Beide</w:t>
                  </w:r>
                </w:p>
              </w:tc>
            </w:tr>
          </w:tbl>
          <w:p w:rsidR="00E1673B" w:rsidRPr="00A41737" w:rsidRDefault="00E1673B" w:rsidP="00E1673B">
            <w:pPr>
              <w:ind w:left="360"/>
              <w:rPr>
                <w:rFonts w:ascii="Arial" w:hAnsi="Arial" w:cs="Arial"/>
                <w:color w:val="514F4F"/>
                <w:sz w:val="17"/>
                <w:szCs w:val="17"/>
              </w:rPr>
            </w:pPr>
          </w:p>
        </w:tc>
      </w:tr>
      <w:tr w:rsidR="00A41737" w:rsidRPr="00A41737" w:rsidTr="00861E92">
        <w:trPr>
          <w:trHeight w:val="976"/>
        </w:trPr>
        <w:tc>
          <w:tcPr>
            <w:tcW w:w="534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A41737" w:rsidRPr="00A41737" w:rsidRDefault="00A41737" w:rsidP="00861E92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Voor welke type beroepsbeoefenaar is dit aanbod?</w:t>
            </w:r>
          </w:p>
        </w:tc>
        <w:tc>
          <w:tcPr>
            <w:tcW w:w="6073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12"/>
            </w:tblGrid>
            <w:tr w:rsidR="00A41737" w:rsidRPr="00A41737" w:rsidTr="004C04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514F4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>Verpleegkundigen</w:t>
                  </w:r>
                </w:p>
              </w:tc>
            </w:tr>
            <w:tr w:rsidR="00A41737" w:rsidRPr="00A41737" w:rsidTr="004C04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514F4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>Verzorgenden</w:t>
                  </w:r>
                </w:p>
              </w:tc>
            </w:tr>
            <w:tr w:rsidR="00A41737" w:rsidRPr="00A41737" w:rsidTr="004C04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514F4F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>Zorgprofessionals</w:t>
                  </w:r>
                </w:p>
              </w:tc>
            </w:tr>
          </w:tbl>
          <w:p w:rsidR="00A41737" w:rsidRPr="00A41737" w:rsidRDefault="00A41737" w:rsidP="00861E92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3CAA" w:rsidRPr="00D53CAA" w:rsidTr="00861E92">
        <w:trPr>
          <w:trHeight w:val="976"/>
        </w:trPr>
        <w:tc>
          <w:tcPr>
            <w:tcW w:w="534" w:type="dxa"/>
            <w:shd w:val="clear" w:color="auto" w:fill="E0E0E0"/>
            <w:vAlign w:val="center"/>
          </w:tcPr>
          <w:p w:rsidR="004C0456" w:rsidRPr="00861E92" w:rsidRDefault="004C0456" w:rsidP="00861E92">
            <w:pPr>
              <w:pStyle w:val="Lijstalinea"/>
              <w:numPr>
                <w:ilvl w:val="0"/>
                <w:numId w:val="8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4C0456" w:rsidRPr="00D53CAA" w:rsidRDefault="00E730B3" w:rsidP="00861E92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Accreditatietype</w:t>
            </w:r>
          </w:p>
        </w:tc>
        <w:tc>
          <w:tcPr>
            <w:tcW w:w="6073" w:type="dxa"/>
            <w:vAlign w:val="center"/>
          </w:tcPr>
          <w:p w:rsidR="004C0456" w:rsidRPr="00D53CAA" w:rsidRDefault="004C0456" w:rsidP="00861E92">
            <w:pPr>
              <w:numPr>
                <w:ilvl w:val="0"/>
                <w:numId w:val="10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D53CAA">
              <w:rPr>
                <w:rFonts w:ascii="Arial" w:hAnsi="Arial" w:cs="Arial"/>
                <w:sz w:val="18"/>
                <w:szCs w:val="18"/>
              </w:rPr>
              <w:t>Cursus met (fysieke) bijeenkomst(en)/ accreditatie per bijeenkomst</w:t>
            </w:r>
          </w:p>
          <w:p w:rsidR="004C0456" w:rsidRPr="00D53CAA" w:rsidRDefault="004C0456" w:rsidP="00861E92">
            <w:pPr>
              <w:numPr>
                <w:ilvl w:val="0"/>
                <w:numId w:val="10"/>
              </w:num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D53CAA">
              <w:rPr>
                <w:rFonts w:ascii="Arial" w:hAnsi="Arial" w:cs="Arial"/>
                <w:sz w:val="18"/>
                <w:szCs w:val="18"/>
              </w:rPr>
              <w:t>Cursus met (fysieke) bijeenkomst(en)/ alleen accreditatie voor totaal</w:t>
            </w:r>
          </w:p>
        </w:tc>
      </w:tr>
      <w:tr w:rsidR="004B44EF" w:rsidRPr="00A41737" w:rsidTr="004B44EF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4EF" w:rsidRPr="00861E92" w:rsidRDefault="004B44EF" w:rsidP="004B44EF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4EF" w:rsidRPr="00861E92" w:rsidRDefault="004B44EF" w:rsidP="004B44EF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Type nas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41737">
              <w:rPr>
                <w:rFonts w:ascii="Arial" w:hAnsi="Arial" w:cs="Arial"/>
                <w:sz w:val="18"/>
                <w:szCs w:val="18"/>
              </w:rPr>
              <w:t>holing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EF" w:rsidRDefault="004B44EF" w:rsidP="004B44E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Congres of symposium</w:t>
            </w:r>
          </w:p>
          <w:p w:rsidR="004B44EF" w:rsidRDefault="004B44EF" w:rsidP="004B44E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Cursus</w:t>
            </w:r>
          </w:p>
          <w:p w:rsidR="004B44EF" w:rsidRDefault="004B44EF" w:rsidP="004B44E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Opleiding</w:t>
            </w:r>
          </w:p>
          <w:p w:rsidR="004B44EF" w:rsidRPr="00861E92" w:rsidRDefault="004B44EF" w:rsidP="004B44E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</w:tr>
      <w:tr w:rsidR="00E730B3" w:rsidRPr="00A41737" w:rsidTr="00E730B3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30B3" w:rsidRPr="00861E92" w:rsidRDefault="00E730B3" w:rsidP="004B44EF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730B3" w:rsidRPr="00A41737" w:rsidRDefault="00E730B3" w:rsidP="004B44EF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 xml:space="preserve">Vermelding </w:t>
            </w:r>
            <w:r w:rsidRPr="00E1673B">
              <w:rPr>
                <w:rFonts w:ascii="Arial" w:hAnsi="Arial" w:cs="Arial"/>
                <w:b/>
                <w:sz w:val="18"/>
                <w:szCs w:val="18"/>
              </w:rPr>
              <w:t>per onderdeel</w:t>
            </w:r>
            <w:r w:rsidRPr="00A41737">
              <w:rPr>
                <w:rFonts w:ascii="Arial" w:hAnsi="Arial" w:cs="Arial"/>
                <w:sz w:val="18"/>
                <w:szCs w:val="18"/>
              </w:rPr>
              <w:t xml:space="preserve"> van </w:t>
            </w:r>
          </w:p>
          <w:p w:rsidR="00E730B3" w:rsidRPr="00A41737" w:rsidRDefault="00E730B3" w:rsidP="004B44EF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 xml:space="preserve">naam en functie van de presentator en een beschrijving per presentatie van  </w:t>
            </w:r>
          </w:p>
          <w:p w:rsidR="00E730B3" w:rsidRPr="00E730B3" w:rsidRDefault="00E730B3" w:rsidP="004B44EF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leerdoel(en), kernboodschap(pen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B3" w:rsidRPr="00A41737" w:rsidRDefault="00E730B3" w:rsidP="004B44EF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861E92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b/>
                <w:color w:val="CC006C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A41737" w:rsidRPr="00A41737" w:rsidRDefault="00A41737" w:rsidP="00861E92">
            <w:pPr>
              <w:rPr>
                <w:rFonts w:ascii="Arial" w:hAnsi="Arial" w:cs="Arial"/>
                <w:b/>
                <w:color w:val="CC006C"/>
                <w:sz w:val="18"/>
                <w:szCs w:val="18"/>
              </w:rPr>
            </w:pPr>
            <w:r w:rsidRPr="00A41737">
              <w:rPr>
                <w:rFonts w:ascii="Arial" w:hAnsi="Arial" w:cs="Arial"/>
                <w:b/>
                <w:color w:val="CC006C"/>
                <w:sz w:val="18"/>
                <w:szCs w:val="18"/>
              </w:rPr>
              <w:t>Hier verplicht het (concept) Programma vermelden met tijdspad  (niet verwijzen naar een vermelding elders).</w:t>
            </w:r>
          </w:p>
          <w:p w:rsidR="00A41737" w:rsidRPr="00A41737" w:rsidRDefault="00A41737" w:rsidP="00861E92">
            <w:pPr>
              <w:rPr>
                <w:rFonts w:ascii="Arial" w:hAnsi="Arial" w:cs="Arial"/>
                <w:b/>
                <w:color w:val="CC006C"/>
                <w:sz w:val="18"/>
                <w:szCs w:val="18"/>
              </w:rPr>
            </w:pPr>
          </w:p>
        </w:tc>
        <w:tc>
          <w:tcPr>
            <w:tcW w:w="6073" w:type="dxa"/>
            <w:vAlign w:val="center"/>
          </w:tcPr>
          <w:p w:rsidR="00A41737" w:rsidRPr="00A41737" w:rsidRDefault="00A41737" w:rsidP="00861E92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861E92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A41737" w:rsidRPr="00A41737" w:rsidRDefault="00A41737" w:rsidP="00861E92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Studiebelasting(contacturen)</w:t>
            </w:r>
          </w:p>
          <w:p w:rsidR="00A41737" w:rsidRPr="00A41737" w:rsidRDefault="00A41737" w:rsidP="00861E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br/>
            </w:r>
            <w:r w:rsidRPr="00A41737">
              <w:rPr>
                <w:rFonts w:ascii="Arial" w:hAnsi="Arial" w:cs="Arial"/>
                <w:i/>
                <w:sz w:val="18"/>
                <w:szCs w:val="18"/>
              </w:rPr>
              <w:t>(1 lesuur = 1 punt)</w:t>
            </w:r>
          </w:p>
        </w:tc>
        <w:tc>
          <w:tcPr>
            <w:tcW w:w="6073" w:type="dxa"/>
            <w:vAlign w:val="center"/>
          </w:tcPr>
          <w:p w:rsidR="00A41737" w:rsidRPr="00A41737" w:rsidRDefault="00A41737" w:rsidP="00861E92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861E92">
        <w:trPr>
          <w:trHeight w:val="567"/>
        </w:trPr>
        <w:tc>
          <w:tcPr>
            <w:tcW w:w="534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E0E0E0"/>
            <w:vAlign w:val="center"/>
          </w:tcPr>
          <w:p w:rsidR="00A41737" w:rsidRPr="00A41737" w:rsidRDefault="00A41737" w:rsidP="00861E92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 xml:space="preserve">Wilt u de nascholing zichtbaar n de nascholingsagenda? </w:t>
            </w:r>
          </w:p>
        </w:tc>
        <w:tc>
          <w:tcPr>
            <w:tcW w:w="6073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1"/>
            </w:tblGrid>
            <w:tr w:rsidR="00A41737" w:rsidRPr="00A41737" w:rsidTr="004C04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1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  <w:tr w:rsidR="00A41737" w:rsidRPr="00A41737" w:rsidTr="004C04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11"/>
                    </w:numPr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>Nee</w:t>
                  </w:r>
                </w:p>
              </w:tc>
            </w:tr>
          </w:tbl>
          <w:p w:rsidR="00A41737" w:rsidRPr="00A41737" w:rsidRDefault="00A41737" w:rsidP="00861E92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1737" w:rsidRPr="00A41737" w:rsidRDefault="00A41737" w:rsidP="00A41737">
      <w:pPr>
        <w:rPr>
          <w:rFonts w:ascii="Arial" w:hAnsi="Arial" w:cs="Arial"/>
          <w:sz w:val="18"/>
          <w:szCs w:val="18"/>
        </w:rPr>
      </w:pPr>
    </w:p>
    <w:p w:rsidR="00A41737" w:rsidRPr="00A41737" w:rsidRDefault="00A41737" w:rsidP="00A41737">
      <w:pPr>
        <w:rPr>
          <w:rFonts w:ascii="Arial" w:hAnsi="Arial" w:cs="Arial"/>
          <w:b/>
          <w:sz w:val="18"/>
          <w:szCs w:val="18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6"/>
        <w:gridCol w:w="6070"/>
      </w:tblGrid>
      <w:tr w:rsidR="00BD7825" w:rsidRPr="00A41737" w:rsidTr="004C0456">
        <w:trPr>
          <w:trHeight w:val="567"/>
        </w:trPr>
        <w:tc>
          <w:tcPr>
            <w:tcW w:w="534" w:type="dxa"/>
            <w:shd w:val="clear" w:color="auto" w:fill="E0E0E0"/>
          </w:tcPr>
          <w:p w:rsidR="00BD7825" w:rsidRPr="00861E92" w:rsidRDefault="00BD7825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0E0E0"/>
            <w:vAlign w:val="center"/>
          </w:tcPr>
          <w:p w:rsidR="00BD7825" w:rsidRPr="00A41737" w:rsidRDefault="00BD7825" w:rsidP="00352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Waar wordt de scholing gegeven?</w:t>
            </w:r>
            <w:r>
              <w:rPr>
                <w:rFonts w:ascii="Arial" w:hAnsi="Arial" w:cs="Arial"/>
                <w:sz w:val="18"/>
                <w:szCs w:val="18"/>
              </w:rPr>
              <w:br/>
              <w:t>Lo</w:t>
            </w:r>
            <w:r w:rsidR="00352B0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atie, adres, postcode en plaats</w:t>
            </w:r>
          </w:p>
        </w:tc>
        <w:tc>
          <w:tcPr>
            <w:tcW w:w="6070" w:type="dxa"/>
            <w:vAlign w:val="center"/>
          </w:tcPr>
          <w:p w:rsidR="00BD7825" w:rsidRPr="00A41737" w:rsidRDefault="00BD7825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4C0456">
        <w:trPr>
          <w:trHeight w:val="567"/>
        </w:trPr>
        <w:tc>
          <w:tcPr>
            <w:tcW w:w="534" w:type="dxa"/>
            <w:shd w:val="clear" w:color="auto" w:fill="E0E0E0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6070" w:type="dxa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4C0456">
        <w:trPr>
          <w:trHeight w:val="567"/>
        </w:trPr>
        <w:tc>
          <w:tcPr>
            <w:tcW w:w="534" w:type="dxa"/>
            <w:shd w:val="clear" w:color="auto" w:fill="E0E0E0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Tijden</w:t>
            </w:r>
          </w:p>
        </w:tc>
        <w:tc>
          <w:tcPr>
            <w:tcW w:w="6070" w:type="dxa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4C0456">
        <w:trPr>
          <w:trHeight w:val="567"/>
        </w:trPr>
        <w:tc>
          <w:tcPr>
            <w:tcW w:w="534" w:type="dxa"/>
            <w:shd w:val="clear" w:color="auto" w:fill="E0E0E0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0E0E0"/>
            <w:vAlign w:val="center"/>
          </w:tcPr>
          <w:p w:rsidR="00A41737" w:rsidRPr="00A41737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 naamstelling en </w:t>
            </w:r>
            <w:r w:rsidR="00A41737" w:rsidRPr="00A41737">
              <w:rPr>
                <w:rFonts w:ascii="Arial" w:hAnsi="Arial" w:cs="Arial"/>
                <w:sz w:val="18"/>
                <w:szCs w:val="18"/>
              </w:rPr>
              <w:t xml:space="preserve"> contactpersoon voor factuur</w:t>
            </w:r>
          </w:p>
        </w:tc>
        <w:tc>
          <w:tcPr>
            <w:tcW w:w="6070" w:type="dxa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73B" w:rsidRPr="00A41737" w:rsidTr="004C0456">
        <w:trPr>
          <w:trHeight w:val="567"/>
        </w:trPr>
        <w:tc>
          <w:tcPr>
            <w:tcW w:w="534" w:type="dxa"/>
            <w:shd w:val="clear" w:color="auto" w:fill="E0E0E0"/>
          </w:tcPr>
          <w:p w:rsidR="00E1673B" w:rsidRPr="00861E92" w:rsidRDefault="00E1673B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0E0E0"/>
            <w:vAlign w:val="center"/>
          </w:tcPr>
          <w:p w:rsidR="00E1673B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Contactpersoon bij vragen over de inhoud van de scholing </w:t>
            </w:r>
          </w:p>
        </w:tc>
        <w:tc>
          <w:tcPr>
            <w:tcW w:w="6070" w:type="dxa"/>
            <w:vAlign w:val="center"/>
          </w:tcPr>
          <w:p w:rsidR="00E1673B" w:rsidRPr="00A41737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1737" w:rsidRPr="00A41737" w:rsidRDefault="00A41737" w:rsidP="00A41737">
      <w:pPr>
        <w:rPr>
          <w:rFonts w:ascii="Arial" w:hAnsi="Arial" w:cs="Arial"/>
          <w:b/>
          <w:sz w:val="18"/>
          <w:szCs w:val="18"/>
          <w:u w:val="single"/>
        </w:rPr>
      </w:pPr>
    </w:p>
    <w:p w:rsidR="00A41737" w:rsidRPr="00A41737" w:rsidRDefault="00A41737" w:rsidP="00A41737">
      <w:pPr>
        <w:rPr>
          <w:rFonts w:ascii="Arial" w:hAnsi="Arial" w:cs="Arial"/>
          <w:b/>
          <w:sz w:val="18"/>
          <w:szCs w:val="18"/>
          <w:u w:val="single"/>
        </w:rPr>
      </w:pPr>
    </w:p>
    <w:p w:rsidR="00E1673B" w:rsidRDefault="00E1673B" w:rsidP="00A41737">
      <w:pPr>
        <w:rPr>
          <w:rFonts w:ascii="Arial" w:hAnsi="Arial" w:cs="Arial"/>
          <w:b/>
          <w:color w:val="004083"/>
          <w:sz w:val="20"/>
          <w:szCs w:val="20"/>
        </w:rPr>
      </w:pPr>
    </w:p>
    <w:p w:rsidR="00A41737" w:rsidRPr="00F721B6" w:rsidRDefault="00A41737" w:rsidP="00A41737">
      <w:pPr>
        <w:rPr>
          <w:rFonts w:ascii="Arial" w:hAnsi="Arial" w:cs="Arial"/>
          <w:b/>
          <w:color w:val="004083"/>
          <w:sz w:val="20"/>
          <w:szCs w:val="20"/>
        </w:rPr>
      </w:pPr>
      <w:r w:rsidRPr="00F721B6">
        <w:rPr>
          <w:rFonts w:ascii="Arial" w:hAnsi="Arial" w:cs="Arial"/>
          <w:b/>
          <w:color w:val="004083"/>
          <w:sz w:val="20"/>
          <w:szCs w:val="20"/>
        </w:rPr>
        <w:lastRenderedPageBreak/>
        <w:t>Overige gegevens:</w:t>
      </w:r>
    </w:p>
    <w:p w:rsidR="00A41737" w:rsidRPr="00A41737" w:rsidRDefault="00A41737" w:rsidP="00A41737">
      <w:pPr>
        <w:rPr>
          <w:rFonts w:ascii="Arial" w:hAnsi="Arial" w:cs="Arial"/>
          <w:sz w:val="18"/>
          <w:szCs w:val="18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454"/>
        <w:gridCol w:w="3346"/>
        <w:gridCol w:w="3000"/>
      </w:tblGrid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Website met informatie (www……)</w:t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Minimaal aantal deelnemers waarbij de scholing door kan gaan</w:t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673B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E1673B" w:rsidRPr="00861E92" w:rsidRDefault="00E1673B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E1673B" w:rsidRPr="00A41737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Maximaal aantal deelnemers</w:t>
            </w:r>
          </w:p>
        </w:tc>
        <w:tc>
          <w:tcPr>
            <w:tcW w:w="6346" w:type="dxa"/>
            <w:gridSpan w:val="2"/>
            <w:vAlign w:val="center"/>
          </w:tcPr>
          <w:p w:rsidR="00E1673B" w:rsidRPr="00A41737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73B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E1673B" w:rsidRPr="00861E92" w:rsidRDefault="00E1673B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E1673B" w:rsidRPr="00A41737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Toelatingsvereisten</w:t>
            </w:r>
          </w:p>
        </w:tc>
        <w:tc>
          <w:tcPr>
            <w:tcW w:w="6346" w:type="dxa"/>
            <w:gridSpan w:val="2"/>
            <w:vAlign w:val="center"/>
          </w:tcPr>
          <w:p w:rsidR="00E1673B" w:rsidRPr="00A41737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Inschrijfgeld per deelnemer</w:t>
            </w:r>
            <w:r w:rsidRPr="00A41737">
              <w:rPr>
                <w:rFonts w:ascii="Arial" w:hAnsi="Arial" w:cs="Arial"/>
                <w:sz w:val="18"/>
                <w:szCs w:val="18"/>
              </w:rPr>
              <w:br/>
              <w:t>(verplicht invullen)</w:t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Is deze cursus eerder geaccrediteerd?</w:t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861E9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A41737" w:rsidRPr="00A41737" w:rsidRDefault="00A41737" w:rsidP="00861E9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Zo ja, door welke wetenschap</w:t>
            </w:r>
            <w:r w:rsidR="00E730B3">
              <w:rPr>
                <w:rFonts w:ascii="Arial" w:hAnsi="Arial" w:cs="Arial"/>
                <w:sz w:val="18"/>
                <w:szCs w:val="18"/>
              </w:rPr>
              <w:t>pelijke vereniging/beroepsgroep en onder welk nummer?</w:t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3267F9">
        <w:trPr>
          <w:trHeight w:val="594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br/>
              <w:t>Verklaring evaluatie</w:t>
            </w:r>
          </w:p>
          <w:p w:rsidR="00A41737" w:rsidRPr="00A41737" w:rsidRDefault="00A41737" w:rsidP="004C0456">
            <w:pPr>
              <w:rPr>
                <w:rFonts w:ascii="Arial" w:hAnsi="Arial" w:cs="Arial"/>
                <w:color w:val="CC006C"/>
                <w:sz w:val="18"/>
                <w:szCs w:val="18"/>
              </w:rPr>
            </w:pPr>
            <w:r w:rsidRPr="00A41737">
              <w:rPr>
                <w:rFonts w:ascii="Arial" w:hAnsi="Arial" w:cs="Arial"/>
                <w:b/>
                <w:color w:val="CC006C"/>
                <w:sz w:val="18"/>
                <w:szCs w:val="18"/>
              </w:rPr>
              <w:t>Verplicht bijvoegen: evaluatieformulier met inhoudelijke vragen over kennisoverdracht</w:t>
            </w:r>
          </w:p>
        </w:tc>
        <w:tc>
          <w:tcPr>
            <w:tcW w:w="6346" w:type="dxa"/>
            <w:gridSpan w:val="2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5725"/>
            </w:tblGrid>
            <w:tr w:rsidR="00A41737" w:rsidRPr="00A41737" w:rsidTr="005F6391">
              <w:trPr>
                <w:tblCellSpacing w:w="0" w:type="dxa"/>
              </w:trPr>
              <w:tc>
                <w:tcPr>
                  <w:tcW w:w="405" w:type="dxa"/>
                  <w:vAlign w:val="center"/>
                  <w:hideMark/>
                </w:tcPr>
                <w:p w:rsidR="00A41737" w:rsidRPr="00A41737" w:rsidRDefault="00423C27" w:rsidP="004C04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9" o:title=""/>
                      </v:shape>
                      <w:control r:id="rId10" w:name="DefaultOcxName44" w:shapeid="_x0000_i1028"/>
                    </w:object>
                  </w:r>
                </w:p>
              </w:tc>
              <w:tc>
                <w:tcPr>
                  <w:tcW w:w="5725" w:type="dxa"/>
                  <w:vAlign w:val="center"/>
                  <w:hideMark/>
                </w:tcPr>
                <w:p w:rsidR="00A41737" w:rsidRPr="00A41737" w:rsidRDefault="00A41737" w:rsidP="004C04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 xml:space="preserve">Ik verklaar dat er evaluaties plaatsvinden en </w:t>
                  </w:r>
                  <w:r w:rsidR="00917460">
                    <w:rPr>
                      <w:rFonts w:ascii="Arial" w:hAnsi="Arial" w:cs="Arial"/>
                      <w:sz w:val="18"/>
                      <w:szCs w:val="18"/>
                    </w:rPr>
                    <w:t xml:space="preserve">de resultaten achteraf  naar Leerpunt KOEL worden gestuurd </w:t>
                  </w: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 xml:space="preserve">resultaten worden benut voor de kwaliteitsverbetering van de scholing. </w:t>
                  </w:r>
                </w:p>
              </w:tc>
            </w:tr>
          </w:tbl>
          <w:p w:rsidR="00A41737" w:rsidRPr="00A41737" w:rsidRDefault="00A41737" w:rsidP="004C045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3267F9">
        <w:trPr>
          <w:trHeight w:val="594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PR- en voorlichtingsmateriaal</w:t>
            </w:r>
          </w:p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 xml:space="preserve">(als losse bijlage meesturen. Zonder PR en voorlichtingsmateriaal kan de aanvraag niet in behandeling worden genomen) </w:t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In het PR- en voorlichtingsmateriaal moet staan: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Doel en doelgroep/ingangsniveau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Globale inhoud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Programma met begin- en eindtijden incl. pauzetijden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Docenten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Studiebelasting (contacturen)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Didactische werkwijze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Wijze van toetsing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Aantal verwachte deelnemers</w:t>
            </w:r>
          </w:p>
          <w:p w:rsidR="00A41737" w:rsidRPr="00A41737" w:rsidRDefault="00A41737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Organiserende instelling met telefoonnummer</w:t>
            </w:r>
          </w:p>
          <w:p w:rsidR="00A41737" w:rsidRPr="00861E92" w:rsidRDefault="00352B00" w:rsidP="00861E9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93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E</w:t>
            </w:r>
            <w:r w:rsidR="00A41737" w:rsidRPr="00A41737">
              <w:rPr>
                <w:rFonts w:ascii="Arial" w:hAnsi="Arial" w:cs="Arial"/>
                <w:sz w:val="18"/>
                <w:szCs w:val="18"/>
              </w:rPr>
              <w:t>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41737" w:rsidRPr="00A41737" w:rsidTr="003267F9">
        <w:trPr>
          <w:trHeight w:val="594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5F6391" w:rsidP="00E16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1673B">
              <w:rPr>
                <w:rFonts w:ascii="Arial" w:hAnsi="Arial" w:cs="Arial"/>
                <w:sz w:val="18"/>
                <w:szCs w:val="18"/>
              </w:rPr>
              <w:t>Leden organisatiecommissie</w:t>
            </w:r>
            <w:r w:rsidR="00E1673B">
              <w:rPr>
                <w:rFonts w:ascii="Arial" w:hAnsi="Arial" w:cs="Arial"/>
                <w:sz w:val="18"/>
                <w:szCs w:val="18"/>
              </w:rPr>
              <w:br/>
              <w:t xml:space="preserve">(naam organisatie en kwalificaties(s) van de betreffende personen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3267F9">
        <w:trPr>
          <w:trHeight w:val="546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5F6391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41737" w:rsidRPr="00A41737">
              <w:rPr>
                <w:rFonts w:ascii="Arial" w:hAnsi="Arial" w:cs="Arial"/>
                <w:sz w:val="18"/>
                <w:szCs w:val="18"/>
              </w:rPr>
              <w:t>Leden programmacommissie</w:t>
            </w:r>
            <w:r w:rsidR="00A41737" w:rsidRPr="00A41737">
              <w:rPr>
                <w:rFonts w:ascii="Arial" w:hAnsi="Arial" w:cs="Arial"/>
                <w:sz w:val="18"/>
                <w:szCs w:val="18"/>
              </w:rPr>
              <w:br/>
              <w:t>(vermeld naam en functie)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D53CAA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Kwalificatie s</w:t>
            </w:r>
            <w:r w:rsidR="00A41737" w:rsidRPr="00A41737">
              <w:rPr>
                <w:rFonts w:ascii="Arial" w:hAnsi="Arial" w:cs="Arial"/>
                <w:sz w:val="18"/>
                <w:szCs w:val="18"/>
              </w:rPr>
              <w:t>prekers</w:t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5F6391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41737" w:rsidRPr="00A41737">
              <w:rPr>
                <w:rFonts w:ascii="Arial" w:hAnsi="Arial" w:cs="Arial"/>
                <w:sz w:val="18"/>
                <w:szCs w:val="18"/>
              </w:rPr>
              <w:t>Voeg de kwalificatie van de sprekers in als losse bijlage mee</w:t>
            </w:r>
            <w:r w:rsidR="00E5265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5265B" w:rsidRPr="00E1673B">
              <w:rPr>
                <w:rFonts w:ascii="Arial" w:hAnsi="Arial" w:cs="Arial"/>
                <w:b/>
                <w:sz w:val="18"/>
                <w:szCs w:val="18"/>
              </w:rPr>
              <w:t>zie bijlage</w:t>
            </w:r>
            <w:r w:rsidR="00E5265B">
              <w:rPr>
                <w:rFonts w:ascii="Arial" w:hAnsi="Arial" w:cs="Arial"/>
                <w:sz w:val="18"/>
                <w:szCs w:val="18"/>
              </w:rPr>
              <w:t>)</w:t>
            </w:r>
            <w:r w:rsidR="00A41737" w:rsidRPr="00A4173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  <w:p w:rsidR="00A41737" w:rsidRPr="00A41737" w:rsidRDefault="00A41737" w:rsidP="004C045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Tenminste één van de docent/spreker voldoet aan 2 van de 3 eisen:</w:t>
            </w:r>
            <w:r w:rsidRPr="00A41737">
              <w:rPr>
                <w:rFonts w:ascii="Arial" w:hAnsi="Arial" w:cs="Arial"/>
                <w:sz w:val="18"/>
                <w:szCs w:val="18"/>
              </w:rPr>
              <w:br/>
              <w:t>1. Heeft 3 jaar recente praktijkervaring voor dat onderdeel.</w:t>
            </w:r>
            <w:r w:rsidRPr="00A41737">
              <w:rPr>
                <w:rFonts w:ascii="Arial" w:hAnsi="Arial" w:cs="Arial"/>
                <w:sz w:val="18"/>
                <w:szCs w:val="18"/>
              </w:rPr>
              <w:br/>
              <w:t>2. Heeft minimaal 3 jaar onderwijservaring.</w:t>
            </w:r>
            <w:r w:rsidRPr="00A41737">
              <w:rPr>
                <w:rFonts w:ascii="Arial" w:hAnsi="Arial" w:cs="Arial"/>
                <w:sz w:val="18"/>
                <w:szCs w:val="18"/>
              </w:rPr>
              <w:br/>
              <w:t>3. Nog steeds in de praktijk werkzaam of aantoonbaar anderszins betrokken bij de beroepspraktijk.</w:t>
            </w:r>
          </w:p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391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5F6391" w:rsidRPr="00861E92" w:rsidRDefault="005F6391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5F6391" w:rsidRPr="005F6391" w:rsidRDefault="005F6391" w:rsidP="00352B00">
            <w:pPr>
              <w:rPr>
                <w:rFonts w:ascii="Arial" w:hAnsi="Arial" w:cs="Arial"/>
                <w:sz w:val="18"/>
                <w:szCs w:val="18"/>
              </w:rPr>
            </w:pPr>
            <w:r w:rsidRPr="00917460">
              <w:rPr>
                <w:rFonts w:ascii="Arial" w:hAnsi="Arial" w:cs="Arial"/>
                <w:sz w:val="18"/>
                <w:szCs w:val="18"/>
              </w:rPr>
              <w:t xml:space="preserve">Betreft dit een herhaalaanvraag? </w:t>
            </w:r>
            <w:r w:rsidR="00D6792C" w:rsidRPr="00917460">
              <w:rPr>
                <w:rFonts w:ascii="Arial" w:hAnsi="Arial" w:cs="Arial"/>
                <w:sz w:val="18"/>
                <w:szCs w:val="18"/>
              </w:rPr>
              <w:br/>
            </w:r>
            <w:r w:rsidRPr="00917460">
              <w:rPr>
                <w:rFonts w:ascii="Arial" w:hAnsi="Arial" w:cs="Arial"/>
                <w:sz w:val="18"/>
                <w:szCs w:val="18"/>
              </w:rPr>
              <w:br/>
            </w:r>
            <w:r w:rsidRPr="005F6391">
              <w:rPr>
                <w:rFonts w:ascii="Arial" w:hAnsi="Arial" w:cs="Arial"/>
                <w:sz w:val="18"/>
                <w:szCs w:val="18"/>
              </w:rPr>
              <w:t xml:space="preserve">Indien ja, graag aangeven door welke beroepsgroep en </w:t>
            </w:r>
            <w:r w:rsidR="00352B00">
              <w:rPr>
                <w:rFonts w:ascii="Arial" w:hAnsi="Arial" w:cs="Arial"/>
                <w:sz w:val="18"/>
                <w:szCs w:val="18"/>
              </w:rPr>
              <w:t xml:space="preserve">ID </w:t>
            </w:r>
            <w:r w:rsidRPr="005F6391">
              <w:rPr>
                <w:rFonts w:ascii="Arial" w:hAnsi="Arial" w:cs="Arial"/>
                <w:sz w:val="18"/>
                <w:szCs w:val="18"/>
              </w:rPr>
              <w:t xml:space="preserve">nr. </w:t>
            </w:r>
          </w:p>
        </w:tc>
        <w:tc>
          <w:tcPr>
            <w:tcW w:w="6346" w:type="dxa"/>
            <w:gridSpan w:val="2"/>
            <w:vAlign w:val="center"/>
          </w:tcPr>
          <w:p w:rsidR="00D6792C" w:rsidRPr="00917460" w:rsidRDefault="00D6792C" w:rsidP="00D679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6792C" w:rsidRDefault="00D6792C" w:rsidP="00D6792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Ja</w:t>
            </w:r>
          </w:p>
          <w:p w:rsidR="00D6792C" w:rsidRPr="00A41737" w:rsidRDefault="00D6792C" w:rsidP="00D6792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Nee</w:t>
            </w:r>
          </w:p>
          <w:p w:rsidR="005F6391" w:rsidRPr="005F6391" w:rsidRDefault="00D6792C" w:rsidP="00D6792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917460" w:rsidRDefault="00D53CAA" w:rsidP="004C04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460">
              <w:rPr>
                <w:rFonts w:ascii="Arial" w:hAnsi="Arial" w:cs="Arial"/>
                <w:sz w:val="18"/>
                <w:szCs w:val="18"/>
                <w:lang w:val="en-US"/>
              </w:rPr>
              <w:t xml:space="preserve">De </w:t>
            </w:r>
            <w:proofErr w:type="spellStart"/>
            <w:r w:rsidRPr="00917460">
              <w:rPr>
                <w:rFonts w:ascii="Arial" w:hAnsi="Arial" w:cs="Arial"/>
                <w:sz w:val="18"/>
                <w:szCs w:val="18"/>
                <w:lang w:val="en-US"/>
              </w:rPr>
              <w:t>scholing</w:t>
            </w:r>
            <w:proofErr w:type="spellEnd"/>
            <w:r w:rsidRPr="00917460">
              <w:rPr>
                <w:rFonts w:ascii="Arial" w:hAnsi="Arial" w:cs="Arial"/>
                <w:sz w:val="18"/>
                <w:szCs w:val="18"/>
                <w:lang w:val="en-US"/>
              </w:rPr>
              <w:t xml:space="preserve"> is e</w:t>
            </w:r>
            <w:r w:rsidR="00A41737" w:rsidRPr="00917460">
              <w:rPr>
                <w:rFonts w:ascii="Arial" w:hAnsi="Arial" w:cs="Arial"/>
                <w:sz w:val="18"/>
                <w:szCs w:val="18"/>
                <w:lang w:val="en-US"/>
              </w:rPr>
              <w:t>vidence-based practice</w:t>
            </w:r>
          </w:p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746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917460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t>leen</w:t>
            </w:r>
            <w:proofErr w:type="spellEnd"/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t xml:space="preserve"> evidence-based practice </w:t>
            </w:r>
            <w:proofErr w:type="spellStart"/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t>wordt</w:t>
            </w:r>
            <w:proofErr w:type="spellEnd"/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t>geaccrediteerd</w:t>
            </w:r>
            <w:proofErr w:type="spellEnd"/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346" w:type="dxa"/>
            <w:gridSpan w:val="2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0"/>
            </w:tblGrid>
            <w:tr w:rsidR="00A41737" w:rsidRPr="00352B00" w:rsidTr="005F639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A41737" w:rsidRPr="00A41737" w:rsidRDefault="00A41737" w:rsidP="004C0456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514F4F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41737" w:rsidRPr="00A41737" w:rsidRDefault="00A41737" w:rsidP="00861E92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t>Ja</w:t>
            </w:r>
          </w:p>
          <w:p w:rsidR="00A41737" w:rsidRPr="00A41737" w:rsidRDefault="00A41737" w:rsidP="00861E92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t>Nee</w:t>
            </w:r>
            <w:r w:rsidRPr="00A4173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</w:tc>
      </w:tr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E730B3" w:rsidP="00D6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Op basis van welke informatie is de scholing gebaseerd?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730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Welke relevante en actuele (wetenschappelijke) standaarden, richtlijnen, protocollen of vakliteratuur zijn er gebruikt bij de ontwikkeling van deze scholing? </w:t>
            </w:r>
            <w:r w:rsidR="00D679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Benoem deze  literatuur met naam, toenaam, schrijver, publicatie, uitgave etc. </w:t>
            </w:r>
            <w:r w:rsidR="00D6792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E730B3">
              <w:rPr>
                <w:rFonts w:ascii="Arial" w:hAnsi="Arial" w:cs="Arial"/>
                <w:b/>
                <w:i/>
                <w:sz w:val="18"/>
                <w:szCs w:val="18"/>
              </w:rPr>
              <w:t>Deze dienen aantoonbaar actueel te zijn en aan te sluiten op de scholing.</w:t>
            </w:r>
            <w:r w:rsidR="00D6792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D6792C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Bij het niet correct invullen van deze gegevens wordt de aanvraag niet in behandeling genomen.</w:t>
            </w:r>
            <w:r w:rsidR="00D6792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D6792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6346" w:type="dxa"/>
            <w:gridSpan w:val="2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3267F9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Default="00D6792C" w:rsidP="004C04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41737" w:rsidRPr="00A41737">
              <w:rPr>
                <w:rFonts w:ascii="Arial" w:hAnsi="Arial" w:cs="Arial"/>
                <w:sz w:val="18"/>
                <w:szCs w:val="18"/>
              </w:rPr>
              <w:t>Ontvangt u sponsorgelden voor de cursus?</w:t>
            </w:r>
          </w:p>
          <w:p w:rsidR="00E1673B" w:rsidRPr="00A41737" w:rsidRDefault="00E1673B" w:rsidP="004C04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6" w:type="dxa"/>
            <w:gridSpan w:val="2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836"/>
            </w:tblGrid>
            <w:tr w:rsidR="00A41737" w:rsidRPr="00A41737" w:rsidTr="00917460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6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6" w:type="dxa"/>
                  <w:vAlign w:val="center"/>
                  <w:hideMark/>
                </w:tcPr>
                <w:p w:rsidR="00A41737" w:rsidRPr="00A41737" w:rsidRDefault="00A41737" w:rsidP="00917460">
                  <w:pPr>
                    <w:numPr>
                      <w:ilvl w:val="0"/>
                      <w:numId w:val="14"/>
                    </w:numPr>
                    <w:ind w:hanging="6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  <w:r w:rsidR="00917460">
                    <w:rPr>
                      <w:rFonts w:ascii="Arial" w:hAnsi="Arial" w:cs="Arial"/>
                      <w:sz w:val="18"/>
                      <w:szCs w:val="18"/>
                    </w:rPr>
                    <w:t>, Indien u ja in vult, dan kunnen wij niet de accreditatie voor u verzorgen.</w:t>
                  </w:r>
                </w:p>
              </w:tc>
            </w:tr>
            <w:tr w:rsidR="00A41737" w:rsidRPr="00A41737" w:rsidTr="00917460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6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36" w:type="dxa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14"/>
                    </w:numPr>
                    <w:ind w:hanging="6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737">
                    <w:rPr>
                      <w:rFonts w:ascii="Arial" w:hAnsi="Arial" w:cs="Arial"/>
                      <w:sz w:val="18"/>
                      <w:szCs w:val="18"/>
                    </w:rPr>
                    <w:t>Nee</w:t>
                  </w:r>
                </w:p>
              </w:tc>
            </w:tr>
          </w:tbl>
          <w:p w:rsidR="00A41737" w:rsidRPr="00A41737" w:rsidRDefault="00A41737" w:rsidP="004C045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737" w:rsidRPr="00A41737" w:rsidTr="003267F9">
        <w:trPr>
          <w:trHeight w:val="867"/>
        </w:trPr>
        <w:tc>
          <w:tcPr>
            <w:tcW w:w="471" w:type="dxa"/>
            <w:shd w:val="clear" w:color="auto" w:fill="E0E0E0"/>
            <w:vAlign w:val="center"/>
          </w:tcPr>
          <w:p w:rsidR="00A41737" w:rsidRPr="00861E92" w:rsidRDefault="00A41737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A41737" w:rsidRPr="00A41737" w:rsidRDefault="00A41737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Voldoet de cursus aan de voorwaarden van de Stichting Code Geneesmiddelen? (</w:t>
            </w:r>
            <w:hyperlink r:id="rId11" w:history="1">
              <w:r w:rsidRPr="00A41737">
                <w:rPr>
                  <w:rStyle w:val="Hyperlink"/>
                  <w:rFonts w:ascii="Arial" w:hAnsi="Arial" w:cs="Arial"/>
                  <w:sz w:val="18"/>
                  <w:szCs w:val="18"/>
                </w:rPr>
                <w:t>www.cgr.nl</w:t>
              </w:r>
            </w:hyperlink>
            <w:r w:rsidRPr="00A4173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346" w:type="dxa"/>
            <w:gridSpan w:val="2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141"/>
            </w:tblGrid>
            <w:tr w:rsidR="00A41737" w:rsidRPr="00A41737" w:rsidTr="005F639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A41737" w:rsidRPr="00A41737" w:rsidRDefault="00A41737" w:rsidP="00861E92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vAlign w:val="center"/>
                  <w:hideMark/>
                </w:tcPr>
                <w:p w:rsidR="00A41737" w:rsidRPr="00861E92" w:rsidRDefault="00A41737" w:rsidP="00861E92">
                  <w:pPr>
                    <w:pStyle w:val="Lijstalinea"/>
                    <w:numPr>
                      <w:ilvl w:val="0"/>
                      <w:numId w:val="16"/>
                    </w:numPr>
                    <w:ind w:hanging="6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E92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</w:tr>
            <w:tr w:rsidR="00A41737" w:rsidRPr="00A41737" w:rsidTr="005F639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A41737" w:rsidRPr="00A41737" w:rsidRDefault="00A41737" w:rsidP="004C045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1" w:type="dxa"/>
                  <w:vAlign w:val="center"/>
                  <w:hideMark/>
                </w:tcPr>
                <w:p w:rsidR="00A41737" w:rsidRPr="00861E92" w:rsidRDefault="00861E92" w:rsidP="00861E92">
                  <w:pPr>
                    <w:pStyle w:val="Lijstalinea"/>
                    <w:numPr>
                      <w:ilvl w:val="0"/>
                      <w:numId w:val="16"/>
                    </w:numPr>
                    <w:ind w:hanging="6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1E92">
                    <w:rPr>
                      <w:rFonts w:ascii="Arial" w:hAnsi="Arial" w:cs="Arial"/>
                      <w:sz w:val="18"/>
                      <w:szCs w:val="18"/>
                    </w:rPr>
                    <w:t>Nee</w:t>
                  </w:r>
                </w:p>
              </w:tc>
            </w:tr>
          </w:tbl>
          <w:p w:rsidR="00A41737" w:rsidRPr="00A41737" w:rsidRDefault="00A41737" w:rsidP="004C0456">
            <w:pPr>
              <w:tabs>
                <w:tab w:val="left" w:pos="3606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7F9" w:rsidRPr="00A41737" w:rsidTr="003267F9">
        <w:trPr>
          <w:trHeight w:val="867"/>
        </w:trPr>
        <w:tc>
          <w:tcPr>
            <w:tcW w:w="471" w:type="dxa"/>
            <w:shd w:val="clear" w:color="auto" w:fill="E0E0E0"/>
            <w:vAlign w:val="center"/>
          </w:tcPr>
          <w:p w:rsidR="003267F9" w:rsidRPr="00861E92" w:rsidRDefault="003267F9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3267F9" w:rsidRPr="00DA341C" w:rsidRDefault="003267F9" w:rsidP="004E1811">
            <w:p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 xml:space="preserve">Kruis minimaal 1, maximaal 3 onderwerpen aan waarop de cursus betrekking heeft </w:t>
            </w:r>
            <w:r w:rsidRPr="00DA341C">
              <w:rPr>
                <w:rFonts w:ascii="Arial" w:hAnsi="Arial" w:cs="Arial"/>
                <w:sz w:val="18"/>
                <w:szCs w:val="18"/>
              </w:rPr>
              <w:br/>
            </w:r>
            <w:r w:rsidRPr="00DA341C">
              <w:rPr>
                <w:rFonts w:ascii="Arial" w:hAnsi="Arial" w:cs="Arial"/>
                <w:b/>
                <w:color w:val="CC006C"/>
                <w:sz w:val="18"/>
                <w:szCs w:val="18"/>
              </w:rPr>
              <w:t>(let op: de verdeli</w:t>
            </w:r>
            <w:r w:rsidRPr="00EF4F10">
              <w:rPr>
                <w:rFonts w:ascii="Arial" w:hAnsi="Arial" w:cs="Arial"/>
                <w:b/>
                <w:color w:val="CC006C"/>
                <w:sz w:val="18"/>
                <w:szCs w:val="18"/>
              </w:rPr>
              <w:t>ng is in 20-tallen; dus 20-40-60-</w:t>
            </w:r>
            <w:r w:rsidRPr="00DA341C">
              <w:rPr>
                <w:rFonts w:ascii="Arial" w:hAnsi="Arial" w:cs="Arial"/>
                <w:b/>
                <w:color w:val="CC006C"/>
                <w:sz w:val="18"/>
                <w:szCs w:val="18"/>
              </w:rPr>
              <w:t>80 of 100%)</w:t>
            </w:r>
          </w:p>
        </w:tc>
        <w:tc>
          <w:tcPr>
            <w:tcW w:w="6346" w:type="dxa"/>
            <w:gridSpan w:val="2"/>
            <w:vAlign w:val="center"/>
          </w:tcPr>
          <w:p w:rsidR="003267F9" w:rsidRPr="00DA341C" w:rsidRDefault="003267F9" w:rsidP="003267F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>Medisch handelen                 ____ %</w:t>
            </w:r>
          </w:p>
          <w:p w:rsidR="003267F9" w:rsidRPr="00DA341C" w:rsidRDefault="003267F9" w:rsidP="003267F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>Communicatie                       ____ %</w:t>
            </w:r>
          </w:p>
          <w:p w:rsidR="003267F9" w:rsidRPr="00DA341C" w:rsidRDefault="003267F9" w:rsidP="003267F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>Samenwerking                      ____ %</w:t>
            </w:r>
          </w:p>
          <w:p w:rsidR="003267F9" w:rsidRPr="00DA341C" w:rsidRDefault="003267F9" w:rsidP="003267F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>Kennis en wetenschap          ____ %</w:t>
            </w:r>
          </w:p>
          <w:p w:rsidR="003267F9" w:rsidRPr="00DA341C" w:rsidRDefault="003267F9" w:rsidP="003267F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>Maatschappelijk handelen    ____ %</w:t>
            </w:r>
          </w:p>
          <w:p w:rsidR="003267F9" w:rsidRPr="00DA341C" w:rsidRDefault="003267F9" w:rsidP="003267F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>Organisatie                            ____ %</w:t>
            </w:r>
          </w:p>
          <w:p w:rsidR="003267F9" w:rsidRPr="00DA341C" w:rsidRDefault="003267F9" w:rsidP="003267F9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DA341C">
              <w:rPr>
                <w:rFonts w:ascii="Arial" w:hAnsi="Arial" w:cs="Arial"/>
                <w:sz w:val="18"/>
                <w:szCs w:val="18"/>
              </w:rPr>
              <w:t>Professionaliteit                     ____ %</w:t>
            </w:r>
          </w:p>
          <w:p w:rsidR="003267F9" w:rsidRPr="00DA341C" w:rsidRDefault="003267F9" w:rsidP="004E1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67F9" w:rsidRPr="00A41737" w:rsidTr="003267F9">
        <w:trPr>
          <w:trHeight w:val="6526"/>
        </w:trPr>
        <w:tc>
          <w:tcPr>
            <w:tcW w:w="471" w:type="dxa"/>
            <w:shd w:val="clear" w:color="auto" w:fill="E0E0E0"/>
            <w:vAlign w:val="center"/>
          </w:tcPr>
          <w:p w:rsidR="003267F9" w:rsidRPr="00861E92" w:rsidRDefault="003267F9" w:rsidP="00861E9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3267F9" w:rsidRPr="00D53CAA" w:rsidRDefault="003267F9" w:rsidP="004C0456">
            <w:pPr>
              <w:rPr>
                <w:rFonts w:ascii="Arial" w:hAnsi="Arial" w:cs="Arial"/>
                <w:sz w:val="18"/>
                <w:szCs w:val="18"/>
              </w:rPr>
            </w:pPr>
            <w:r w:rsidRPr="00D53CAA">
              <w:rPr>
                <w:rFonts w:ascii="Arial" w:hAnsi="Arial" w:cs="Arial"/>
                <w:sz w:val="18"/>
                <w:szCs w:val="18"/>
              </w:rPr>
              <w:t xml:space="preserve">Cursusboom Accreditatiebureau Kwaliteitsregister V&amp;V </w:t>
            </w:r>
          </w:p>
          <w:p w:rsidR="003267F9" w:rsidRPr="00D53CAA" w:rsidRDefault="003267F9" w:rsidP="00861E92">
            <w:pPr>
              <w:rPr>
                <w:rFonts w:ascii="Arial" w:hAnsi="Arial" w:cs="Arial"/>
                <w:sz w:val="18"/>
                <w:szCs w:val="18"/>
              </w:rPr>
            </w:pPr>
            <w:r w:rsidRPr="00D53CAA">
              <w:rPr>
                <w:rFonts w:ascii="Arial" w:hAnsi="Arial" w:cs="Arial"/>
                <w:sz w:val="18"/>
                <w:szCs w:val="18"/>
              </w:rPr>
              <w:t>(aangeven wat van toepassing is:</w:t>
            </w:r>
            <w:r w:rsidRPr="00D53CAA">
              <w:rPr>
                <w:rFonts w:ascii="Arial" w:hAnsi="Arial" w:cs="Arial"/>
                <w:sz w:val="18"/>
                <w:szCs w:val="18"/>
              </w:rPr>
              <w:br/>
            </w:r>
            <w:r w:rsidRPr="00D53CAA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34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0"/>
            </w:tblGrid>
            <w:tr w:rsidR="003267F9" w:rsidRPr="004B44EF" w:rsidTr="005F6391">
              <w:trPr>
                <w:tblCellSpacing w:w="0" w:type="dxa"/>
              </w:trPr>
              <w:tc>
                <w:tcPr>
                  <w:tcW w:w="3130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33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Ambulancezorg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55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5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Antroposofische Zorg*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642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42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Arboverpleegkunde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55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5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Complementaire Zorg*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55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5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Consultatieve Psychiatrie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48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Continentie Zorg*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15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Dermatologie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21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1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Diabetes Zorg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167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Dialyse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55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5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Geriatrie-Gerontologie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154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GGZ*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174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Hiv/Aids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55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5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Infectieziekten en Preventieve Zorg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24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4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Intensive Care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52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2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Jeugdverpleegkunde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55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5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Justitiële Verpleegkunde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82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2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Kinderverpleegkunde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662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2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Longverpleegkunde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521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1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Maag Darm Lever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2755"/>
                  </w:tblGrid>
                  <w:tr w:rsidR="003267F9" w:rsidRPr="004B44EF" w:rsidTr="005F6391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5" w:type="dxa"/>
                        <w:hideMark/>
                      </w:tcPr>
                      <w:p w:rsidR="003267F9" w:rsidRPr="004B44EF" w:rsidRDefault="003267F9" w:rsidP="004B44EF">
                        <w:pPr>
                          <w:pStyle w:val="Lijstalinea"/>
                          <w:numPr>
                            <w:ilvl w:val="0"/>
                            <w:numId w:val="1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44E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Meldkamer Ambulancezorg </w:t>
                        </w:r>
                      </w:p>
                    </w:tc>
                  </w:tr>
                </w:tbl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p w:rsidR="003267F9" w:rsidRPr="004B44EF" w:rsidRDefault="003267F9" w:rsidP="004B44EF">
                  <w:pPr>
                    <w:rPr>
                      <w:rFonts w:ascii="Arial" w:hAnsi="Arial" w:cs="Arial"/>
                      <w:vanish/>
                      <w:sz w:val="18"/>
                      <w:szCs w:val="18"/>
                    </w:rPr>
                  </w:pPr>
                </w:p>
                <w:p w:rsidR="003267F9" w:rsidRPr="004B44EF" w:rsidRDefault="003267F9" w:rsidP="004B44EF">
                  <w:pPr>
                    <w:rPr>
                      <w:rFonts w:ascii="Verdana" w:hAnsi="Verdana"/>
                      <w:color w:val="514F4F"/>
                      <w:sz w:val="17"/>
                      <w:szCs w:val="17"/>
                    </w:rPr>
                  </w:pPr>
                </w:p>
              </w:tc>
            </w:tr>
          </w:tbl>
          <w:p w:rsidR="003267F9" w:rsidRPr="004B44EF" w:rsidRDefault="003267F9" w:rsidP="004B44EF">
            <w:pPr>
              <w:rPr>
                <w:rFonts w:ascii="Verdana" w:hAnsi="Verdana"/>
                <w:vanish/>
                <w:color w:val="514F4F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3267F9" w:rsidRPr="004B44EF" w:rsidTr="005F6391">
              <w:trPr>
                <w:tblCellSpacing w:w="0" w:type="dxa"/>
              </w:trPr>
              <w:tc>
                <w:tcPr>
                  <w:tcW w:w="6" w:type="dxa"/>
                </w:tcPr>
                <w:p w:rsidR="003267F9" w:rsidRPr="004B44EF" w:rsidRDefault="003267F9" w:rsidP="004B44EF">
                  <w:pPr>
                    <w:rPr>
                      <w:rFonts w:ascii="Verdana" w:hAnsi="Verdana"/>
                      <w:color w:val="514F4F"/>
                      <w:sz w:val="17"/>
                      <w:szCs w:val="17"/>
                    </w:rPr>
                  </w:pPr>
                </w:p>
              </w:tc>
            </w:tr>
          </w:tbl>
          <w:p w:rsidR="003267F9" w:rsidRPr="00A41737" w:rsidRDefault="003267F9" w:rsidP="004C0456">
            <w:pPr>
              <w:ind w:left="3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3267F9" w:rsidRPr="00F83C7C" w:rsidRDefault="003267F9" w:rsidP="00F83C7C">
            <w:pPr>
              <w:rPr>
                <w:rFonts w:ascii="Arial" w:hAnsi="Arial" w:cs="Arial"/>
                <w:sz w:val="18"/>
                <w:szCs w:val="18"/>
              </w:rPr>
            </w:pP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Militaire Zorg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Oncologie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Palliatieve Zorg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Pijnverpleegkundige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Praktijkverpleegkundige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Reumatologie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Revalidatie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Seksuele Gezondheid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SPV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Stoma Zorg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Transferverpleegkundige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Urologie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Verst. Gehandicapten</w:t>
            </w:r>
            <w:r w:rsidR="0035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Zorg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Voortplanting, </w:t>
            </w:r>
            <w:r w:rsidR="00352B00">
              <w:rPr>
                <w:rFonts w:ascii="Arial" w:hAnsi="Arial" w:cs="Arial"/>
                <w:sz w:val="18"/>
                <w:szCs w:val="18"/>
              </w:rPr>
              <w:t>Obstetrie</w:t>
            </w:r>
            <w:r>
              <w:rPr>
                <w:rFonts w:ascii="Arial" w:hAnsi="Arial" w:cs="Arial"/>
                <w:sz w:val="18"/>
                <w:szCs w:val="18"/>
              </w:rPr>
              <w:br/>
              <w:t>en Gynaecologie</w:t>
            </w:r>
          </w:p>
          <w:p w:rsidR="003267F9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Wijkverpleegkundige</w:t>
            </w:r>
          </w:p>
          <w:p w:rsidR="003267F9" w:rsidRPr="004B44EF" w:rsidRDefault="003267F9" w:rsidP="004B44EF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Wondzorg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5F6391" w:rsidRDefault="005F6391" w:rsidP="00E5265B">
      <w:pPr>
        <w:rPr>
          <w:rFonts w:ascii="Arial" w:hAnsi="Arial" w:cs="Arial"/>
          <w:sz w:val="18"/>
          <w:szCs w:val="18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454"/>
        <w:gridCol w:w="6346"/>
      </w:tblGrid>
      <w:tr w:rsidR="005F6391" w:rsidRPr="00A41737" w:rsidTr="00E074C3">
        <w:trPr>
          <w:trHeight w:val="575"/>
        </w:trPr>
        <w:tc>
          <w:tcPr>
            <w:tcW w:w="471" w:type="dxa"/>
            <w:shd w:val="clear" w:color="auto" w:fill="E0E0E0"/>
            <w:vAlign w:val="center"/>
          </w:tcPr>
          <w:p w:rsidR="005F6391" w:rsidRPr="00861E92" w:rsidRDefault="005F6391" w:rsidP="00E074C3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E0E0E0"/>
            <w:vAlign w:val="center"/>
          </w:tcPr>
          <w:p w:rsidR="005F6391" w:rsidRPr="00A41737" w:rsidRDefault="005F6391" w:rsidP="00E074C3">
            <w:pPr>
              <w:rPr>
                <w:rFonts w:ascii="Arial" w:hAnsi="Arial" w:cs="Arial"/>
                <w:sz w:val="18"/>
                <w:szCs w:val="18"/>
              </w:rPr>
            </w:pPr>
            <w:r w:rsidRPr="00A41737">
              <w:rPr>
                <w:rFonts w:ascii="Arial" w:hAnsi="Arial" w:cs="Arial"/>
                <w:sz w:val="18"/>
                <w:szCs w:val="18"/>
              </w:rPr>
              <w:t>Cursusboom Register Zorgprofessionals</w:t>
            </w:r>
          </w:p>
        </w:tc>
        <w:tc>
          <w:tcPr>
            <w:tcW w:w="6346" w:type="dxa"/>
            <w:vAlign w:val="center"/>
          </w:tcPr>
          <w:p w:rsidR="005F6391" w:rsidRPr="00861E92" w:rsidRDefault="005F6391" w:rsidP="00E074C3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vanish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822"/>
            </w:tblGrid>
            <w:tr w:rsidR="005F6391" w:rsidRPr="004B44EF" w:rsidTr="00E074C3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2" w:type="dxa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44EF">
                    <w:rPr>
                      <w:rFonts w:ascii="Arial" w:hAnsi="Arial" w:cs="Arial"/>
                      <w:sz w:val="18"/>
                      <w:szCs w:val="18"/>
                    </w:rPr>
                    <w:t xml:space="preserve">Ambulancechauffeurs </w:t>
                  </w:r>
                </w:p>
              </w:tc>
            </w:tr>
          </w:tbl>
          <w:p w:rsidR="005F6391" w:rsidRPr="004B44EF" w:rsidRDefault="005F6391" w:rsidP="00E074C3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21"/>
            </w:tblGrid>
            <w:tr w:rsidR="005F6391" w:rsidRPr="004B44EF" w:rsidTr="00E074C3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21" w:type="dxa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44EF">
                    <w:rPr>
                      <w:rFonts w:ascii="Arial" w:hAnsi="Arial" w:cs="Arial"/>
                      <w:sz w:val="18"/>
                      <w:szCs w:val="18"/>
                    </w:rPr>
                    <w:t xml:space="preserve">Dermatologie-assistenten </w:t>
                  </w:r>
                </w:p>
              </w:tc>
            </w:tr>
          </w:tbl>
          <w:p w:rsidR="005F6391" w:rsidRPr="004B44EF" w:rsidRDefault="005F6391" w:rsidP="00E074C3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92"/>
            </w:tblGrid>
            <w:tr w:rsidR="005F6391" w:rsidRPr="004B44EF" w:rsidTr="00E074C3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2" w:type="dxa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44EF">
                    <w:rPr>
                      <w:rFonts w:ascii="Arial" w:hAnsi="Arial" w:cs="Arial"/>
                      <w:sz w:val="18"/>
                      <w:szCs w:val="18"/>
                    </w:rPr>
                    <w:t xml:space="preserve">Endoscopie-assistenten </w:t>
                  </w:r>
                </w:p>
              </w:tc>
            </w:tr>
          </w:tbl>
          <w:p w:rsidR="005F6391" w:rsidRPr="004B44EF" w:rsidRDefault="005F6391" w:rsidP="00E074C3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472"/>
            </w:tblGrid>
            <w:tr w:rsidR="005F6391" w:rsidRPr="004B44EF" w:rsidTr="00E074C3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2" w:type="dxa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44EF">
                    <w:rPr>
                      <w:rFonts w:ascii="Arial" w:hAnsi="Arial" w:cs="Arial"/>
                      <w:sz w:val="18"/>
                      <w:szCs w:val="18"/>
                    </w:rPr>
                    <w:t xml:space="preserve">Praktijkondersteuners huisartsen </w:t>
                  </w:r>
                  <w:proofErr w:type="spellStart"/>
                  <w:r w:rsidRPr="004B44EF">
                    <w:rPr>
                      <w:rFonts w:ascii="Arial" w:hAnsi="Arial" w:cs="Arial"/>
                      <w:sz w:val="18"/>
                      <w:szCs w:val="18"/>
                    </w:rPr>
                    <w:t>somat</w:t>
                  </w:r>
                  <w:bookmarkStart w:id="0" w:name="_GoBack"/>
                  <w:bookmarkEnd w:id="0"/>
                  <w:r w:rsidRPr="004B44EF">
                    <w:rPr>
                      <w:rFonts w:ascii="Arial" w:hAnsi="Arial" w:cs="Arial"/>
                      <w:sz w:val="18"/>
                      <w:szCs w:val="18"/>
                    </w:rPr>
                    <w:t>iek</w:t>
                  </w:r>
                  <w:proofErr w:type="spellEnd"/>
                  <w:r w:rsidRPr="004B44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F6391" w:rsidRPr="004B44EF" w:rsidRDefault="005F6391" w:rsidP="00E074C3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11"/>
            </w:tblGrid>
            <w:tr w:rsidR="005F6391" w:rsidRPr="004B44EF" w:rsidTr="00E074C3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11" w:type="dxa"/>
                  <w:hideMark/>
                </w:tcPr>
                <w:p w:rsidR="005F6391" w:rsidRPr="004B44EF" w:rsidRDefault="005F6391" w:rsidP="00E074C3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44EF">
                    <w:rPr>
                      <w:rFonts w:ascii="Arial" w:hAnsi="Arial" w:cs="Arial"/>
                      <w:sz w:val="18"/>
                      <w:szCs w:val="18"/>
                    </w:rPr>
                    <w:t>Researchprofessionals</w:t>
                  </w:r>
                </w:p>
              </w:tc>
            </w:tr>
          </w:tbl>
          <w:p w:rsidR="005F6391" w:rsidRPr="00A41737" w:rsidRDefault="005F6391" w:rsidP="00E074C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6391" w:rsidRDefault="005F6391" w:rsidP="00E5265B">
      <w:pPr>
        <w:rPr>
          <w:rFonts w:ascii="Arial" w:hAnsi="Arial" w:cs="Arial"/>
          <w:sz w:val="18"/>
          <w:szCs w:val="18"/>
        </w:rPr>
      </w:pPr>
    </w:p>
    <w:p w:rsidR="005F6391" w:rsidRDefault="005F6391" w:rsidP="00E5265B">
      <w:pPr>
        <w:rPr>
          <w:rFonts w:ascii="Arial" w:hAnsi="Arial" w:cs="Arial"/>
          <w:sz w:val="18"/>
          <w:szCs w:val="18"/>
        </w:rPr>
      </w:pPr>
    </w:p>
    <w:p w:rsidR="005F6391" w:rsidRDefault="005F6391" w:rsidP="00E5265B">
      <w:pPr>
        <w:rPr>
          <w:rFonts w:ascii="Arial" w:hAnsi="Arial" w:cs="Arial"/>
          <w:sz w:val="18"/>
          <w:szCs w:val="18"/>
        </w:rPr>
      </w:pPr>
    </w:p>
    <w:p w:rsidR="00E5265B" w:rsidRDefault="00A41737" w:rsidP="00E5265B">
      <w:pPr>
        <w:rPr>
          <w:rFonts w:ascii="Arial" w:hAnsi="Arial" w:cs="Arial"/>
          <w:sz w:val="18"/>
          <w:szCs w:val="18"/>
        </w:rPr>
      </w:pPr>
      <w:r w:rsidRPr="00A41737">
        <w:rPr>
          <w:rFonts w:ascii="Arial" w:hAnsi="Arial" w:cs="Arial"/>
          <w:sz w:val="18"/>
          <w:szCs w:val="18"/>
        </w:rPr>
        <w:t>.</w:t>
      </w:r>
      <w:r w:rsidR="00E5265B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tblpY="525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609"/>
        <w:gridCol w:w="1629"/>
        <w:gridCol w:w="1440"/>
        <w:gridCol w:w="2317"/>
      </w:tblGrid>
      <w:tr w:rsidR="00E5265B" w:rsidRPr="00E5265B" w:rsidTr="00A2042A">
        <w:trPr>
          <w:trHeight w:val="255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42A" w:rsidRDefault="00E5265B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6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KR vragenlijst docenten/sprekers</w:t>
            </w:r>
          </w:p>
          <w:p w:rsidR="00E5265B" w:rsidRPr="00E5265B" w:rsidRDefault="00A2042A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Default="00917460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V&amp;VN</w:t>
            </w:r>
          </w:p>
          <w:p w:rsidR="00A2042A" w:rsidRPr="00E5265B" w:rsidRDefault="00A2042A" w:rsidP="00A20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2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Default="00E5265B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Naam nascholing: </w:t>
            </w:r>
          </w:p>
          <w:p w:rsidR="00A2042A" w:rsidRPr="00E5265B" w:rsidRDefault="00A2042A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65B">
              <w:rPr>
                <w:rFonts w:ascii="Arial" w:hAnsi="Arial"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65B" w:rsidRPr="00E5265B" w:rsidRDefault="00A2042A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5265B" w:rsidRPr="00E5265B">
              <w:rPr>
                <w:rFonts w:ascii="Arial" w:hAnsi="Arial" w:cs="Arial"/>
                <w:b/>
                <w:bCs/>
                <w:sz w:val="20"/>
                <w:szCs w:val="20"/>
              </w:rPr>
              <w:t>itel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65B">
              <w:rPr>
                <w:rFonts w:ascii="Arial" w:hAnsi="Arial" w:cs="Arial"/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65B">
              <w:rPr>
                <w:rFonts w:ascii="Arial" w:hAnsi="Arial" w:cs="Arial"/>
                <w:b/>
                <w:bCs/>
                <w:sz w:val="20"/>
                <w:szCs w:val="20"/>
              </w:rPr>
              <w:t>Aantal jaren praktijk ervaring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65B">
              <w:rPr>
                <w:rFonts w:ascii="Arial" w:hAnsi="Arial" w:cs="Arial"/>
                <w:b/>
                <w:bCs/>
                <w:sz w:val="20"/>
                <w:szCs w:val="20"/>
              </w:rPr>
              <w:t>Aantal jaren onderwijservaring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5B" w:rsidRPr="00E5265B" w:rsidTr="00A2042A">
        <w:trPr>
          <w:trHeight w:val="42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A2042A">
            <w:pPr>
              <w:rPr>
                <w:rFonts w:ascii="Arial" w:hAnsi="Arial" w:cs="Arial"/>
                <w:sz w:val="20"/>
                <w:szCs w:val="20"/>
              </w:rPr>
            </w:pPr>
            <w:r w:rsidRPr="00E526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41737" w:rsidRPr="008116A5" w:rsidRDefault="00A2042A" w:rsidP="00A41737">
      <w:pPr>
        <w:rPr>
          <w:rFonts w:ascii="Arial" w:hAnsi="Arial" w:cs="Arial"/>
          <w:b/>
          <w:color w:val="004083"/>
        </w:rPr>
      </w:pPr>
      <w:r w:rsidRPr="008116A5">
        <w:rPr>
          <w:rFonts w:ascii="Arial" w:hAnsi="Arial" w:cs="Arial"/>
          <w:b/>
          <w:color w:val="004083"/>
        </w:rPr>
        <w:t>Bijlage</w:t>
      </w:r>
    </w:p>
    <w:sectPr w:rsidR="00A41737" w:rsidRPr="008116A5" w:rsidSect="00CF3406">
      <w:headerReference w:type="default" r:id="rId12"/>
      <w:footerReference w:type="default" r:id="rId13"/>
      <w:pgSz w:w="11906" w:h="16838"/>
      <w:pgMar w:top="255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8A" w:rsidRDefault="0088538A" w:rsidP="008504DE">
      <w:r>
        <w:separator/>
      </w:r>
    </w:p>
  </w:endnote>
  <w:endnote w:type="continuationSeparator" w:id="0">
    <w:p w:rsidR="0088538A" w:rsidRDefault="0088538A" w:rsidP="008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3B" w:rsidRPr="004C0456" w:rsidRDefault="00E1673B">
    <w:pPr>
      <w:pStyle w:val="Voettekst"/>
      <w:rPr>
        <w:sz w:val="17"/>
        <w:szCs w:val="17"/>
        <w:lang w:val="de-DE"/>
      </w:rPr>
    </w:pPr>
    <w:proofErr w:type="spellStart"/>
    <w:r w:rsidRPr="004C0456">
      <w:rPr>
        <w:rFonts w:ascii="Arial" w:hAnsi="Arial" w:cs="Arial"/>
        <w:b/>
        <w:bCs/>
        <w:color w:val="361A5F"/>
        <w:sz w:val="17"/>
        <w:szCs w:val="17"/>
        <w:lang w:val="de-DE"/>
      </w:rPr>
      <w:t>IJsselmeer</w:t>
    </w:r>
    <w:proofErr w:type="spellEnd"/>
    <w:r w:rsidRPr="004C0456">
      <w:rPr>
        <w:rFonts w:ascii="Arial" w:hAnsi="Arial" w:cs="Arial"/>
        <w:b/>
        <w:bCs/>
        <w:color w:val="361A5F"/>
        <w:sz w:val="17"/>
        <w:szCs w:val="17"/>
        <w:lang w:val="de-DE"/>
      </w:rPr>
      <w:t xml:space="preserve"> 34, 3332 EX </w:t>
    </w:r>
    <w:proofErr w:type="spellStart"/>
    <w:r w:rsidRPr="004C0456">
      <w:rPr>
        <w:rFonts w:ascii="Arial" w:hAnsi="Arial" w:cs="Arial"/>
        <w:b/>
        <w:bCs/>
        <w:color w:val="361A5F"/>
        <w:sz w:val="17"/>
        <w:szCs w:val="17"/>
        <w:lang w:val="de-DE"/>
      </w:rPr>
      <w:t>Zwijndrecht</w:t>
    </w:r>
    <w:proofErr w:type="spellEnd"/>
    <w:r w:rsidRPr="004C0456">
      <w:rPr>
        <w:rFonts w:ascii="Arial" w:hAnsi="Arial" w:cs="Arial"/>
        <w:b/>
        <w:bCs/>
        <w:color w:val="361A5F"/>
        <w:sz w:val="17"/>
        <w:szCs w:val="17"/>
        <w:lang w:val="de-DE"/>
      </w:rPr>
      <w:br/>
      <w:t xml:space="preserve">T: 078-6193068, F: 078-6197169, E: </w:t>
    </w:r>
    <w:hyperlink r:id="rId1" w:history="1">
      <w:r w:rsidR="00917460" w:rsidRPr="00341CE2">
        <w:rPr>
          <w:rStyle w:val="Hyperlink"/>
          <w:rFonts w:ascii="Arial" w:hAnsi="Arial" w:cs="Arial"/>
          <w:b/>
          <w:bCs/>
          <w:sz w:val="17"/>
          <w:szCs w:val="17"/>
          <w:lang w:val="de-DE"/>
        </w:rPr>
        <w:t>accreditatie@leerpuntkoel.nl.nl</w:t>
      </w:r>
    </w:hyperlink>
    <w:r w:rsidRPr="004C0456">
      <w:rPr>
        <w:rFonts w:ascii="Arial" w:hAnsi="Arial" w:cs="Arial"/>
        <w:b/>
        <w:bCs/>
        <w:color w:val="361A5F"/>
        <w:sz w:val="17"/>
        <w:szCs w:val="17"/>
        <w:lang w:val="de-DE"/>
      </w:rPr>
      <w:t xml:space="preserve">                                               </w:t>
    </w:r>
    <w:hyperlink r:id="rId2" w:history="1">
      <w:r w:rsidR="00917460" w:rsidRPr="00341CE2">
        <w:rPr>
          <w:rStyle w:val="Hyperlink"/>
          <w:rFonts w:ascii="Arial" w:hAnsi="Arial" w:cs="Arial"/>
          <w:b/>
          <w:bCs/>
          <w:sz w:val="17"/>
          <w:szCs w:val="17"/>
          <w:lang w:val="de-DE"/>
        </w:rPr>
        <w:t>www.leerpuntkoel.nl</w:t>
      </w:r>
    </w:hyperlink>
    <w:r w:rsidRPr="004C0456">
      <w:rPr>
        <w:rFonts w:ascii="Arial" w:hAnsi="Arial" w:cs="Arial"/>
        <w:b/>
        <w:bCs/>
        <w:color w:val="361A5F"/>
        <w:sz w:val="17"/>
        <w:szCs w:val="17"/>
        <w:lang w:val="de-DE"/>
      </w:rPr>
      <w:t>  </w:t>
    </w:r>
    <w:r w:rsidR="00917460" w:rsidRPr="004C0456">
      <w:rPr>
        <w:sz w:val="17"/>
        <w:szCs w:val="17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8A" w:rsidRDefault="0088538A" w:rsidP="008504DE">
      <w:r>
        <w:separator/>
      </w:r>
    </w:p>
  </w:footnote>
  <w:footnote w:type="continuationSeparator" w:id="0">
    <w:p w:rsidR="0088538A" w:rsidRDefault="0088538A" w:rsidP="008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3B" w:rsidRDefault="00E1673B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1727835</wp:posOffset>
          </wp:positionH>
          <wp:positionV relativeFrom="paragraph">
            <wp:posOffset>78105</wp:posOffset>
          </wp:positionV>
          <wp:extent cx="1200150" cy="785939"/>
          <wp:effectExtent l="0" t="0" r="0" b="0"/>
          <wp:wrapNone/>
          <wp:docPr id="1" name="il_fi" descr="http://vvt.captise.nl/Portals/0/Afbeeldingen/Nieuwsberichten/VenV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vvt.captise.nl/Portals/0/Afbeeldingen/Nieuwsberichten/VenVN_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85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6C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4070985</wp:posOffset>
          </wp:positionH>
          <wp:positionV relativeFrom="paragraph">
            <wp:posOffset>83185</wp:posOffset>
          </wp:positionV>
          <wp:extent cx="2092960" cy="704850"/>
          <wp:effectExtent l="19050" t="0" r="2540" b="0"/>
          <wp:wrapNone/>
          <wp:docPr id="3" name="Afbeelding 0" descr="Logo Stichting KOEL voor Word - vast forma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KOEL voor Word - vast formaat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29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73B" w:rsidRDefault="00D6792C">
    <w:pPr>
      <w:pStyle w:val="Koptekst"/>
    </w:pPr>
    <w:r w:rsidRPr="00AF18CC">
      <w:rPr>
        <w:rFonts w:ascii="Arial" w:hAnsi="Arial" w:cs="Arial"/>
        <w:noProof/>
        <w:color w:val="004083"/>
      </w:rPr>
      <w:drawing>
        <wp:anchor distT="0" distB="0" distL="114300" distR="114300" simplePos="0" relativeHeight="251663360" behindDoc="0" locked="0" layoutInCell="1" allowOverlap="1" wp14:anchorId="0318DABB" wp14:editId="6B8BF945">
          <wp:simplePos x="0" y="0"/>
          <wp:positionH relativeFrom="column">
            <wp:posOffset>2927985</wp:posOffset>
          </wp:positionH>
          <wp:positionV relativeFrom="paragraph">
            <wp:posOffset>127000</wp:posOffset>
          </wp:positionV>
          <wp:extent cx="962025" cy="400050"/>
          <wp:effectExtent l="0" t="0" r="9525" b="0"/>
          <wp:wrapNone/>
          <wp:docPr id="8" name="Afbeelding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673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40640</wp:posOffset>
          </wp:positionV>
          <wp:extent cx="1589405" cy="485775"/>
          <wp:effectExtent l="19050" t="0" r="0" b="0"/>
          <wp:wrapSquare wrapText="bothSides"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FB2"/>
    <w:multiLevelType w:val="hybridMultilevel"/>
    <w:tmpl w:val="99F0231A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35DB7"/>
    <w:multiLevelType w:val="hybridMultilevel"/>
    <w:tmpl w:val="FB4AD8EE"/>
    <w:lvl w:ilvl="0" w:tplc="02FE44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7027"/>
    <w:multiLevelType w:val="hybridMultilevel"/>
    <w:tmpl w:val="976EF0A6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236DF"/>
    <w:multiLevelType w:val="hybridMultilevel"/>
    <w:tmpl w:val="7F46FFBC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40E5"/>
    <w:multiLevelType w:val="hybridMultilevel"/>
    <w:tmpl w:val="A0D0ED64"/>
    <w:lvl w:ilvl="0" w:tplc="F0C8D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5">
    <w:nsid w:val="30A309E9"/>
    <w:multiLevelType w:val="hybridMultilevel"/>
    <w:tmpl w:val="9CA27F90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F6641"/>
    <w:multiLevelType w:val="hybridMultilevel"/>
    <w:tmpl w:val="2D126234"/>
    <w:lvl w:ilvl="0" w:tplc="02FE44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8042DC"/>
    <w:multiLevelType w:val="multilevel"/>
    <w:tmpl w:val="782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00BCE"/>
    <w:multiLevelType w:val="hybridMultilevel"/>
    <w:tmpl w:val="3056A18C"/>
    <w:lvl w:ilvl="0" w:tplc="1E7A77B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B3AE8"/>
    <w:multiLevelType w:val="hybridMultilevel"/>
    <w:tmpl w:val="0CEAE182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F24E63"/>
    <w:multiLevelType w:val="hybridMultilevel"/>
    <w:tmpl w:val="397A88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B527F7"/>
    <w:multiLevelType w:val="hybridMultilevel"/>
    <w:tmpl w:val="12CC5E44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784749"/>
    <w:multiLevelType w:val="hybridMultilevel"/>
    <w:tmpl w:val="D9226528"/>
    <w:lvl w:ilvl="0" w:tplc="1E7A77B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52A86"/>
    <w:multiLevelType w:val="hybridMultilevel"/>
    <w:tmpl w:val="FD30E3FA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20D1BDF"/>
    <w:multiLevelType w:val="hybridMultilevel"/>
    <w:tmpl w:val="06204C2C"/>
    <w:lvl w:ilvl="0" w:tplc="02FE44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0B2196"/>
    <w:multiLevelType w:val="hybridMultilevel"/>
    <w:tmpl w:val="15804752"/>
    <w:lvl w:ilvl="0" w:tplc="1E7A77B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6F3EC2"/>
    <w:multiLevelType w:val="hybridMultilevel"/>
    <w:tmpl w:val="A4026DC0"/>
    <w:lvl w:ilvl="0" w:tplc="1E7A77B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62E77"/>
    <w:multiLevelType w:val="hybridMultilevel"/>
    <w:tmpl w:val="9470FFC2"/>
    <w:lvl w:ilvl="0" w:tplc="02FE44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1"/>
  </w:num>
  <w:num w:numId="6">
    <w:abstractNumId w:val="17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6"/>
  </w:num>
  <w:num w:numId="15">
    <w:abstractNumId w:val="13"/>
  </w:num>
  <w:num w:numId="16">
    <w:abstractNumId w:val="8"/>
  </w:num>
  <w:num w:numId="17">
    <w:abstractNumId w:val="3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E"/>
    <w:rsid w:val="00022610"/>
    <w:rsid w:val="000F0C59"/>
    <w:rsid w:val="00112EB5"/>
    <w:rsid w:val="00136DF8"/>
    <w:rsid w:val="00146B3B"/>
    <w:rsid w:val="00191D0B"/>
    <w:rsid w:val="001B5048"/>
    <w:rsid w:val="001D3A4D"/>
    <w:rsid w:val="001F4CA4"/>
    <w:rsid w:val="002109BE"/>
    <w:rsid w:val="00237846"/>
    <w:rsid w:val="00275A59"/>
    <w:rsid w:val="002F62A5"/>
    <w:rsid w:val="003066DB"/>
    <w:rsid w:val="003146EF"/>
    <w:rsid w:val="00321509"/>
    <w:rsid w:val="003267F9"/>
    <w:rsid w:val="00352B00"/>
    <w:rsid w:val="00362AC9"/>
    <w:rsid w:val="003B76C0"/>
    <w:rsid w:val="00423C27"/>
    <w:rsid w:val="00424359"/>
    <w:rsid w:val="00427234"/>
    <w:rsid w:val="00472539"/>
    <w:rsid w:val="004902C9"/>
    <w:rsid w:val="00492E37"/>
    <w:rsid w:val="004A4082"/>
    <w:rsid w:val="004B44EF"/>
    <w:rsid w:val="004C0456"/>
    <w:rsid w:val="005042BA"/>
    <w:rsid w:val="00556931"/>
    <w:rsid w:val="005B7CF3"/>
    <w:rsid w:val="005F6391"/>
    <w:rsid w:val="00670CF5"/>
    <w:rsid w:val="007725A5"/>
    <w:rsid w:val="007819CE"/>
    <w:rsid w:val="007B299E"/>
    <w:rsid w:val="007C2FAF"/>
    <w:rsid w:val="007E40A3"/>
    <w:rsid w:val="008116A5"/>
    <w:rsid w:val="008504DE"/>
    <w:rsid w:val="00856AC3"/>
    <w:rsid w:val="00861E92"/>
    <w:rsid w:val="008818B0"/>
    <w:rsid w:val="0088538A"/>
    <w:rsid w:val="0090421A"/>
    <w:rsid w:val="00917460"/>
    <w:rsid w:val="00934897"/>
    <w:rsid w:val="0097707C"/>
    <w:rsid w:val="00994B9C"/>
    <w:rsid w:val="009A6658"/>
    <w:rsid w:val="009B7E3C"/>
    <w:rsid w:val="009D3FDF"/>
    <w:rsid w:val="00A2042A"/>
    <w:rsid w:val="00A35A17"/>
    <w:rsid w:val="00A41737"/>
    <w:rsid w:val="00AF18CC"/>
    <w:rsid w:val="00B40EC2"/>
    <w:rsid w:val="00BD7825"/>
    <w:rsid w:val="00BF7F1D"/>
    <w:rsid w:val="00C1525F"/>
    <w:rsid w:val="00C67687"/>
    <w:rsid w:val="00CE0C95"/>
    <w:rsid w:val="00CF3406"/>
    <w:rsid w:val="00D53CAA"/>
    <w:rsid w:val="00D6792C"/>
    <w:rsid w:val="00D75018"/>
    <w:rsid w:val="00DF58CB"/>
    <w:rsid w:val="00E1673B"/>
    <w:rsid w:val="00E500F3"/>
    <w:rsid w:val="00E5265B"/>
    <w:rsid w:val="00E659D8"/>
    <w:rsid w:val="00E730B3"/>
    <w:rsid w:val="00E904CF"/>
    <w:rsid w:val="00EA3D79"/>
    <w:rsid w:val="00F372DD"/>
    <w:rsid w:val="00F71303"/>
    <w:rsid w:val="00F721B6"/>
    <w:rsid w:val="00F747AB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6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56931"/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5693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56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A665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6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04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4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504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04DE"/>
  </w:style>
  <w:style w:type="paragraph" w:styleId="Voettekst">
    <w:name w:val="footer"/>
    <w:basedOn w:val="Standaard"/>
    <w:link w:val="VoettekstChar"/>
    <w:unhideWhenUsed/>
    <w:rsid w:val="008504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04DE"/>
  </w:style>
  <w:style w:type="character" w:styleId="Hyperlink">
    <w:name w:val="Hyperlink"/>
    <w:basedOn w:val="Standaardalinea-lettertype"/>
    <w:rsid w:val="008504D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F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A665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8818B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3489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6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556931"/>
    <w:rPr>
      <w:rFonts w:ascii="Arial" w:hAnsi="Arial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56931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556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6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8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r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erpuntkoel.nl" TargetMode="External"/><Relationship Id="rId1" Type="http://schemas.openxmlformats.org/officeDocument/2006/relationships/hyperlink" Target="mailto:accreditatie@leerpuntkoel.nl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vvt.captise.nl/Portals/0/Afbeeldingen/Nieuwsberichten/VenVN_logo.jpg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D41A-3532-4A99-9AC2-03C5F7A1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3AFCD618.dotm</Template>
  <TotalTime>0</TotalTime>
  <Pages>5</Pages>
  <Words>850</Words>
  <Characters>4678</Characters>
  <Application>Microsoft Office Word</Application>
  <DocSecurity>4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sti10</dc:creator>
  <cp:lastModifiedBy>Yolande van Rosberg</cp:lastModifiedBy>
  <cp:revision>2</cp:revision>
  <cp:lastPrinted>2012-02-22T09:04:00Z</cp:lastPrinted>
  <dcterms:created xsi:type="dcterms:W3CDTF">2017-03-14T09:12:00Z</dcterms:created>
  <dcterms:modified xsi:type="dcterms:W3CDTF">2017-03-14T09:12:00Z</dcterms:modified>
</cp:coreProperties>
</file>