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A4" w:rsidRPr="00FD5F7B" w:rsidRDefault="001F4CA4" w:rsidP="001F4CA4">
      <w:pPr>
        <w:jc w:val="center"/>
        <w:rPr>
          <w:rFonts w:ascii="Arial" w:hAnsi="Arial" w:cs="Arial"/>
          <w:b/>
          <w:color w:val="333399"/>
          <w:sz w:val="20"/>
          <w:szCs w:val="20"/>
          <w:lang w:val="fr-FR"/>
        </w:rPr>
      </w:pPr>
      <w:r>
        <w:rPr>
          <w:rFonts w:ascii="Arial" w:hAnsi="Arial" w:cs="Arial"/>
          <w:b/>
          <w:color w:val="004083"/>
        </w:rPr>
        <w:t>GAIA-r</w:t>
      </w:r>
      <w:r w:rsidRPr="00FD5F7B">
        <w:rPr>
          <w:rFonts w:ascii="Arial" w:hAnsi="Arial" w:cs="Arial"/>
          <w:b/>
          <w:color w:val="004083"/>
        </w:rPr>
        <w:t>egistratieformulier voor</w:t>
      </w:r>
      <w:r w:rsidR="0080173D">
        <w:rPr>
          <w:rFonts w:ascii="Arial" w:hAnsi="Arial" w:cs="Arial"/>
          <w:b/>
          <w:color w:val="004083"/>
        </w:rPr>
        <w:t xml:space="preserve"> doktersassistenten (</w:t>
      </w:r>
      <w:r w:rsidRPr="00FD5F7B">
        <w:rPr>
          <w:rFonts w:ascii="Arial" w:hAnsi="Arial" w:cs="Arial"/>
          <w:b/>
          <w:color w:val="004083"/>
        </w:rPr>
        <w:t>KABIZ-NVDA</w:t>
      </w:r>
      <w:r w:rsidR="0080173D">
        <w:rPr>
          <w:rFonts w:ascii="Arial" w:hAnsi="Arial" w:cs="Arial"/>
          <w:b/>
          <w:color w:val="004083"/>
        </w:rPr>
        <w:t>)</w:t>
      </w:r>
    </w:p>
    <w:p w:rsidR="001F4CA4" w:rsidRPr="00FD5F7B" w:rsidRDefault="001F4CA4" w:rsidP="001F4CA4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111"/>
        <w:gridCol w:w="6237"/>
      </w:tblGrid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Naam cursus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B21543">
            <w:pPr>
              <w:tabs>
                <w:tab w:val="left" w:pos="61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860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D5F7B">
              <w:rPr>
                <w:rFonts w:ascii="Arial" w:hAnsi="Arial" w:cs="Arial"/>
                <w:sz w:val="20"/>
                <w:szCs w:val="20"/>
              </w:rPr>
              <w:t>pe cursus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B2154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Cursus met (fysieke) bijeenkomst(en)/ accreditatie per bijeenkomst</w:t>
            </w:r>
          </w:p>
          <w:p w:rsidR="00A019D5" w:rsidRPr="00FD5F7B" w:rsidRDefault="00A019D5" w:rsidP="00B21543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Cursus met (fysieke) bijeenkomst(en)/ alleen accreditatie voor totaal</w:t>
            </w:r>
          </w:p>
        </w:tc>
      </w:tr>
      <w:tr w:rsidR="00A019D5" w:rsidRPr="00FD5F7B" w:rsidTr="00B21543">
        <w:trPr>
          <w:trHeight w:val="860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36C21" w:rsidRDefault="00A019D5" w:rsidP="00B215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Omschrijving en leerdoel (en) cursus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173D">
              <w:rPr>
                <w:rFonts w:ascii="Arial" w:hAnsi="Arial" w:cs="Arial"/>
                <w:i/>
                <w:sz w:val="16"/>
                <w:szCs w:val="16"/>
              </w:rPr>
              <w:t>Geef hier een korte omschrijving van de nascholing en beschrijf welke leerdoelen u wenst te bereiken.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860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Beroepsgroep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KABIZ-NVDA (Nederlandse vereniging van Doktersassistenten)</w:t>
            </w: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5F7B">
              <w:rPr>
                <w:rFonts w:ascii="Arial" w:hAnsi="Arial" w:cs="Arial"/>
                <w:sz w:val="20"/>
                <w:szCs w:val="20"/>
              </w:rPr>
              <w:t>Locatie</w:t>
            </w:r>
            <w:r>
              <w:rPr>
                <w:rFonts w:ascii="Arial" w:hAnsi="Arial" w:cs="Arial"/>
                <w:sz w:val="20"/>
                <w:szCs w:val="20"/>
              </w:rPr>
              <w:t>gegevens</w:t>
            </w:r>
            <w:r w:rsidRPr="00FD5F7B">
              <w:rPr>
                <w:rFonts w:ascii="Arial" w:hAnsi="Arial" w:cs="Arial"/>
                <w:sz w:val="20"/>
                <w:szCs w:val="20"/>
              </w:rPr>
              <w:t>, datum en tijden nascholing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B2154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C304A0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80173D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 w:rsidRPr="0080173D">
              <w:rPr>
                <w:rFonts w:ascii="Arial" w:hAnsi="Arial" w:cs="Arial"/>
                <w:sz w:val="20"/>
                <w:szCs w:val="20"/>
              </w:rPr>
              <w:t>Adres en contactpersoon voor factuur</w:t>
            </w:r>
          </w:p>
        </w:tc>
        <w:tc>
          <w:tcPr>
            <w:tcW w:w="6237" w:type="dxa"/>
            <w:vAlign w:val="center"/>
          </w:tcPr>
          <w:p w:rsidR="00A019D5" w:rsidRPr="00C304A0" w:rsidRDefault="00A019D5" w:rsidP="00B21543">
            <w:p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019D5" w:rsidRPr="00C304A0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80173D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 w:rsidRPr="0080173D">
              <w:rPr>
                <w:rFonts w:ascii="Arial" w:hAnsi="Arial" w:cs="Arial"/>
                <w:sz w:val="20"/>
                <w:szCs w:val="20"/>
              </w:rPr>
              <w:t>Contact gegevens bij vragen over de inhoud van de cursus</w:t>
            </w:r>
          </w:p>
        </w:tc>
        <w:tc>
          <w:tcPr>
            <w:tcW w:w="6237" w:type="dxa"/>
            <w:vAlign w:val="center"/>
          </w:tcPr>
          <w:p w:rsidR="00A019D5" w:rsidRPr="00C304A0" w:rsidRDefault="00A019D5" w:rsidP="00B21543">
            <w:p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Soort scholingsactiviteit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B2154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Congres</w:t>
            </w:r>
          </w:p>
          <w:p w:rsidR="00A019D5" w:rsidRPr="00FD5F7B" w:rsidRDefault="00A019D5" w:rsidP="00B2154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Symposium</w:t>
            </w:r>
          </w:p>
          <w:p w:rsidR="00A019D5" w:rsidRPr="00FD5F7B" w:rsidRDefault="00A019D5" w:rsidP="00B2154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Cursus</w:t>
            </w:r>
          </w:p>
          <w:p w:rsidR="00A019D5" w:rsidRPr="00FD5F7B" w:rsidRDefault="00A019D5" w:rsidP="00B2154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Workshop</w:t>
            </w:r>
          </w:p>
          <w:p w:rsidR="00A019D5" w:rsidRPr="00FD5F7B" w:rsidRDefault="00A019D5" w:rsidP="00B2154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Studiedag</w:t>
            </w:r>
          </w:p>
          <w:p w:rsidR="00A019D5" w:rsidRPr="00FD5F7B" w:rsidRDefault="00A019D5" w:rsidP="00B2154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Refereeravond</w:t>
            </w:r>
          </w:p>
          <w:p w:rsidR="00A019D5" w:rsidRPr="00FD5F7B" w:rsidRDefault="00A019D5" w:rsidP="00B2154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Klinsche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FD5F7B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A019D5" w:rsidRPr="00FD5F7B" w:rsidRDefault="00A019D5" w:rsidP="00B2154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Vaardigheidstraining</w:t>
            </w: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Doelstelling</w:t>
            </w:r>
          </w:p>
          <w:p w:rsidR="00A019D5" w:rsidRPr="00F36C21" w:rsidRDefault="00A019D5" w:rsidP="00B215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6C21">
              <w:rPr>
                <w:rFonts w:ascii="Arial" w:hAnsi="Arial" w:cs="Arial"/>
                <w:i/>
                <w:sz w:val="16"/>
                <w:szCs w:val="16"/>
              </w:rPr>
              <w:t>De leerdoelen van de nascholing (bij voorkeur geformuleerd in eindtermen). Wat kan de deelnemer na afloop van deze nascholing)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Docenten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B21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CA4" w:rsidRDefault="001F4CA4" w:rsidP="001F4CA4">
      <w:pPr>
        <w:rPr>
          <w:rFonts w:ascii="Arial" w:hAnsi="Arial" w:cs="Arial"/>
          <w:b/>
          <w:sz w:val="20"/>
          <w:szCs w:val="20"/>
          <w:u w:val="single"/>
        </w:rPr>
      </w:pPr>
    </w:p>
    <w:p w:rsidR="001F4CA4" w:rsidRPr="00FD5F7B" w:rsidRDefault="001F4CA4" w:rsidP="001F4CA4">
      <w:pPr>
        <w:rPr>
          <w:rFonts w:ascii="Arial" w:hAnsi="Arial" w:cs="Arial"/>
          <w:b/>
          <w:sz w:val="20"/>
          <w:szCs w:val="20"/>
          <w:u w:val="single"/>
        </w:rPr>
      </w:pPr>
    </w:p>
    <w:p w:rsidR="001F4CA4" w:rsidRPr="00FD5F7B" w:rsidRDefault="001F4CA4" w:rsidP="001F4CA4">
      <w:pPr>
        <w:rPr>
          <w:rFonts w:ascii="Arial" w:hAnsi="Arial" w:cs="Arial"/>
          <w:b/>
          <w:color w:val="004083"/>
          <w:sz w:val="20"/>
          <w:szCs w:val="20"/>
        </w:rPr>
      </w:pPr>
      <w:r w:rsidRPr="00FD5F7B">
        <w:rPr>
          <w:rFonts w:ascii="Arial" w:hAnsi="Arial" w:cs="Arial"/>
          <w:b/>
          <w:color w:val="004083"/>
          <w:sz w:val="20"/>
          <w:szCs w:val="20"/>
        </w:rPr>
        <w:t>Overige gegevens:</w:t>
      </w:r>
    </w:p>
    <w:p w:rsidR="001F4CA4" w:rsidRPr="00FD5F7B" w:rsidRDefault="001F4CA4" w:rsidP="001F4CA4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111"/>
        <w:gridCol w:w="6237"/>
      </w:tblGrid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5F7B">
              <w:rPr>
                <w:rFonts w:ascii="Arial" w:hAnsi="Arial" w:cs="Arial"/>
                <w:sz w:val="20"/>
                <w:szCs w:val="20"/>
              </w:rPr>
              <w:t xml:space="preserve">Totaal aantal netto uren nascholing </w:t>
            </w:r>
            <w:r w:rsidRPr="00FD5F7B">
              <w:rPr>
                <w:rFonts w:ascii="Arial" w:hAnsi="Arial" w:cs="Arial"/>
                <w:sz w:val="20"/>
                <w:szCs w:val="20"/>
              </w:rPr>
              <w:br/>
              <w:t>(GAIA erkent alleen hele uren)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Totaal aantal uren zelfstudie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Aantal dagdelen van de cursus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Standaard inschrijfgeld per deelnemer (€)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Ingevuld</w:t>
            </w:r>
            <w:r w:rsidR="00801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173D">
              <w:rPr>
                <w:rFonts w:ascii="Arial" w:hAnsi="Arial" w:cs="Arial"/>
                <w:sz w:val="20"/>
                <w:szCs w:val="20"/>
              </w:rPr>
              <w:t>programma-onderdelen</w:t>
            </w:r>
            <w:proofErr w:type="spellEnd"/>
            <w:r w:rsidR="0080173D">
              <w:rPr>
                <w:rFonts w:ascii="Arial" w:hAnsi="Arial" w:cs="Arial"/>
                <w:sz w:val="20"/>
                <w:szCs w:val="20"/>
              </w:rPr>
              <w:t xml:space="preserve"> formulier</w:t>
            </w:r>
            <w:r w:rsidRPr="00FD5F7B">
              <w:rPr>
                <w:rFonts w:ascii="Arial" w:hAnsi="Arial" w:cs="Arial"/>
                <w:sz w:val="20"/>
                <w:szCs w:val="20"/>
              </w:rPr>
              <w:br/>
              <w:t>(dit is een losse bijlage -  zie format)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5F7B">
              <w:rPr>
                <w:rFonts w:ascii="Arial" w:hAnsi="Arial" w:cs="Arial"/>
                <w:sz w:val="20"/>
                <w:szCs w:val="20"/>
              </w:rPr>
              <w:t xml:space="preserve">Nascholingsprogramma </w:t>
            </w:r>
          </w:p>
          <w:p w:rsidR="00A019D5" w:rsidRPr="00FD5F7B" w:rsidRDefault="00A019D5" w:rsidP="00F36C21">
            <w:pPr>
              <w:rPr>
                <w:rFonts w:ascii="Arial" w:hAnsi="Arial" w:cs="Arial"/>
                <w:color w:val="D00068"/>
                <w:sz w:val="20"/>
                <w:szCs w:val="20"/>
              </w:rPr>
            </w:pPr>
            <w:r>
              <w:rPr>
                <w:rFonts w:ascii="Arial" w:hAnsi="Arial" w:cs="Arial"/>
                <w:color w:val="D00068"/>
                <w:sz w:val="20"/>
                <w:szCs w:val="20"/>
              </w:rPr>
              <w:t>(</w:t>
            </w:r>
            <w:r w:rsidRPr="00FD5F7B">
              <w:rPr>
                <w:rFonts w:ascii="Arial" w:hAnsi="Arial" w:cs="Arial"/>
                <w:color w:val="D00068"/>
                <w:sz w:val="20"/>
                <w:szCs w:val="20"/>
              </w:rPr>
              <w:t>Concept) programma compleet met tijdsindeling op het formulier invullen en daarnaast digitaal de uitnodiging meesturen</w:t>
            </w:r>
          </w:p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80173D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Literatuur/</w:t>
            </w:r>
            <w:r w:rsidR="0080173D">
              <w:rPr>
                <w:rFonts w:ascii="Arial" w:hAnsi="Arial" w:cs="Arial"/>
                <w:sz w:val="20"/>
                <w:szCs w:val="20"/>
              </w:rPr>
              <w:t>s</w:t>
            </w:r>
            <w:r w:rsidRPr="00FD5F7B">
              <w:rPr>
                <w:rFonts w:ascii="Arial" w:hAnsi="Arial" w:cs="Arial"/>
                <w:sz w:val="20"/>
                <w:szCs w:val="20"/>
              </w:rPr>
              <w:t>tudiemateriaal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Te beoordelen studiemateriaal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color w:val="D00068"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color w:val="D00068"/>
                <w:sz w:val="20"/>
                <w:szCs w:val="20"/>
              </w:rPr>
              <w:t>Digitaal meesturen</w:t>
            </w: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Wordt deze nascholing gesponsord: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1F4CA4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A019D5" w:rsidRPr="00FD5F7B" w:rsidRDefault="00A019D5" w:rsidP="001F4CA4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Ja (geef hieronder aan wie)</w:t>
            </w: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Naam sponsor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Voorwaarden sponsoring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67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>Als deze cursus al door een andere organisatie is geaccrediteerd vermeld dan h</w:t>
            </w:r>
            <w:r>
              <w:rPr>
                <w:rFonts w:ascii="Arial" w:hAnsi="Arial" w:cs="Arial"/>
                <w:sz w:val="20"/>
                <w:szCs w:val="20"/>
              </w:rPr>
              <w:t xml:space="preserve">iernaast de organisatie en </w:t>
            </w:r>
            <w:r w:rsidRPr="00FD5F7B">
              <w:rPr>
                <w:rFonts w:ascii="Arial" w:hAnsi="Arial" w:cs="Arial"/>
                <w:sz w:val="20"/>
                <w:szCs w:val="20"/>
              </w:rPr>
              <w:t>het accreditatienummer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86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C3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5F7B">
              <w:rPr>
                <w:rFonts w:ascii="Arial" w:hAnsi="Arial" w:cs="Arial"/>
                <w:sz w:val="20"/>
                <w:szCs w:val="20"/>
              </w:rPr>
              <w:t>Soort aanvraag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6237" w:type="dxa"/>
            <w:vAlign w:val="center"/>
          </w:tcPr>
          <w:p w:rsidR="00A019D5" w:rsidRPr="0080173D" w:rsidRDefault="00A019D5" w:rsidP="001F4CA4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sz w:val="20"/>
                <w:szCs w:val="20"/>
              </w:rPr>
              <w:t xml:space="preserve">Accreditatie </w:t>
            </w:r>
            <w:r w:rsidRPr="0080173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eenmalig (of herhaald binnen een periode van drie maanden)</w:t>
            </w:r>
          </w:p>
          <w:p w:rsidR="00A019D5" w:rsidRPr="00FD5F7B" w:rsidRDefault="00BC140A" w:rsidP="001F4CA4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Accreditatie voor 1 jaar</w:t>
            </w:r>
            <w:bookmarkStart w:id="0" w:name="_GoBack"/>
            <w:bookmarkEnd w:id="0"/>
          </w:p>
        </w:tc>
      </w:tr>
      <w:tr w:rsidR="00A019D5" w:rsidRPr="00FD5F7B" w:rsidTr="00B21543">
        <w:trPr>
          <w:trHeight w:val="586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sz w:val="20"/>
                <w:szCs w:val="20"/>
              </w:rPr>
            </w:pPr>
            <w:r w:rsidRPr="00FD5F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Verbeterplan(</w:t>
            </w:r>
            <w:proofErr w:type="spellStart"/>
            <w:r w:rsidRPr="00FD5F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nen</w:t>
            </w:r>
            <w:proofErr w:type="spellEnd"/>
            <w:r w:rsidRPr="00FD5F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bij accreditatie twee jaar (vraag om format)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9D5" w:rsidRPr="00FD5F7B" w:rsidTr="00B21543">
        <w:trPr>
          <w:trHeight w:val="586"/>
        </w:trPr>
        <w:tc>
          <w:tcPr>
            <w:tcW w:w="392" w:type="dxa"/>
            <w:shd w:val="clear" w:color="auto" w:fill="E0E0E0"/>
            <w:vAlign w:val="center"/>
          </w:tcPr>
          <w:p w:rsidR="00A019D5" w:rsidRPr="00B21543" w:rsidRDefault="00A019D5" w:rsidP="00B2154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0E0E0"/>
            <w:vAlign w:val="center"/>
          </w:tcPr>
          <w:p w:rsidR="00A019D5" w:rsidRPr="00FD5F7B" w:rsidRDefault="00A019D5" w:rsidP="00F36C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5F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Evaluatie resultaten</w:t>
            </w:r>
          </w:p>
        </w:tc>
        <w:tc>
          <w:tcPr>
            <w:tcW w:w="6237" w:type="dxa"/>
            <w:vAlign w:val="center"/>
          </w:tcPr>
          <w:p w:rsidR="00A019D5" w:rsidRPr="00FD5F7B" w:rsidRDefault="00A019D5" w:rsidP="00F36C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CA4" w:rsidRPr="00FD5F7B" w:rsidRDefault="001F4CA4" w:rsidP="001F4CA4">
      <w:pPr>
        <w:rPr>
          <w:rFonts w:ascii="Arial" w:hAnsi="Arial" w:cs="Arial"/>
          <w:sz w:val="20"/>
          <w:szCs w:val="20"/>
        </w:rPr>
      </w:pPr>
    </w:p>
    <w:p w:rsidR="001F4CA4" w:rsidRPr="00FD5F7B" w:rsidRDefault="001F4CA4" w:rsidP="001F4CA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FD5F7B">
        <w:rPr>
          <w:rFonts w:ascii="Arial" w:hAnsi="Arial" w:cs="Arial"/>
          <w:b/>
          <w:sz w:val="20"/>
          <w:szCs w:val="20"/>
        </w:rPr>
        <w:br w:type="page"/>
      </w:r>
    </w:p>
    <w:p w:rsidR="001F4CA4" w:rsidRPr="00FD5F7B" w:rsidRDefault="001F4CA4" w:rsidP="001F4CA4">
      <w:pPr>
        <w:pStyle w:val="Kop1"/>
        <w:rPr>
          <w:rFonts w:ascii="Arial" w:hAnsi="Arial" w:cs="Arial"/>
          <w:color w:val="004083"/>
          <w:sz w:val="22"/>
          <w:szCs w:val="22"/>
        </w:rPr>
      </w:pPr>
      <w:r w:rsidRPr="00FD5F7B">
        <w:rPr>
          <w:rFonts w:ascii="Arial" w:hAnsi="Arial" w:cs="Arial"/>
          <w:color w:val="004083"/>
          <w:sz w:val="22"/>
          <w:szCs w:val="22"/>
        </w:rPr>
        <w:lastRenderedPageBreak/>
        <w:t>Invulformulier programma onderdelen behorend bij de aanvraag van de NVDA</w:t>
      </w:r>
    </w:p>
    <w:p w:rsidR="001F4CA4" w:rsidRPr="00FD5F7B" w:rsidRDefault="001F4CA4" w:rsidP="001F4CA4">
      <w:pPr>
        <w:rPr>
          <w:rFonts w:ascii="Arial" w:hAnsi="Arial" w:cs="Arial"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083"/>
        <w:gridCol w:w="1387"/>
        <w:gridCol w:w="1699"/>
        <w:gridCol w:w="1544"/>
        <w:gridCol w:w="3704"/>
      </w:tblGrid>
      <w:tr w:rsidR="001F4CA4" w:rsidRPr="00FD5F7B" w:rsidTr="00F36C21">
        <w:tc>
          <w:tcPr>
            <w:tcW w:w="627" w:type="pct"/>
            <w:shd w:val="clear" w:color="auto" w:fill="E6E6E6"/>
          </w:tcPr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>Datum - tijd</w:t>
            </w:r>
          </w:p>
        </w:tc>
        <w:tc>
          <w:tcPr>
            <w:tcW w:w="503" w:type="pct"/>
            <w:shd w:val="clear" w:color="auto" w:fill="E6E6E6"/>
          </w:tcPr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>uren</w:t>
            </w:r>
          </w:p>
        </w:tc>
        <w:tc>
          <w:tcPr>
            <w:tcW w:w="644" w:type="pct"/>
            <w:shd w:val="clear" w:color="auto" w:fill="E6E6E6"/>
          </w:tcPr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>Zelfstudie</w:t>
            </w:r>
          </w:p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>-uren</w:t>
            </w:r>
          </w:p>
        </w:tc>
        <w:tc>
          <w:tcPr>
            <w:tcW w:w="789" w:type="pct"/>
            <w:shd w:val="clear" w:color="auto" w:fill="E6E6E6"/>
          </w:tcPr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>Titel presentatie</w:t>
            </w:r>
          </w:p>
        </w:tc>
        <w:tc>
          <w:tcPr>
            <w:tcW w:w="717" w:type="pct"/>
            <w:shd w:val="clear" w:color="auto" w:fill="E6E6E6"/>
          </w:tcPr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>Docent / presentator</w:t>
            </w:r>
          </w:p>
        </w:tc>
        <w:tc>
          <w:tcPr>
            <w:tcW w:w="1720" w:type="pct"/>
            <w:shd w:val="clear" w:color="auto" w:fill="E6E6E6"/>
          </w:tcPr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Korte beschrijving </w:t>
            </w:r>
          </w:p>
          <w:p w:rsidR="001F4CA4" w:rsidRPr="00FD5F7B" w:rsidRDefault="001F4CA4" w:rsidP="00F3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7B">
              <w:rPr>
                <w:rFonts w:ascii="Arial" w:hAnsi="Arial" w:cs="Arial"/>
                <w:b/>
                <w:bCs/>
                <w:sz w:val="20"/>
                <w:szCs w:val="20"/>
              </w:rPr>
              <w:t>inhoud presentatie</w:t>
            </w:r>
          </w:p>
        </w:tc>
      </w:tr>
      <w:tr w:rsidR="001F4CA4" w:rsidRPr="00FD5F7B" w:rsidTr="00F36C21">
        <w:tc>
          <w:tcPr>
            <w:tcW w:w="627" w:type="pct"/>
          </w:tcPr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A4" w:rsidRPr="00FD5F7B" w:rsidTr="00F36C21">
        <w:tc>
          <w:tcPr>
            <w:tcW w:w="627" w:type="pct"/>
          </w:tcPr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A4" w:rsidRPr="00FD5F7B" w:rsidTr="00F36C21">
        <w:tc>
          <w:tcPr>
            <w:tcW w:w="627" w:type="pct"/>
          </w:tcPr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A4" w:rsidRPr="00FD5F7B" w:rsidTr="00F36C21">
        <w:tc>
          <w:tcPr>
            <w:tcW w:w="627" w:type="pct"/>
          </w:tcPr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pct"/>
          </w:tcPr>
          <w:p w:rsidR="001F4CA4" w:rsidRPr="00FD5F7B" w:rsidRDefault="001F4CA4" w:rsidP="00F36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CA4" w:rsidRPr="00FD5F7B" w:rsidRDefault="001F4CA4" w:rsidP="001F4CA4">
      <w:pPr>
        <w:rPr>
          <w:rFonts w:ascii="Arial" w:hAnsi="Arial" w:cs="Arial"/>
          <w:sz w:val="20"/>
          <w:szCs w:val="20"/>
        </w:rPr>
      </w:pPr>
    </w:p>
    <w:p w:rsidR="00AF18CC" w:rsidRPr="001F4CA4" w:rsidRDefault="00AF18CC" w:rsidP="001F4CA4">
      <w:pPr>
        <w:rPr>
          <w:szCs w:val="28"/>
        </w:rPr>
      </w:pPr>
    </w:p>
    <w:sectPr w:rsidR="00AF18CC" w:rsidRPr="001F4CA4" w:rsidSect="00A019D5">
      <w:headerReference w:type="default" r:id="rId9"/>
      <w:footerReference w:type="default" r:id="rId10"/>
      <w:pgSz w:w="11906" w:h="16838"/>
      <w:pgMar w:top="2552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43" w:rsidRDefault="00B21543" w:rsidP="008504DE">
      <w:r>
        <w:separator/>
      </w:r>
    </w:p>
  </w:endnote>
  <w:endnote w:type="continuationSeparator" w:id="0">
    <w:p w:rsidR="00B21543" w:rsidRDefault="00B21543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43" w:rsidRPr="00F36C21" w:rsidRDefault="00B21543">
    <w:pPr>
      <w:pStyle w:val="Voettekst"/>
      <w:rPr>
        <w:sz w:val="17"/>
        <w:szCs w:val="17"/>
        <w:lang w:val="de-DE"/>
      </w:rPr>
    </w:pPr>
    <w:r w:rsidRPr="00F36C21">
      <w:rPr>
        <w:rFonts w:ascii="Arial" w:hAnsi="Arial" w:cs="Arial"/>
        <w:b/>
        <w:bCs/>
        <w:color w:val="361A5F"/>
        <w:sz w:val="17"/>
        <w:szCs w:val="17"/>
        <w:lang w:val="de-DE"/>
      </w:rPr>
      <w:t>IJsselmeer 34, 3332 EX Zwijndrecht</w:t>
    </w:r>
    <w:r w:rsidRPr="00F36C21">
      <w:rPr>
        <w:rFonts w:ascii="Arial" w:hAnsi="Arial" w:cs="Arial"/>
        <w:b/>
        <w:bCs/>
        <w:color w:val="361A5F"/>
        <w:sz w:val="17"/>
        <w:szCs w:val="17"/>
        <w:lang w:val="de-DE"/>
      </w:rPr>
      <w:br/>
      <w:t xml:space="preserve">T: 078-6193068, F: 078-6197169, E: </w:t>
    </w:r>
    <w:hyperlink r:id="rId1" w:history="1">
      <w:r w:rsidRPr="00F36C21">
        <w:rPr>
          <w:rStyle w:val="Hyperlink"/>
          <w:rFonts w:ascii="Arial" w:hAnsi="Arial" w:cs="Arial"/>
          <w:b/>
          <w:bCs/>
          <w:color w:val="361A5F"/>
          <w:sz w:val="17"/>
          <w:szCs w:val="17"/>
          <w:u w:val="none"/>
          <w:lang w:val="de-DE"/>
        </w:rPr>
        <w:t>info@stichtingkoel.nl</w:t>
      </w:r>
    </w:hyperlink>
    <w:r w:rsidRPr="00F36C21">
      <w:rPr>
        <w:rFonts w:ascii="Arial" w:hAnsi="Arial" w:cs="Arial"/>
        <w:b/>
        <w:bCs/>
        <w:color w:val="361A5F"/>
        <w:sz w:val="17"/>
        <w:szCs w:val="17"/>
        <w:lang w:val="de-DE"/>
      </w:rPr>
      <w:t xml:space="preserve">                                                                 </w:t>
    </w:r>
    <w:r w:rsidR="00BC140A">
      <w:fldChar w:fldCharType="begin"/>
    </w:r>
    <w:r w:rsidR="00BC140A" w:rsidRPr="00BC140A">
      <w:rPr>
        <w:lang w:val="de-DE"/>
      </w:rPr>
      <w:instrText xml:space="preserve"> HYPERLINK "http://www.stichtingkoel.nl" </w:instrText>
    </w:r>
    <w:r w:rsidR="00BC140A">
      <w:fldChar w:fldCharType="separate"/>
    </w:r>
    <w:r w:rsidRPr="00F36C21">
      <w:rPr>
        <w:rStyle w:val="Hyperlink"/>
        <w:rFonts w:ascii="Arial" w:hAnsi="Arial" w:cs="Arial"/>
        <w:b/>
        <w:bCs/>
        <w:color w:val="CC1A6C"/>
        <w:sz w:val="17"/>
        <w:szCs w:val="17"/>
        <w:u w:val="none"/>
        <w:lang w:val="de-DE"/>
      </w:rPr>
      <w:t>www.stichtingkoel.nl</w:t>
    </w:r>
    <w:r w:rsidR="00BC140A">
      <w:rPr>
        <w:rStyle w:val="Hyperlink"/>
        <w:rFonts w:ascii="Arial" w:hAnsi="Arial" w:cs="Arial"/>
        <w:b/>
        <w:bCs/>
        <w:color w:val="CC1A6C"/>
        <w:sz w:val="17"/>
        <w:szCs w:val="17"/>
        <w:u w:val="none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43" w:rsidRDefault="00B21543" w:rsidP="008504DE">
      <w:r>
        <w:separator/>
      </w:r>
    </w:p>
  </w:footnote>
  <w:footnote w:type="continuationSeparator" w:id="0">
    <w:p w:rsidR="00B21543" w:rsidRDefault="00B21543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43" w:rsidRDefault="00B21543">
    <w:pPr>
      <w:pStyle w:val="Koptekst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64D358B" wp14:editId="1B0BF8A1">
          <wp:simplePos x="0" y="0"/>
          <wp:positionH relativeFrom="column">
            <wp:posOffset>2165985</wp:posOffset>
          </wp:positionH>
          <wp:positionV relativeFrom="paragraph">
            <wp:posOffset>226060</wp:posOffset>
          </wp:positionV>
          <wp:extent cx="1114425" cy="571500"/>
          <wp:effectExtent l="19050" t="0" r="9525" b="0"/>
          <wp:wrapNone/>
          <wp:docPr id="17" name="Afbeelding 1" descr="NV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54DF7E1" wp14:editId="0B2B3FD8">
          <wp:simplePos x="0" y="0"/>
          <wp:positionH relativeFrom="column">
            <wp:posOffset>118110</wp:posOffset>
          </wp:positionH>
          <wp:positionV relativeFrom="paragraph">
            <wp:posOffset>302260</wp:posOffset>
          </wp:positionV>
          <wp:extent cx="1371600" cy="419100"/>
          <wp:effectExtent l="19050" t="0" r="0" b="0"/>
          <wp:wrapNone/>
          <wp:docPr id="1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6C0">
      <w:rPr>
        <w:noProof/>
      </w:rPr>
      <w:drawing>
        <wp:anchor distT="0" distB="0" distL="114300" distR="114300" simplePos="0" relativeHeight="251659264" behindDoc="0" locked="0" layoutInCell="1" allowOverlap="1" wp14:anchorId="153CF16D" wp14:editId="5E069FAA">
          <wp:simplePos x="0" y="0"/>
          <wp:positionH relativeFrom="column">
            <wp:posOffset>4070985</wp:posOffset>
          </wp:positionH>
          <wp:positionV relativeFrom="paragraph">
            <wp:posOffset>83185</wp:posOffset>
          </wp:positionV>
          <wp:extent cx="2092960" cy="704850"/>
          <wp:effectExtent l="19050" t="0" r="2540" b="0"/>
          <wp:wrapNone/>
          <wp:docPr id="3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29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1543" w:rsidRDefault="00B2154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534CA"/>
    <w:multiLevelType w:val="hybridMultilevel"/>
    <w:tmpl w:val="C2D88BC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4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9">
    <w:nsid w:val="3E0E6F8C"/>
    <w:multiLevelType w:val="hybridMultilevel"/>
    <w:tmpl w:val="59EE66D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1E1B98"/>
    <w:multiLevelType w:val="hybridMultilevel"/>
    <w:tmpl w:val="EED85AB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634A4"/>
    <w:multiLevelType w:val="hybridMultilevel"/>
    <w:tmpl w:val="4D60B954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1CF5"/>
    <w:multiLevelType w:val="hybridMultilevel"/>
    <w:tmpl w:val="61A8CB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5C590C78"/>
    <w:multiLevelType w:val="hybridMultilevel"/>
    <w:tmpl w:val="EE6655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26310"/>
    <w:multiLevelType w:val="hybridMultilevel"/>
    <w:tmpl w:val="510A7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527F7"/>
    <w:multiLevelType w:val="hybridMultilevel"/>
    <w:tmpl w:val="ABF09A56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5"/>
  </w:num>
  <w:num w:numId="5">
    <w:abstractNumId w:val="6"/>
  </w:num>
  <w:num w:numId="6">
    <w:abstractNumId w:val="10"/>
  </w:num>
  <w:num w:numId="7">
    <w:abstractNumId w:val="24"/>
  </w:num>
  <w:num w:numId="8">
    <w:abstractNumId w:val="26"/>
  </w:num>
  <w:num w:numId="9">
    <w:abstractNumId w:val="1"/>
  </w:num>
  <w:num w:numId="10">
    <w:abstractNumId w:val="15"/>
  </w:num>
  <w:num w:numId="11">
    <w:abstractNumId w:val="16"/>
  </w:num>
  <w:num w:numId="12">
    <w:abstractNumId w:val="23"/>
  </w:num>
  <w:num w:numId="13">
    <w:abstractNumId w:val="18"/>
  </w:num>
  <w:num w:numId="14">
    <w:abstractNumId w:val="0"/>
  </w:num>
  <w:num w:numId="15">
    <w:abstractNumId w:val="25"/>
  </w:num>
  <w:num w:numId="16">
    <w:abstractNumId w:val="14"/>
  </w:num>
  <w:num w:numId="17">
    <w:abstractNumId w:val="28"/>
  </w:num>
  <w:num w:numId="18">
    <w:abstractNumId w:val="4"/>
  </w:num>
  <w:num w:numId="19">
    <w:abstractNumId w:val="3"/>
  </w:num>
  <w:num w:numId="20">
    <w:abstractNumId w:val="11"/>
  </w:num>
  <w:num w:numId="21">
    <w:abstractNumId w:val="20"/>
  </w:num>
  <w:num w:numId="22">
    <w:abstractNumId w:val="13"/>
  </w:num>
  <w:num w:numId="23">
    <w:abstractNumId w:val="22"/>
  </w:num>
  <w:num w:numId="24">
    <w:abstractNumId w:val="2"/>
  </w:num>
  <w:num w:numId="25">
    <w:abstractNumId w:val="12"/>
  </w:num>
  <w:num w:numId="26">
    <w:abstractNumId w:val="9"/>
  </w:num>
  <w:num w:numId="27">
    <w:abstractNumId w:val="1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E"/>
    <w:rsid w:val="00022610"/>
    <w:rsid w:val="000F0C59"/>
    <w:rsid w:val="00112EB5"/>
    <w:rsid w:val="00136DF8"/>
    <w:rsid w:val="00146B3B"/>
    <w:rsid w:val="00191D0B"/>
    <w:rsid w:val="001F4CA4"/>
    <w:rsid w:val="002109BE"/>
    <w:rsid w:val="00237846"/>
    <w:rsid w:val="002F62A5"/>
    <w:rsid w:val="00321509"/>
    <w:rsid w:val="00362AC9"/>
    <w:rsid w:val="003B76C0"/>
    <w:rsid w:val="003E09E1"/>
    <w:rsid w:val="00472539"/>
    <w:rsid w:val="004902C9"/>
    <w:rsid w:val="00492E37"/>
    <w:rsid w:val="004A4082"/>
    <w:rsid w:val="005042BA"/>
    <w:rsid w:val="00556931"/>
    <w:rsid w:val="007E40A3"/>
    <w:rsid w:val="0080173D"/>
    <w:rsid w:val="0081634A"/>
    <w:rsid w:val="008504DE"/>
    <w:rsid w:val="00856AC3"/>
    <w:rsid w:val="008818B0"/>
    <w:rsid w:val="0090421A"/>
    <w:rsid w:val="00934897"/>
    <w:rsid w:val="00994B9C"/>
    <w:rsid w:val="009A6658"/>
    <w:rsid w:val="009D3FDF"/>
    <w:rsid w:val="00A019D5"/>
    <w:rsid w:val="00A35A17"/>
    <w:rsid w:val="00AF18CC"/>
    <w:rsid w:val="00B21543"/>
    <w:rsid w:val="00B40EC2"/>
    <w:rsid w:val="00BC140A"/>
    <w:rsid w:val="00BF7F1D"/>
    <w:rsid w:val="00C304A0"/>
    <w:rsid w:val="00C67687"/>
    <w:rsid w:val="00CE0C95"/>
    <w:rsid w:val="00CF3406"/>
    <w:rsid w:val="00DB4865"/>
    <w:rsid w:val="00E500F3"/>
    <w:rsid w:val="00E659D8"/>
    <w:rsid w:val="00E904CF"/>
    <w:rsid w:val="00EA3D79"/>
    <w:rsid w:val="00F36C21"/>
    <w:rsid w:val="00F372DD"/>
    <w:rsid w:val="00F71303"/>
    <w:rsid w:val="00F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6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56931"/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5693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56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6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56931"/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5693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56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EAD6-1DDA-4CA5-A6F9-9D80008A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EC5A1AA.dotm</Template>
  <TotalTime>0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sti10</dc:creator>
  <cp:lastModifiedBy>Bianca van de Klundert</cp:lastModifiedBy>
  <cp:revision>4</cp:revision>
  <cp:lastPrinted>2012-02-22T09:04:00Z</cp:lastPrinted>
  <dcterms:created xsi:type="dcterms:W3CDTF">2014-01-21T13:06:00Z</dcterms:created>
  <dcterms:modified xsi:type="dcterms:W3CDTF">2016-07-12T07:09:00Z</dcterms:modified>
</cp:coreProperties>
</file>