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794F" w14:textId="77777777" w:rsidR="00C1448B" w:rsidRDefault="0021717E" w:rsidP="00C1448B">
      <w:pPr>
        <w:rPr>
          <w:rFonts w:ascii="Raleway" w:hAnsi="Raleway" w:cs="Arial"/>
          <w:b/>
          <w:color w:val="CC006C"/>
          <w:sz w:val="28"/>
          <w:szCs w:val="28"/>
        </w:rPr>
      </w:pPr>
      <w:r w:rsidRPr="007E75EB">
        <w:rPr>
          <w:rFonts w:ascii="Raleway" w:hAnsi="Raleway" w:cs="Arial"/>
          <w:b/>
          <w:color w:val="CC006C"/>
          <w:sz w:val="28"/>
          <w:szCs w:val="28"/>
        </w:rPr>
        <w:t xml:space="preserve">GAIA-aanvraagformulier </w:t>
      </w:r>
    </w:p>
    <w:p w14:paraId="3E3D5BBD" w14:textId="7C6D200A" w:rsidR="007F452F" w:rsidRPr="00C1448B" w:rsidRDefault="00B35D55" w:rsidP="00C1448B">
      <w:pPr>
        <w:rPr>
          <w:rFonts w:ascii="Raleway" w:hAnsi="Raleway" w:cs="Arial"/>
          <w:b/>
          <w:color w:val="CC006C"/>
          <w:sz w:val="28"/>
          <w:szCs w:val="28"/>
        </w:rPr>
      </w:pPr>
      <w:proofErr w:type="spellStart"/>
      <w:r>
        <w:rPr>
          <w:rFonts w:ascii="Raleway" w:hAnsi="Raleway" w:cs="Arial"/>
          <w:bCs/>
          <w:color w:val="CC006C"/>
          <w:sz w:val="28"/>
          <w:szCs w:val="28"/>
        </w:rPr>
        <w:t>NVvPO</w:t>
      </w:r>
      <w:proofErr w:type="spellEnd"/>
      <w:r w:rsidR="0000435D">
        <w:rPr>
          <w:sz w:val="20"/>
          <w:szCs w:val="20"/>
        </w:rPr>
        <w:br/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42"/>
        <w:gridCol w:w="6095"/>
      </w:tblGrid>
      <w:tr w:rsidR="0014461A" w:rsidRPr="00A41737" w14:paraId="2582C752" w14:textId="77777777" w:rsidTr="004C1654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131E7551" w14:textId="77777777" w:rsidR="0014461A" w:rsidRPr="004614F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128751B0" w14:textId="5A857212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Titel nascholing</w:t>
            </w:r>
          </w:p>
        </w:tc>
        <w:tc>
          <w:tcPr>
            <w:tcW w:w="6095" w:type="dxa"/>
            <w:vAlign w:val="center"/>
          </w:tcPr>
          <w:p w14:paraId="6C557552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4461A" w:rsidRPr="00A41737" w14:paraId="5057A164" w14:textId="77777777" w:rsidTr="004C1654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25256A6F" w14:textId="77777777" w:rsidR="0014461A" w:rsidRPr="004614F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67149AE8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 xml:space="preserve">Vermelding per onderdeel van </w:t>
            </w:r>
          </w:p>
          <w:p w14:paraId="1C8792AC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 xml:space="preserve">naam en functie van de presentator en een beschrijving per presentatie van  </w:t>
            </w:r>
          </w:p>
          <w:p w14:paraId="2770EF67" w14:textId="1812828A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leerdoel(en), kernboodschap(pen) en relevantie voor praktijkondersteuners</w:t>
            </w:r>
          </w:p>
        </w:tc>
        <w:tc>
          <w:tcPr>
            <w:tcW w:w="6095" w:type="dxa"/>
            <w:vAlign w:val="center"/>
          </w:tcPr>
          <w:p w14:paraId="329D1C68" w14:textId="5B1E1403" w:rsidR="0014461A" w:rsidRPr="00EF5B00" w:rsidRDefault="0014461A" w:rsidP="00EF5B00">
            <w:pPr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4461A" w:rsidRPr="00A41737" w14:paraId="21381BFF" w14:textId="77777777" w:rsidTr="004C1654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4CD74A7A" w14:textId="77777777" w:rsidR="0014461A" w:rsidRPr="00CA34B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52BA0B8D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Waar wordt de nascholing gegeven?</w:t>
            </w:r>
          </w:p>
          <w:p w14:paraId="7A50F94B" w14:textId="465A0899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Plaats, locatie, adres</w:t>
            </w:r>
          </w:p>
        </w:tc>
        <w:tc>
          <w:tcPr>
            <w:tcW w:w="6095" w:type="dxa"/>
            <w:vAlign w:val="center"/>
          </w:tcPr>
          <w:p w14:paraId="0F789D52" w14:textId="5F5724D8" w:rsidR="0014461A" w:rsidRPr="00EF5B00" w:rsidRDefault="0014461A" w:rsidP="00EF5B00">
            <w:pPr>
              <w:pStyle w:val="Lijstalinea"/>
              <w:spacing w:line="360" w:lineRule="auto"/>
              <w:ind w:left="360"/>
              <w:rPr>
                <w:rFonts w:ascii="Raleway" w:hAnsi="Raleway"/>
                <w:sz w:val="18"/>
                <w:szCs w:val="18"/>
              </w:rPr>
            </w:pPr>
          </w:p>
        </w:tc>
      </w:tr>
      <w:tr w:rsidR="0014461A" w:rsidRPr="00A41737" w14:paraId="4E9CB903" w14:textId="77777777" w:rsidTr="004C1654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0096CAE0" w14:textId="77777777" w:rsidR="0014461A" w:rsidRPr="004614F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33F1A08F" w14:textId="7363F239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Datum</w:t>
            </w:r>
          </w:p>
        </w:tc>
        <w:tc>
          <w:tcPr>
            <w:tcW w:w="6095" w:type="dxa"/>
            <w:vAlign w:val="center"/>
          </w:tcPr>
          <w:p w14:paraId="164ACCBA" w14:textId="5BEB3586" w:rsidR="0014461A" w:rsidRPr="00EF5B00" w:rsidRDefault="0014461A" w:rsidP="00EF5B00">
            <w:pPr>
              <w:pStyle w:val="Lijstalinea"/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4461A" w:rsidRPr="00A41737" w14:paraId="51C2AF50" w14:textId="77777777" w:rsidTr="004C1654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6D727FD4" w14:textId="77777777" w:rsidR="0014461A" w:rsidRPr="00CA34B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5C9EDCC1" w14:textId="13491B80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Tijden</w:t>
            </w:r>
          </w:p>
        </w:tc>
        <w:tc>
          <w:tcPr>
            <w:tcW w:w="6095" w:type="dxa"/>
            <w:vAlign w:val="center"/>
          </w:tcPr>
          <w:p w14:paraId="5587B1F4" w14:textId="2FE5BBB6" w:rsidR="0014461A" w:rsidRPr="00EF5B00" w:rsidRDefault="0014461A" w:rsidP="00EF5B00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14461A" w:rsidRPr="00A41737" w14:paraId="738518D0" w14:textId="77777777" w:rsidTr="004C1654">
        <w:trPr>
          <w:trHeight w:val="594"/>
        </w:trPr>
        <w:tc>
          <w:tcPr>
            <w:tcW w:w="611" w:type="dxa"/>
            <w:shd w:val="clear" w:color="auto" w:fill="CC006C"/>
            <w:vAlign w:val="center"/>
          </w:tcPr>
          <w:p w14:paraId="34CC6974" w14:textId="77777777" w:rsidR="0014461A" w:rsidRPr="00CA34B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2535C2E7" w14:textId="725FE58D" w:rsidR="0014461A" w:rsidRPr="00EF5B00" w:rsidRDefault="0014461A" w:rsidP="0014461A">
            <w:pPr>
              <w:rPr>
                <w:rFonts w:ascii="Raleway" w:hAnsi="Raleway" w:cs="Arial"/>
                <w:color w:val="CC006C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 xml:space="preserve">Totaal aantal netto uren nascholing </w:t>
            </w:r>
            <w:r w:rsidRPr="00EF5B00">
              <w:rPr>
                <w:rFonts w:ascii="Raleway" w:hAnsi="Raleway" w:cs="Arial"/>
                <w:sz w:val="18"/>
                <w:szCs w:val="18"/>
              </w:rPr>
              <w:br/>
              <w:t>(GAIA erkent alleen hele uren)</w:t>
            </w:r>
          </w:p>
        </w:tc>
        <w:tc>
          <w:tcPr>
            <w:tcW w:w="6095" w:type="dxa"/>
            <w:vAlign w:val="center"/>
          </w:tcPr>
          <w:p w14:paraId="205B8EE1" w14:textId="77777777" w:rsidR="0014461A" w:rsidRPr="00EF5B00" w:rsidRDefault="0014461A" w:rsidP="0014461A">
            <w:pPr>
              <w:ind w:left="72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4461A" w:rsidRPr="00A41737" w14:paraId="133F9E28" w14:textId="77777777" w:rsidTr="00E81984">
        <w:trPr>
          <w:trHeight w:val="529"/>
        </w:trPr>
        <w:tc>
          <w:tcPr>
            <w:tcW w:w="611" w:type="dxa"/>
            <w:shd w:val="clear" w:color="auto" w:fill="CC006C"/>
            <w:vAlign w:val="center"/>
          </w:tcPr>
          <w:p w14:paraId="5415E3EA" w14:textId="77777777" w:rsidR="0014461A" w:rsidRPr="00CA34B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2" w:type="dxa"/>
            <w:shd w:val="clear" w:color="auto" w:fill="FF9BCF"/>
            <w:vAlign w:val="center"/>
          </w:tcPr>
          <w:p w14:paraId="23F7C96B" w14:textId="7AD93BF2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Adres en contactpersoon voor factuur</w:t>
            </w:r>
          </w:p>
        </w:tc>
        <w:tc>
          <w:tcPr>
            <w:tcW w:w="6095" w:type="dxa"/>
            <w:vAlign w:val="center"/>
          </w:tcPr>
          <w:p w14:paraId="48161C11" w14:textId="39CED41C" w:rsidR="0014461A" w:rsidRPr="00EF5B00" w:rsidRDefault="0014461A" w:rsidP="0014461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Raleway" w:hAnsi="Raleway" w:cs="Arial"/>
                <w:sz w:val="18"/>
                <w:szCs w:val="18"/>
              </w:rPr>
            </w:pPr>
          </w:p>
        </w:tc>
      </w:tr>
    </w:tbl>
    <w:p w14:paraId="6790546C" w14:textId="0E0C7640" w:rsidR="004614F3" w:rsidRDefault="004614F3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37"/>
        <w:gridCol w:w="6400"/>
      </w:tblGrid>
      <w:tr w:rsidR="004614F3" w:rsidRPr="00CA34B3" w14:paraId="3B859B3C" w14:textId="77777777" w:rsidTr="004614F3">
        <w:trPr>
          <w:trHeight w:val="575"/>
        </w:trPr>
        <w:tc>
          <w:tcPr>
            <w:tcW w:w="10348" w:type="dxa"/>
            <w:gridSpan w:val="3"/>
            <w:shd w:val="clear" w:color="auto" w:fill="CC006C"/>
            <w:vAlign w:val="center"/>
          </w:tcPr>
          <w:p w14:paraId="043D3778" w14:textId="59A45E8F" w:rsidR="004614F3" w:rsidRPr="004614F3" w:rsidRDefault="004614F3" w:rsidP="004614F3">
            <w:pPr>
              <w:rPr>
                <w:rFonts w:ascii="Raleway" w:hAnsi="Raleway" w:cs="Arial"/>
                <w:b/>
                <w:bCs/>
                <w:sz w:val="20"/>
                <w:szCs w:val="20"/>
              </w:rPr>
            </w:pPr>
            <w:r w:rsidRPr="004614F3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Overige gegevens</w:t>
            </w:r>
          </w:p>
        </w:tc>
      </w:tr>
      <w:tr w:rsidR="001C06CD" w:rsidRPr="00CA34B3" w14:paraId="224A3D8C" w14:textId="77777777" w:rsidTr="001C06CD">
        <w:trPr>
          <w:trHeight w:val="606"/>
        </w:trPr>
        <w:tc>
          <w:tcPr>
            <w:tcW w:w="611" w:type="dxa"/>
            <w:shd w:val="clear" w:color="auto" w:fill="CC006C"/>
            <w:vAlign w:val="center"/>
          </w:tcPr>
          <w:p w14:paraId="2703A1FB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169DF7E" w14:textId="377314C5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Minimaal aantal deelnemers waarbij de nascholing door kan gaan</w:t>
            </w:r>
          </w:p>
        </w:tc>
        <w:tc>
          <w:tcPr>
            <w:tcW w:w="6400" w:type="dxa"/>
            <w:vAlign w:val="center"/>
          </w:tcPr>
          <w:p w14:paraId="65AFBF49" w14:textId="60AA7092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3C0A6AAD" w14:textId="77777777" w:rsidTr="001C06CD">
        <w:trPr>
          <w:trHeight w:val="402"/>
        </w:trPr>
        <w:tc>
          <w:tcPr>
            <w:tcW w:w="611" w:type="dxa"/>
            <w:shd w:val="clear" w:color="auto" w:fill="CC006C"/>
            <w:vAlign w:val="center"/>
          </w:tcPr>
          <w:p w14:paraId="3CC881B8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73253FDD" w14:textId="54F08E5A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Maximaal aantal deelnemers</w:t>
            </w:r>
          </w:p>
        </w:tc>
        <w:tc>
          <w:tcPr>
            <w:tcW w:w="6400" w:type="dxa"/>
            <w:vAlign w:val="center"/>
          </w:tcPr>
          <w:p w14:paraId="7710012F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69C4BC33" w14:textId="77777777" w:rsidTr="001C06CD">
        <w:trPr>
          <w:trHeight w:val="408"/>
        </w:trPr>
        <w:tc>
          <w:tcPr>
            <w:tcW w:w="611" w:type="dxa"/>
            <w:shd w:val="clear" w:color="auto" w:fill="CC006C"/>
            <w:vAlign w:val="center"/>
          </w:tcPr>
          <w:p w14:paraId="0094FD6B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ECAAAE4" w14:textId="2B91E2CC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 xml:space="preserve">Toelatingsvereisten </w:t>
            </w:r>
          </w:p>
        </w:tc>
        <w:tc>
          <w:tcPr>
            <w:tcW w:w="6400" w:type="dxa"/>
            <w:vAlign w:val="center"/>
          </w:tcPr>
          <w:p w14:paraId="700ACF6F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07DCCAA1" w14:textId="77777777" w:rsidTr="00E81984">
        <w:trPr>
          <w:trHeight w:val="625"/>
        </w:trPr>
        <w:tc>
          <w:tcPr>
            <w:tcW w:w="611" w:type="dxa"/>
            <w:shd w:val="clear" w:color="auto" w:fill="CC006C"/>
            <w:vAlign w:val="center"/>
          </w:tcPr>
          <w:p w14:paraId="0B3FE866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DC347FB" w14:textId="678487B6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Programmacommissie</w:t>
            </w:r>
            <w:r w:rsidRPr="001C06CD">
              <w:rPr>
                <w:rFonts w:ascii="Raleway" w:hAnsi="Raleway" w:cs="Arial"/>
                <w:sz w:val="18"/>
                <w:szCs w:val="18"/>
              </w:rPr>
              <w:br/>
              <w:t>(naam, organisatie en kwalificatie(s) van de betreffende personen</w:t>
            </w:r>
          </w:p>
        </w:tc>
        <w:tc>
          <w:tcPr>
            <w:tcW w:w="6400" w:type="dxa"/>
            <w:vAlign w:val="center"/>
          </w:tcPr>
          <w:p w14:paraId="37AD2121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087E48F4" w14:textId="77777777" w:rsidTr="00E81984">
        <w:trPr>
          <w:trHeight w:val="625"/>
        </w:trPr>
        <w:tc>
          <w:tcPr>
            <w:tcW w:w="611" w:type="dxa"/>
            <w:shd w:val="clear" w:color="auto" w:fill="CC006C"/>
            <w:vAlign w:val="center"/>
          </w:tcPr>
          <w:p w14:paraId="63F5C0A1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5EBD706" w14:textId="64FC27EA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Nascholingsprogramma (verplicht op formulier invullen en tevens een uitnodiging digitaal meesturen, tevens de  literatuurlijst</w:t>
            </w:r>
          </w:p>
        </w:tc>
        <w:tc>
          <w:tcPr>
            <w:tcW w:w="6400" w:type="dxa"/>
            <w:vAlign w:val="center"/>
          </w:tcPr>
          <w:p w14:paraId="23A4E8A8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13DB18B8" w14:textId="77777777" w:rsidTr="001C06CD">
        <w:trPr>
          <w:trHeight w:val="479"/>
        </w:trPr>
        <w:tc>
          <w:tcPr>
            <w:tcW w:w="611" w:type="dxa"/>
            <w:shd w:val="clear" w:color="auto" w:fill="CC006C"/>
            <w:vAlign w:val="center"/>
          </w:tcPr>
          <w:p w14:paraId="08F1B56D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3BC9CB7F" w14:textId="38942BBA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Eventueel aanvullend lesmateriaal</w:t>
            </w:r>
          </w:p>
        </w:tc>
        <w:tc>
          <w:tcPr>
            <w:tcW w:w="6400" w:type="dxa"/>
            <w:vAlign w:val="center"/>
          </w:tcPr>
          <w:p w14:paraId="4790AA1E" w14:textId="428E49AF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bCs/>
                <w:i/>
                <w:iCs/>
                <w:sz w:val="18"/>
                <w:szCs w:val="18"/>
              </w:rPr>
            </w:pPr>
            <w:r w:rsidRPr="001C06CD">
              <w:rPr>
                <w:rFonts w:ascii="Raleway" w:hAnsi="Raleway" w:cs="Arial"/>
                <w:bCs/>
                <w:i/>
                <w:iCs/>
                <w:color w:val="0D0D0D" w:themeColor="text1" w:themeTint="F2"/>
                <w:sz w:val="18"/>
                <w:szCs w:val="18"/>
              </w:rPr>
              <w:t>Graag d</w:t>
            </w:r>
            <w:r w:rsidRPr="001C06CD">
              <w:rPr>
                <w:rFonts w:ascii="Raleway" w:hAnsi="Raleway" w:cs="Arial"/>
                <w:bCs/>
                <w:i/>
                <w:iCs/>
                <w:color w:val="0D0D0D" w:themeColor="text1" w:themeTint="F2"/>
                <w:sz w:val="18"/>
                <w:szCs w:val="18"/>
              </w:rPr>
              <w:t>igitaal meesturen</w:t>
            </w:r>
            <w:r>
              <w:rPr>
                <w:rFonts w:ascii="Raleway" w:hAnsi="Raleway" w:cs="Arial"/>
                <w:bCs/>
                <w:i/>
                <w:iCs/>
                <w:color w:val="0D0D0D" w:themeColor="text1" w:themeTint="F2"/>
                <w:sz w:val="18"/>
                <w:szCs w:val="18"/>
              </w:rPr>
              <w:t>,</w:t>
            </w:r>
          </w:p>
        </w:tc>
      </w:tr>
      <w:tr w:rsidR="001C06CD" w:rsidRPr="00CA34B3" w14:paraId="510274FC" w14:textId="77777777" w:rsidTr="001C06CD">
        <w:trPr>
          <w:trHeight w:val="442"/>
        </w:trPr>
        <w:tc>
          <w:tcPr>
            <w:tcW w:w="611" w:type="dxa"/>
            <w:shd w:val="clear" w:color="auto" w:fill="CC006C"/>
            <w:vAlign w:val="center"/>
          </w:tcPr>
          <w:p w14:paraId="39207709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D837381" w14:textId="6872B153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Wordt deze nascholing gesponsord:</w:t>
            </w:r>
          </w:p>
        </w:tc>
        <w:tc>
          <w:tcPr>
            <w:tcW w:w="6400" w:type="dxa"/>
            <w:vAlign w:val="center"/>
          </w:tcPr>
          <w:p w14:paraId="2490F850" w14:textId="77777777" w:rsidR="001C06CD" w:rsidRDefault="001C06CD" w:rsidP="001C06CD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Nee</w:t>
            </w:r>
          </w:p>
          <w:p w14:paraId="26F2F089" w14:textId="533EA01A" w:rsidR="001C06CD" w:rsidRPr="001C06CD" w:rsidRDefault="001C06CD" w:rsidP="001C06CD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Ja (geef hieronder aan wie)</w:t>
            </w:r>
          </w:p>
        </w:tc>
      </w:tr>
      <w:tr w:rsidR="001C06CD" w:rsidRPr="00CA34B3" w14:paraId="1949DAFC" w14:textId="77777777" w:rsidTr="001C06CD">
        <w:trPr>
          <w:trHeight w:val="548"/>
        </w:trPr>
        <w:tc>
          <w:tcPr>
            <w:tcW w:w="611" w:type="dxa"/>
            <w:shd w:val="clear" w:color="auto" w:fill="CC006C"/>
            <w:vAlign w:val="center"/>
          </w:tcPr>
          <w:p w14:paraId="09819441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4B213BE8" w14:textId="67AD8EBF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De nascholing wordt gesponsord door</w:t>
            </w:r>
            <w:r>
              <w:rPr>
                <w:rFonts w:ascii="Raleway" w:hAnsi="Raleway" w:cs="Arial"/>
                <w:sz w:val="18"/>
                <w:szCs w:val="18"/>
              </w:rPr>
              <w:t>:</w:t>
            </w:r>
          </w:p>
        </w:tc>
        <w:tc>
          <w:tcPr>
            <w:tcW w:w="6400" w:type="dxa"/>
            <w:vAlign w:val="center"/>
          </w:tcPr>
          <w:p w14:paraId="55041942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0C39982C" w14:textId="77777777" w:rsidTr="00E81984">
        <w:trPr>
          <w:trHeight w:val="625"/>
        </w:trPr>
        <w:tc>
          <w:tcPr>
            <w:tcW w:w="611" w:type="dxa"/>
            <w:shd w:val="clear" w:color="auto" w:fill="CC006C"/>
            <w:vAlign w:val="center"/>
          </w:tcPr>
          <w:p w14:paraId="2687358D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D71A7B1" w14:textId="77777777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Voorwaarden sponsoring</w:t>
            </w:r>
          </w:p>
          <w:p w14:paraId="2C1E194C" w14:textId="7C3AEC7E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(verplicht invullen bij sponsoring, anders kan de aanvraag niet in behandeling worden genomen)</w:t>
            </w:r>
          </w:p>
        </w:tc>
        <w:tc>
          <w:tcPr>
            <w:tcW w:w="6400" w:type="dxa"/>
            <w:vAlign w:val="center"/>
          </w:tcPr>
          <w:p w14:paraId="19BD3F7F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5ED88BE5" w14:textId="77777777" w:rsidTr="00427BE4">
        <w:trPr>
          <w:trHeight w:val="569"/>
        </w:trPr>
        <w:tc>
          <w:tcPr>
            <w:tcW w:w="611" w:type="dxa"/>
            <w:shd w:val="clear" w:color="auto" w:fill="CC006C"/>
            <w:vAlign w:val="center"/>
          </w:tcPr>
          <w:p w14:paraId="6A479E23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88A9E66" w14:textId="7B8F8AA4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Betreft deze aanvraag een herhaalaanvraag?</w:t>
            </w:r>
          </w:p>
        </w:tc>
        <w:tc>
          <w:tcPr>
            <w:tcW w:w="6400" w:type="dxa"/>
            <w:vAlign w:val="center"/>
          </w:tcPr>
          <w:p w14:paraId="353469E4" w14:textId="77777777" w:rsidR="001C06CD" w:rsidRDefault="001C06CD" w:rsidP="001C06CD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Nee</w:t>
            </w:r>
          </w:p>
          <w:p w14:paraId="58EB884B" w14:textId="47F8F74F" w:rsidR="001C06CD" w:rsidRPr="001C06CD" w:rsidRDefault="001C06CD" w:rsidP="001C06CD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Ja</w:t>
            </w:r>
          </w:p>
        </w:tc>
      </w:tr>
      <w:tr w:rsidR="001C06CD" w:rsidRPr="00CA34B3" w14:paraId="2562E610" w14:textId="77777777" w:rsidTr="001C06CD">
        <w:trPr>
          <w:trHeight w:val="496"/>
        </w:trPr>
        <w:tc>
          <w:tcPr>
            <w:tcW w:w="611" w:type="dxa"/>
            <w:shd w:val="clear" w:color="auto" w:fill="CC006C"/>
            <w:vAlign w:val="center"/>
          </w:tcPr>
          <w:p w14:paraId="1565C5C3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7C60755F" w14:textId="7BD516ED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Indien eerder geaccrediteerd onder welk  ID-nummer</w:t>
            </w:r>
          </w:p>
        </w:tc>
        <w:tc>
          <w:tcPr>
            <w:tcW w:w="6400" w:type="dxa"/>
            <w:vAlign w:val="center"/>
          </w:tcPr>
          <w:p w14:paraId="1B83ABCF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C06CD" w:rsidRPr="00CA34B3" w14:paraId="42DBF2D5" w14:textId="77777777" w:rsidTr="001C06CD">
        <w:trPr>
          <w:trHeight w:val="418"/>
        </w:trPr>
        <w:tc>
          <w:tcPr>
            <w:tcW w:w="611" w:type="dxa"/>
            <w:shd w:val="clear" w:color="auto" w:fill="CC006C"/>
            <w:vAlign w:val="center"/>
          </w:tcPr>
          <w:p w14:paraId="678E84C8" w14:textId="77777777" w:rsidR="001C06CD" w:rsidRPr="004614F3" w:rsidRDefault="001C06CD" w:rsidP="001C06C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188DA33" w14:textId="38DD8AB1" w:rsidR="001C06CD" w:rsidRPr="001C06CD" w:rsidRDefault="001C06CD" w:rsidP="001C06CD">
            <w:pPr>
              <w:rPr>
                <w:rFonts w:ascii="Raleway" w:hAnsi="Raleway" w:cs="Arial"/>
                <w:sz w:val="18"/>
                <w:szCs w:val="18"/>
              </w:rPr>
            </w:pPr>
            <w:r w:rsidRPr="001C06CD">
              <w:rPr>
                <w:rFonts w:ascii="Raleway" w:hAnsi="Raleway" w:cs="Arial"/>
                <w:sz w:val="18"/>
                <w:szCs w:val="18"/>
              </w:rPr>
              <w:t>Leden organisatiecommissie</w:t>
            </w:r>
          </w:p>
        </w:tc>
        <w:tc>
          <w:tcPr>
            <w:tcW w:w="6400" w:type="dxa"/>
            <w:vAlign w:val="center"/>
          </w:tcPr>
          <w:p w14:paraId="5A27C5CB" w14:textId="77777777" w:rsidR="001C06CD" w:rsidRPr="001C06CD" w:rsidRDefault="001C06CD" w:rsidP="001C06CD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</w:tbl>
    <w:p w14:paraId="437F1CFE" w14:textId="77777777" w:rsidR="001C06CD" w:rsidRDefault="001C06CD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3E7575DD" w14:textId="15DC6799" w:rsidR="00C1448B" w:rsidRDefault="008A2A01" w:rsidP="008A2A01">
      <w:pPr>
        <w:rPr>
          <w:rFonts w:ascii="Raleway" w:hAnsi="Raleway" w:cs="Arial"/>
          <w:sz w:val="18"/>
          <w:szCs w:val="18"/>
        </w:rPr>
      </w:pPr>
      <w:r>
        <w:rPr>
          <w:rFonts w:ascii="Raleway" w:hAnsi="Raleway" w:cs="Arial"/>
          <w:b/>
          <w:color w:val="CC006C"/>
          <w:sz w:val="28"/>
          <w:szCs w:val="28"/>
        </w:rPr>
        <w:t>Bedankt voor je aanvraag!</w:t>
      </w:r>
      <w:r w:rsidRPr="007E75EB">
        <w:rPr>
          <w:rFonts w:ascii="Raleway" w:hAnsi="Raleway" w:cs="Arial"/>
          <w:b/>
          <w:color w:val="CC006C"/>
          <w:sz w:val="28"/>
          <w:szCs w:val="28"/>
        </w:rPr>
        <w:t xml:space="preserve"> </w:t>
      </w:r>
    </w:p>
    <w:sectPr w:rsidR="00C1448B" w:rsidSect="00860FA2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CDA3" w14:textId="77777777" w:rsidR="004614F3" w:rsidRDefault="004614F3" w:rsidP="008504DE">
      <w:r>
        <w:separator/>
      </w:r>
    </w:p>
  </w:endnote>
  <w:endnote w:type="continuationSeparator" w:id="0">
    <w:p w14:paraId="7309BF72" w14:textId="77777777" w:rsidR="004614F3" w:rsidRDefault="004614F3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26F3" w14:textId="77777777" w:rsidR="004614F3" w:rsidRPr="00B23843" w:rsidRDefault="004614F3" w:rsidP="00B23843">
    <w:pPr>
      <w:pStyle w:val="Voettekst"/>
      <w:tabs>
        <w:tab w:val="clear" w:pos="9072"/>
        <w:tab w:val="right" w:pos="9356"/>
      </w:tabs>
      <w:ind w:right="-427"/>
      <w:rPr>
        <w:rFonts w:ascii="Raleway" w:hAnsi="Raleway"/>
        <w:sz w:val="17"/>
        <w:szCs w:val="17"/>
      </w:rPr>
    </w:pPr>
    <w:r w:rsidRPr="00090C07">
      <w:rPr>
        <w:rFonts w:ascii="Raleway" w:hAnsi="Raleway" w:cs="Arial"/>
        <w:bCs/>
        <w:color w:val="361A5F"/>
        <w:sz w:val="17"/>
        <w:szCs w:val="17"/>
      </w:rPr>
      <w:t>IJsselmeer 34, 3332 EX Zwijndrecht</w:t>
    </w:r>
    <w:r w:rsidRPr="00090C07">
      <w:rPr>
        <w:rFonts w:ascii="Raleway" w:hAnsi="Raleway" w:cs="Arial"/>
        <w:bCs/>
        <w:color w:val="361A5F"/>
        <w:sz w:val="17"/>
        <w:szCs w:val="17"/>
      </w:rPr>
      <w:br/>
      <w:t xml:space="preserve">T: 078-6193068, E: </w:t>
    </w:r>
    <w:hyperlink r:id="rId1" w:history="1">
      <w:r>
        <w:rPr>
          <w:rStyle w:val="Hyperlink"/>
          <w:rFonts w:ascii="Raleway" w:hAnsi="Raleway" w:cs="Arial"/>
          <w:bCs/>
          <w:color w:val="361A5F"/>
          <w:sz w:val="17"/>
          <w:szCs w:val="17"/>
          <w:u w:val="none"/>
        </w:rPr>
        <w:t>secretariaat</w:t>
      </w:r>
      <w:r w:rsidRPr="00090C07">
        <w:rPr>
          <w:rStyle w:val="Hyperlink"/>
          <w:rFonts w:ascii="Raleway" w:hAnsi="Raleway" w:cs="Arial"/>
          <w:bCs/>
          <w:color w:val="361A5F"/>
          <w:sz w:val="17"/>
          <w:szCs w:val="17"/>
          <w:u w:val="none"/>
        </w:rPr>
        <w:t>@leerpuntkoel.nl</w:t>
      </w:r>
    </w:hyperlink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 xml:space="preserve"> </w:t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  <w:t xml:space="preserve">                          www.leerpuntkoel.nl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57F0" w14:textId="77777777" w:rsidR="004614F3" w:rsidRDefault="004614F3" w:rsidP="008504DE">
      <w:r>
        <w:separator/>
      </w:r>
    </w:p>
  </w:footnote>
  <w:footnote w:type="continuationSeparator" w:id="0">
    <w:p w14:paraId="5DB29CDB" w14:textId="77777777" w:rsidR="004614F3" w:rsidRDefault="004614F3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7175" w14:textId="545240DF" w:rsidR="004614F3" w:rsidRDefault="00190C25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543720" wp14:editId="68AD9D9A">
          <wp:simplePos x="0" y="0"/>
          <wp:positionH relativeFrom="margin">
            <wp:posOffset>2343150</wp:posOffset>
          </wp:positionH>
          <wp:positionV relativeFrom="paragraph">
            <wp:posOffset>-154940</wp:posOffset>
          </wp:positionV>
          <wp:extent cx="1579530" cy="494313"/>
          <wp:effectExtent l="0" t="0" r="1905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145" cy="4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4F3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D7A1A0A" wp14:editId="35B9EA71">
          <wp:simplePos x="0" y="0"/>
          <wp:positionH relativeFrom="margin">
            <wp:posOffset>5111750</wp:posOffset>
          </wp:positionH>
          <wp:positionV relativeFrom="paragraph">
            <wp:posOffset>-189865</wp:posOffset>
          </wp:positionV>
          <wp:extent cx="1433830" cy="482600"/>
          <wp:effectExtent l="0" t="0" r="0" b="0"/>
          <wp:wrapNone/>
          <wp:docPr id="11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383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4F3">
      <w:rPr>
        <w:noProof/>
      </w:rPr>
      <w:drawing>
        <wp:anchor distT="0" distB="0" distL="114300" distR="114300" simplePos="0" relativeHeight="251660288" behindDoc="1" locked="0" layoutInCell="1" allowOverlap="1" wp14:anchorId="6C2AFF4E" wp14:editId="515A7A0B">
          <wp:simplePos x="0" y="0"/>
          <wp:positionH relativeFrom="margin">
            <wp:posOffset>3982085</wp:posOffset>
          </wp:positionH>
          <wp:positionV relativeFrom="paragraph">
            <wp:posOffset>-212090</wp:posOffset>
          </wp:positionV>
          <wp:extent cx="999490" cy="610235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00" t="22408" r="13500" b="4564"/>
                  <a:stretch/>
                </pic:blipFill>
                <pic:spPr bwMode="auto">
                  <a:xfrm>
                    <a:off x="0" y="0"/>
                    <a:ext cx="9994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497E"/>
    <w:multiLevelType w:val="hybridMultilevel"/>
    <w:tmpl w:val="4B6825C4"/>
    <w:lvl w:ilvl="0" w:tplc="E46CAC2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D6B0D"/>
    <w:multiLevelType w:val="hybridMultilevel"/>
    <w:tmpl w:val="492230CC"/>
    <w:lvl w:ilvl="0" w:tplc="02FE44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7426"/>
    <w:multiLevelType w:val="hybridMultilevel"/>
    <w:tmpl w:val="3CB8CDFC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66C1D"/>
    <w:multiLevelType w:val="hybridMultilevel"/>
    <w:tmpl w:val="D622581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75BE3"/>
    <w:multiLevelType w:val="hybridMultilevel"/>
    <w:tmpl w:val="D534DB8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42627"/>
    <w:multiLevelType w:val="hybridMultilevel"/>
    <w:tmpl w:val="22EC0BB0"/>
    <w:lvl w:ilvl="0" w:tplc="28CEE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D4F92"/>
    <w:multiLevelType w:val="hybridMultilevel"/>
    <w:tmpl w:val="950C7866"/>
    <w:lvl w:ilvl="0" w:tplc="28CEE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43"/>
    <w:rsid w:val="0000435D"/>
    <w:rsid w:val="00022610"/>
    <w:rsid w:val="00036D51"/>
    <w:rsid w:val="000673AA"/>
    <w:rsid w:val="000819B3"/>
    <w:rsid w:val="000B0248"/>
    <w:rsid w:val="000F0C59"/>
    <w:rsid w:val="001139CA"/>
    <w:rsid w:val="001155EE"/>
    <w:rsid w:val="00136DF8"/>
    <w:rsid w:val="0014461A"/>
    <w:rsid w:val="00156836"/>
    <w:rsid w:val="00190C25"/>
    <w:rsid w:val="00191D0B"/>
    <w:rsid w:val="001A1128"/>
    <w:rsid w:val="001B3E25"/>
    <w:rsid w:val="001C06CD"/>
    <w:rsid w:val="001D3EB9"/>
    <w:rsid w:val="002109BE"/>
    <w:rsid w:val="0021717E"/>
    <w:rsid w:val="00237846"/>
    <w:rsid w:val="002F62A5"/>
    <w:rsid w:val="003029C1"/>
    <w:rsid w:val="0032539E"/>
    <w:rsid w:val="00347CF8"/>
    <w:rsid w:val="00362AC9"/>
    <w:rsid w:val="00392D13"/>
    <w:rsid w:val="003A707F"/>
    <w:rsid w:val="003B7ABD"/>
    <w:rsid w:val="0041398B"/>
    <w:rsid w:val="00427BE4"/>
    <w:rsid w:val="00443C23"/>
    <w:rsid w:val="004479FA"/>
    <w:rsid w:val="004614F3"/>
    <w:rsid w:val="00483635"/>
    <w:rsid w:val="004902C9"/>
    <w:rsid w:val="0049279E"/>
    <w:rsid w:val="00492E37"/>
    <w:rsid w:val="00496F93"/>
    <w:rsid w:val="004A4082"/>
    <w:rsid w:val="004C1654"/>
    <w:rsid w:val="005042BA"/>
    <w:rsid w:val="00512892"/>
    <w:rsid w:val="005259CC"/>
    <w:rsid w:val="00541EA3"/>
    <w:rsid w:val="00566693"/>
    <w:rsid w:val="0059063E"/>
    <w:rsid w:val="0059260D"/>
    <w:rsid w:val="005A1419"/>
    <w:rsid w:val="005B19FF"/>
    <w:rsid w:val="00603504"/>
    <w:rsid w:val="00643D31"/>
    <w:rsid w:val="00680119"/>
    <w:rsid w:val="006B6585"/>
    <w:rsid w:val="006C378C"/>
    <w:rsid w:val="006E4197"/>
    <w:rsid w:val="007016AA"/>
    <w:rsid w:val="00702636"/>
    <w:rsid w:val="0073558B"/>
    <w:rsid w:val="007E40A3"/>
    <w:rsid w:val="007E75EB"/>
    <w:rsid w:val="007E7835"/>
    <w:rsid w:val="007F452F"/>
    <w:rsid w:val="007F4675"/>
    <w:rsid w:val="007F7FFE"/>
    <w:rsid w:val="008045E2"/>
    <w:rsid w:val="008118EF"/>
    <w:rsid w:val="008504DE"/>
    <w:rsid w:val="008519F6"/>
    <w:rsid w:val="00856AC3"/>
    <w:rsid w:val="00860FA2"/>
    <w:rsid w:val="008818B0"/>
    <w:rsid w:val="008A2A01"/>
    <w:rsid w:val="008B1F05"/>
    <w:rsid w:val="008F5D50"/>
    <w:rsid w:val="009027EE"/>
    <w:rsid w:val="00933BBF"/>
    <w:rsid w:val="00994B9C"/>
    <w:rsid w:val="009A6658"/>
    <w:rsid w:val="009D3FDF"/>
    <w:rsid w:val="00A163EE"/>
    <w:rsid w:val="00A2080C"/>
    <w:rsid w:val="00A35A17"/>
    <w:rsid w:val="00A91BD1"/>
    <w:rsid w:val="00AB4B37"/>
    <w:rsid w:val="00AF09F7"/>
    <w:rsid w:val="00AF1927"/>
    <w:rsid w:val="00AF4351"/>
    <w:rsid w:val="00B23843"/>
    <w:rsid w:val="00B25378"/>
    <w:rsid w:val="00B35D55"/>
    <w:rsid w:val="00B40EC2"/>
    <w:rsid w:val="00B65420"/>
    <w:rsid w:val="00B93342"/>
    <w:rsid w:val="00BA050A"/>
    <w:rsid w:val="00BB6E69"/>
    <w:rsid w:val="00BF7F1D"/>
    <w:rsid w:val="00C1448B"/>
    <w:rsid w:val="00C266F5"/>
    <w:rsid w:val="00C67687"/>
    <w:rsid w:val="00CA34B3"/>
    <w:rsid w:val="00CA3E4E"/>
    <w:rsid w:val="00CB1651"/>
    <w:rsid w:val="00CB4343"/>
    <w:rsid w:val="00CE0C95"/>
    <w:rsid w:val="00CE7B6D"/>
    <w:rsid w:val="00CF3406"/>
    <w:rsid w:val="00DB51CC"/>
    <w:rsid w:val="00DC0954"/>
    <w:rsid w:val="00DC5C41"/>
    <w:rsid w:val="00DE6EA7"/>
    <w:rsid w:val="00E41866"/>
    <w:rsid w:val="00E500F3"/>
    <w:rsid w:val="00E53B71"/>
    <w:rsid w:val="00E60F68"/>
    <w:rsid w:val="00E659D8"/>
    <w:rsid w:val="00E81984"/>
    <w:rsid w:val="00E904CF"/>
    <w:rsid w:val="00EA3D79"/>
    <w:rsid w:val="00EC2922"/>
    <w:rsid w:val="00EC55C3"/>
    <w:rsid w:val="00EF5B00"/>
    <w:rsid w:val="00F30644"/>
    <w:rsid w:val="00F372DD"/>
    <w:rsid w:val="00F44288"/>
    <w:rsid w:val="00F44A9B"/>
    <w:rsid w:val="00F71303"/>
    <w:rsid w:val="00F747AB"/>
    <w:rsid w:val="00F77FA3"/>
    <w:rsid w:val="00F86B93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18C69"/>
  <w15:docId w15:val="{479666DA-CA08-48B3-A2A0-BD7DF3D7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3EB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chtingkoel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e%20van%20Rosberg\Nextcloud\Fileserver\Leerpunt\1%20Leerpunt%20KOEL\3%20Secreteriaat\Communicatie\Sjablonen\briefpapier%20zonder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3E3FD-2416-404D-BDAD-B56F1B97A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47002-CECE-4D3B-971F-4E29CFE80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F0B49-8C3E-4676-B846-B082E119C6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203F8C-7D2E-463C-9491-76C1BD5A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53d2-c34c-4caf-b1d9-8729ab32a587"/>
    <ds:schemaRef ds:uri="dbca5d89-265f-4a3c-a9a3-7f482d98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zonder logo</Template>
  <TotalTime>24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van Rosberg</dc:creator>
  <cp:lastModifiedBy>Lies Ouwerkerk | Leerpunt KOEL</cp:lastModifiedBy>
  <cp:revision>14</cp:revision>
  <cp:lastPrinted>2012-04-05T07:47:00Z</cp:lastPrinted>
  <dcterms:created xsi:type="dcterms:W3CDTF">2021-01-07T12:32:00Z</dcterms:created>
  <dcterms:modified xsi:type="dcterms:W3CDTF">2021-01-07T13:07:00Z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