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794F" w14:textId="77777777" w:rsidR="00C1448B" w:rsidRDefault="0021717E" w:rsidP="00C1448B">
      <w:pPr>
        <w:rPr>
          <w:rFonts w:ascii="Raleway" w:hAnsi="Raleway" w:cs="Arial"/>
          <w:b/>
          <w:color w:val="CC006C"/>
          <w:sz w:val="28"/>
          <w:szCs w:val="28"/>
        </w:rPr>
      </w:pPr>
      <w:r w:rsidRPr="007E75EB">
        <w:rPr>
          <w:rFonts w:ascii="Raleway" w:hAnsi="Raleway" w:cs="Arial"/>
          <w:b/>
          <w:color w:val="CC006C"/>
          <w:sz w:val="28"/>
          <w:szCs w:val="28"/>
        </w:rPr>
        <w:t xml:space="preserve">GAIA-aanvraagformulier </w:t>
      </w:r>
    </w:p>
    <w:p w14:paraId="3E3D5BBD" w14:textId="6941972B" w:rsidR="007F452F" w:rsidRPr="00C1448B" w:rsidRDefault="00D422C2" w:rsidP="00C1448B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Cs/>
          <w:color w:val="CC006C"/>
          <w:sz w:val="28"/>
          <w:szCs w:val="28"/>
        </w:rPr>
        <w:t>ADAP</w:t>
      </w:r>
      <w:r w:rsidR="0000435D">
        <w:rPr>
          <w:sz w:val="20"/>
          <w:szCs w:val="20"/>
        </w:rPr>
        <w:br/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59"/>
        <w:gridCol w:w="6378"/>
      </w:tblGrid>
      <w:tr w:rsidR="0014461A" w:rsidRPr="00A41737" w14:paraId="2582C752" w14:textId="77777777" w:rsidTr="002E3621">
        <w:trPr>
          <w:trHeight w:val="416"/>
        </w:trPr>
        <w:tc>
          <w:tcPr>
            <w:tcW w:w="611" w:type="dxa"/>
            <w:shd w:val="clear" w:color="auto" w:fill="CC006C"/>
            <w:vAlign w:val="center"/>
          </w:tcPr>
          <w:p w14:paraId="131E7551" w14:textId="77777777" w:rsidR="0014461A" w:rsidRPr="004614F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9BCF"/>
            <w:vAlign w:val="center"/>
          </w:tcPr>
          <w:p w14:paraId="128751B0" w14:textId="5A857212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Titel nascholing</w:t>
            </w:r>
          </w:p>
        </w:tc>
        <w:tc>
          <w:tcPr>
            <w:tcW w:w="6378" w:type="dxa"/>
            <w:vAlign w:val="center"/>
          </w:tcPr>
          <w:p w14:paraId="6C557552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4461A" w:rsidRPr="00A41737" w14:paraId="5057A164" w14:textId="77777777" w:rsidTr="00D422C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25256A6F" w14:textId="77777777" w:rsidR="0014461A" w:rsidRPr="004614F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9BCF"/>
            <w:vAlign w:val="center"/>
          </w:tcPr>
          <w:p w14:paraId="67149AE8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 xml:space="preserve">Vermelding per onderdeel van </w:t>
            </w:r>
          </w:p>
          <w:p w14:paraId="1C8792AC" w14:textId="77777777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 xml:space="preserve">naam en functie van de presentator en een beschrijving per presentatie van  </w:t>
            </w:r>
          </w:p>
          <w:p w14:paraId="2770EF67" w14:textId="1812828A" w:rsidR="0014461A" w:rsidRPr="00EF5B00" w:rsidRDefault="0014461A" w:rsidP="0014461A">
            <w:pPr>
              <w:rPr>
                <w:rFonts w:ascii="Raleway" w:hAnsi="Raleway" w:cs="Arial"/>
                <w:sz w:val="18"/>
                <w:szCs w:val="18"/>
              </w:rPr>
            </w:pPr>
            <w:r w:rsidRPr="00EF5B00">
              <w:rPr>
                <w:rFonts w:ascii="Raleway" w:hAnsi="Raleway" w:cs="Arial"/>
                <w:sz w:val="18"/>
                <w:szCs w:val="18"/>
              </w:rPr>
              <w:t>leerdoel(en), kernboodschap(pen) en relevantie voor praktijkondersteuners</w:t>
            </w:r>
          </w:p>
        </w:tc>
        <w:tc>
          <w:tcPr>
            <w:tcW w:w="6378" w:type="dxa"/>
            <w:vAlign w:val="center"/>
          </w:tcPr>
          <w:p w14:paraId="329D1C68" w14:textId="5B1E1403" w:rsidR="0014461A" w:rsidRPr="00EF5B00" w:rsidRDefault="0014461A" w:rsidP="00EF5B00">
            <w:pPr>
              <w:spacing w:line="360" w:lineRule="auto"/>
              <w:rPr>
                <w:rFonts w:ascii="Raleway" w:hAnsi="Raleway"/>
                <w:sz w:val="18"/>
                <w:szCs w:val="18"/>
              </w:rPr>
            </w:pPr>
          </w:p>
        </w:tc>
      </w:tr>
      <w:tr w:rsidR="0014461A" w:rsidRPr="00A41737" w14:paraId="21381BFF" w14:textId="77777777" w:rsidTr="00D422C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4CD74A7A" w14:textId="77777777" w:rsidR="0014461A" w:rsidRPr="00CA34B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9BCF"/>
            <w:vAlign w:val="center"/>
          </w:tcPr>
          <w:p w14:paraId="78FD1D71" w14:textId="322AF232" w:rsidR="008C4C15" w:rsidRPr="008C4C15" w:rsidRDefault="008C4C15" w:rsidP="008C4C15">
            <w:p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8C4C15">
              <w:rPr>
                <w:rFonts w:ascii="Raleway" w:hAnsi="Raleway" w:cs="Arial"/>
                <w:color w:val="000000" w:themeColor="text1"/>
                <w:sz w:val="20"/>
                <w:szCs w:val="20"/>
              </w:rPr>
              <w:t>Verplicht invullen</w:t>
            </w:r>
            <w:r>
              <w:rPr>
                <w:rFonts w:ascii="Raleway" w:hAnsi="Raleway" w:cs="Arial"/>
                <w:color w:val="000000" w:themeColor="text1"/>
                <w:sz w:val="20"/>
                <w:szCs w:val="20"/>
              </w:rPr>
              <w:t>.</w:t>
            </w:r>
            <w:r w:rsidRPr="008C4C15">
              <w:rPr>
                <w:rFonts w:ascii="Raleway" w:hAnsi="Raleway" w:cs="Arial"/>
                <w:color w:val="000000" w:themeColor="text1"/>
                <w:sz w:val="20"/>
                <w:szCs w:val="20"/>
              </w:rPr>
              <w:t xml:space="preserve"> Opzet programma met tijden en daarnaast digitaal toevoegen:</w:t>
            </w:r>
          </w:p>
          <w:p w14:paraId="7A50F94B" w14:textId="2E011672" w:rsidR="0014461A" w:rsidRPr="008C4C15" w:rsidRDefault="008C4C15" w:rsidP="0014461A">
            <w:pPr>
              <w:rPr>
                <w:rFonts w:ascii="Arial" w:hAnsi="Arial" w:cs="Arial"/>
                <w:color w:val="CC006C"/>
                <w:sz w:val="20"/>
                <w:szCs w:val="20"/>
              </w:rPr>
            </w:pPr>
            <w:r w:rsidRPr="008C4C15">
              <w:rPr>
                <w:rFonts w:ascii="Raleway" w:hAnsi="Raleway" w:cs="Arial"/>
                <w:color w:val="000000" w:themeColor="text1"/>
                <w:sz w:val="20"/>
                <w:szCs w:val="20"/>
              </w:rPr>
              <w:t>(concept uitnodiging)</w:t>
            </w:r>
            <w:r w:rsidRPr="008C4C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14:paraId="0F789D52" w14:textId="5F5724D8" w:rsidR="0014461A" w:rsidRPr="00EF5B00" w:rsidRDefault="0014461A" w:rsidP="00EF5B00">
            <w:pPr>
              <w:pStyle w:val="Lijstalinea"/>
              <w:spacing w:line="360" w:lineRule="auto"/>
              <w:ind w:left="360"/>
              <w:rPr>
                <w:rFonts w:ascii="Raleway" w:hAnsi="Raleway"/>
                <w:sz w:val="18"/>
                <w:szCs w:val="18"/>
              </w:rPr>
            </w:pPr>
          </w:p>
        </w:tc>
      </w:tr>
      <w:tr w:rsidR="0014461A" w:rsidRPr="00A41737" w14:paraId="4E9CB903" w14:textId="77777777" w:rsidTr="00D422C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0096CAE0" w14:textId="77777777" w:rsidR="0014461A" w:rsidRPr="004614F3" w:rsidRDefault="0014461A" w:rsidP="0014461A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9BCF"/>
            <w:vAlign w:val="center"/>
          </w:tcPr>
          <w:p w14:paraId="33F1A08F" w14:textId="1590BB4C" w:rsidR="0014461A" w:rsidRPr="000C46E3" w:rsidRDefault="000C46E3" w:rsidP="000C46E3">
            <w:pPr>
              <w:rPr>
                <w:rFonts w:ascii="Raleway" w:hAnsi="Raleway" w:cs="Arial"/>
                <w:sz w:val="20"/>
                <w:szCs w:val="20"/>
              </w:rPr>
            </w:pPr>
            <w:r w:rsidRPr="000C46E3">
              <w:rPr>
                <w:rFonts w:ascii="Raleway" w:hAnsi="Raleway" w:cs="Arial"/>
                <w:sz w:val="20"/>
                <w:szCs w:val="20"/>
              </w:rPr>
              <w:t>Waar wordt de nascholing gegeven?</w:t>
            </w:r>
            <w:r w:rsidRPr="000C46E3">
              <w:rPr>
                <w:rFonts w:ascii="Raleway" w:hAnsi="Raleway" w:cs="Arial"/>
                <w:sz w:val="20"/>
                <w:szCs w:val="20"/>
              </w:rPr>
              <w:t xml:space="preserve"> </w:t>
            </w:r>
            <w:r w:rsidRPr="000C46E3">
              <w:rPr>
                <w:rFonts w:ascii="Raleway" w:hAnsi="Raleway" w:cs="Arial"/>
                <w:sz w:val="20"/>
                <w:szCs w:val="20"/>
              </w:rPr>
              <w:t>Plaats, locatie, adres</w:t>
            </w:r>
            <w:r w:rsidRPr="000C46E3">
              <w:rPr>
                <w:rFonts w:ascii="Raleway" w:hAnsi="Raleway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  <w:vAlign w:val="center"/>
          </w:tcPr>
          <w:p w14:paraId="164ACCBA" w14:textId="5BEB3586" w:rsidR="0014461A" w:rsidRPr="00EF5B00" w:rsidRDefault="0014461A" w:rsidP="00EF5B00">
            <w:pPr>
              <w:pStyle w:val="Lijstalinea"/>
              <w:ind w:left="360"/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D367AD" w:rsidRPr="00A41737" w14:paraId="51C2AF50" w14:textId="77777777" w:rsidTr="00D422C2">
        <w:trPr>
          <w:trHeight w:val="575"/>
        </w:trPr>
        <w:tc>
          <w:tcPr>
            <w:tcW w:w="611" w:type="dxa"/>
            <w:shd w:val="clear" w:color="auto" w:fill="CC006C"/>
            <w:vAlign w:val="center"/>
          </w:tcPr>
          <w:p w14:paraId="6D727FD4" w14:textId="77777777" w:rsidR="00D367AD" w:rsidRPr="00CA34B3" w:rsidRDefault="00D367AD" w:rsidP="00D367A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9BCF"/>
            <w:vAlign w:val="center"/>
          </w:tcPr>
          <w:p w14:paraId="5C9EDCC1" w14:textId="49BCB256" w:rsidR="00D367AD" w:rsidRPr="00D367AD" w:rsidRDefault="00D367AD" w:rsidP="00D367AD">
            <w:pPr>
              <w:rPr>
                <w:rFonts w:ascii="Raleway" w:hAnsi="Raleway" w:cs="Arial"/>
                <w:sz w:val="18"/>
                <w:szCs w:val="18"/>
              </w:rPr>
            </w:pPr>
            <w:r w:rsidRPr="00D367AD">
              <w:rPr>
                <w:rFonts w:ascii="Raleway" w:hAnsi="Raleway" w:cs="Arial"/>
                <w:sz w:val="20"/>
                <w:szCs w:val="20"/>
              </w:rPr>
              <w:t xml:space="preserve">Totaal aantal netto uren nascholing </w:t>
            </w:r>
            <w:r w:rsidRPr="00D367AD">
              <w:rPr>
                <w:rFonts w:ascii="Raleway" w:hAnsi="Raleway" w:cs="Arial"/>
                <w:sz w:val="20"/>
                <w:szCs w:val="20"/>
              </w:rPr>
              <w:br/>
              <w:t>(GAIA erkent alleen hele uren)</w:t>
            </w:r>
          </w:p>
        </w:tc>
        <w:tc>
          <w:tcPr>
            <w:tcW w:w="6378" w:type="dxa"/>
            <w:vAlign w:val="center"/>
          </w:tcPr>
          <w:p w14:paraId="5587B1F4" w14:textId="2FE5BBB6" w:rsidR="00D367AD" w:rsidRPr="00EF5B00" w:rsidRDefault="00D367AD" w:rsidP="00D367AD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D367AD" w:rsidRPr="00A41737" w14:paraId="738518D0" w14:textId="77777777" w:rsidTr="00D422C2">
        <w:trPr>
          <w:trHeight w:val="594"/>
        </w:trPr>
        <w:tc>
          <w:tcPr>
            <w:tcW w:w="611" w:type="dxa"/>
            <w:shd w:val="clear" w:color="auto" w:fill="CC006C"/>
            <w:vAlign w:val="center"/>
          </w:tcPr>
          <w:p w14:paraId="34CC6974" w14:textId="77777777" w:rsidR="00D367AD" w:rsidRPr="00CA34B3" w:rsidRDefault="00D367AD" w:rsidP="00D367AD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FF9BCF"/>
            <w:vAlign w:val="center"/>
          </w:tcPr>
          <w:p w14:paraId="2535C2E7" w14:textId="67125E50" w:rsidR="00D367AD" w:rsidRPr="00D367AD" w:rsidRDefault="00D367AD" w:rsidP="00D367AD">
            <w:pPr>
              <w:rPr>
                <w:rFonts w:ascii="Raleway" w:hAnsi="Raleway" w:cs="Arial"/>
                <w:color w:val="CC006C"/>
                <w:sz w:val="18"/>
                <w:szCs w:val="18"/>
              </w:rPr>
            </w:pPr>
            <w:r w:rsidRPr="00D367AD">
              <w:rPr>
                <w:rFonts w:ascii="Raleway" w:hAnsi="Raleway" w:cs="Arial"/>
                <w:sz w:val="20"/>
                <w:szCs w:val="20"/>
              </w:rPr>
              <w:t>Adres en contactpersoon voor factuur</w:t>
            </w:r>
          </w:p>
        </w:tc>
        <w:tc>
          <w:tcPr>
            <w:tcW w:w="6378" w:type="dxa"/>
            <w:vAlign w:val="center"/>
          </w:tcPr>
          <w:p w14:paraId="205B8EE1" w14:textId="77777777" w:rsidR="00D367AD" w:rsidRPr="00EF5B00" w:rsidRDefault="00D367AD" w:rsidP="00D367AD">
            <w:pPr>
              <w:ind w:left="720"/>
              <w:rPr>
                <w:rFonts w:ascii="Raleway" w:hAnsi="Raleway" w:cs="Arial"/>
                <w:sz w:val="18"/>
                <w:szCs w:val="18"/>
              </w:rPr>
            </w:pPr>
          </w:p>
        </w:tc>
      </w:tr>
    </w:tbl>
    <w:p w14:paraId="3766E744" w14:textId="587530FC" w:rsidR="0014422B" w:rsidRDefault="0014422B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402"/>
        <w:gridCol w:w="6378"/>
      </w:tblGrid>
      <w:tr w:rsidR="0014422B" w:rsidRPr="007F452F" w14:paraId="22BE2D4D" w14:textId="77777777" w:rsidTr="00AC77BA">
        <w:trPr>
          <w:trHeight w:val="567"/>
        </w:trPr>
        <w:tc>
          <w:tcPr>
            <w:tcW w:w="568" w:type="dxa"/>
            <w:shd w:val="clear" w:color="auto" w:fill="CC006C"/>
            <w:vAlign w:val="center"/>
          </w:tcPr>
          <w:p w14:paraId="4C2A9380" w14:textId="77777777" w:rsidR="0014422B" w:rsidRPr="004A0C33" w:rsidRDefault="0014422B" w:rsidP="004A0C33">
            <w:pPr>
              <w:pStyle w:val="Lijstalinea"/>
              <w:numPr>
                <w:ilvl w:val="0"/>
                <w:numId w:val="7"/>
              </w:numPr>
              <w:jc w:val="center"/>
              <w:rPr>
                <w:rFonts w:ascii="Raleway" w:hAnsi="Raleway" w:cs="Arial"/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auto" w:fill="CC006C"/>
            <w:vAlign w:val="center"/>
          </w:tcPr>
          <w:p w14:paraId="18698273" w14:textId="77777777" w:rsidR="0014422B" w:rsidRPr="00CE7B6D" w:rsidRDefault="0014422B" w:rsidP="00AB25D7">
            <w:pPr>
              <w:rPr>
                <w:rFonts w:ascii="Raleway" w:hAnsi="Raleway" w:cs="Arial"/>
                <w:b/>
                <w:bCs/>
                <w:sz w:val="18"/>
                <w:szCs w:val="18"/>
              </w:rPr>
            </w:pPr>
            <w:r w:rsidRPr="00CE7B6D"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  <w:t>Alleen invullen bij ééndaagse cursus</w:t>
            </w:r>
          </w:p>
        </w:tc>
      </w:tr>
      <w:tr w:rsidR="0014422B" w:rsidRPr="007F452F" w14:paraId="46BD7190" w14:textId="77777777" w:rsidTr="00AC77BA">
        <w:trPr>
          <w:trHeight w:val="492"/>
        </w:trPr>
        <w:tc>
          <w:tcPr>
            <w:tcW w:w="568" w:type="dxa"/>
            <w:shd w:val="clear" w:color="auto" w:fill="CC006C"/>
            <w:vAlign w:val="center"/>
          </w:tcPr>
          <w:p w14:paraId="74DCAD4C" w14:textId="77777777" w:rsidR="0014422B" w:rsidRPr="00CE7B6D" w:rsidRDefault="0014422B" w:rsidP="00AB25D7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E7B6D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A.</w:t>
            </w:r>
          </w:p>
        </w:tc>
        <w:tc>
          <w:tcPr>
            <w:tcW w:w="3402" w:type="dxa"/>
            <w:shd w:val="clear" w:color="auto" w:fill="FF9BCF"/>
            <w:vAlign w:val="center"/>
          </w:tcPr>
          <w:p w14:paraId="50F14401" w14:textId="77777777" w:rsidR="0014422B" w:rsidRPr="007F452F" w:rsidRDefault="0014422B" w:rsidP="00AB25D7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Datum</w:t>
            </w:r>
          </w:p>
        </w:tc>
        <w:tc>
          <w:tcPr>
            <w:tcW w:w="6378" w:type="dxa"/>
            <w:vAlign w:val="center"/>
          </w:tcPr>
          <w:p w14:paraId="52CABCE5" w14:textId="77777777" w:rsidR="0014422B" w:rsidRPr="007F452F" w:rsidRDefault="0014422B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14422B" w:rsidRPr="007F452F" w14:paraId="5D094A4A" w14:textId="77777777" w:rsidTr="00AC77BA">
        <w:trPr>
          <w:trHeight w:val="542"/>
        </w:trPr>
        <w:tc>
          <w:tcPr>
            <w:tcW w:w="568" w:type="dxa"/>
            <w:shd w:val="clear" w:color="auto" w:fill="CC006C"/>
            <w:vAlign w:val="center"/>
          </w:tcPr>
          <w:p w14:paraId="6CBA6904" w14:textId="77777777" w:rsidR="0014422B" w:rsidRPr="00CE7B6D" w:rsidRDefault="0014422B" w:rsidP="00AB25D7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E7B6D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B.</w:t>
            </w:r>
          </w:p>
        </w:tc>
        <w:tc>
          <w:tcPr>
            <w:tcW w:w="3402" w:type="dxa"/>
            <w:shd w:val="clear" w:color="auto" w:fill="FF9BCF"/>
            <w:vAlign w:val="center"/>
          </w:tcPr>
          <w:p w14:paraId="465BB823" w14:textId="3284857E" w:rsidR="0014422B" w:rsidRPr="007F452F" w:rsidRDefault="0014422B" w:rsidP="00AB25D7">
            <w:pPr>
              <w:rPr>
                <w:rFonts w:ascii="Raleway" w:hAnsi="Raleway" w:cs="Arial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>Tijden</w:t>
            </w:r>
          </w:p>
        </w:tc>
        <w:tc>
          <w:tcPr>
            <w:tcW w:w="6378" w:type="dxa"/>
            <w:vAlign w:val="center"/>
          </w:tcPr>
          <w:p w14:paraId="47B3EFF4" w14:textId="77777777" w:rsidR="0014422B" w:rsidRPr="007F452F" w:rsidRDefault="0014422B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</w:tbl>
    <w:p w14:paraId="22E5278A" w14:textId="39E01AB5" w:rsidR="0014422B" w:rsidRDefault="0014422B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100"/>
        <w:gridCol w:w="1134"/>
        <w:gridCol w:w="1060"/>
        <w:gridCol w:w="1486"/>
      </w:tblGrid>
      <w:tr w:rsidR="004A0C33" w:rsidRPr="00DA341C" w14:paraId="1885FE08" w14:textId="77777777" w:rsidTr="00AC77BA">
        <w:trPr>
          <w:trHeight w:val="56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CC006C"/>
            <w:vAlign w:val="center"/>
          </w:tcPr>
          <w:p w14:paraId="2F94F11C" w14:textId="77777777" w:rsidR="004A0C33" w:rsidRPr="004A0C33" w:rsidRDefault="004A0C33" w:rsidP="004A0C33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shd w:val="clear" w:color="auto" w:fill="CC006C"/>
            <w:vAlign w:val="center"/>
          </w:tcPr>
          <w:p w14:paraId="7FF29689" w14:textId="77777777" w:rsidR="004A0C33" w:rsidRPr="00347CF8" w:rsidRDefault="004A0C33" w:rsidP="00AB25D7">
            <w:pPr>
              <w:rPr>
                <w:rFonts w:ascii="Raleway" w:hAnsi="Raleway" w:cs="Arial"/>
                <w:sz w:val="20"/>
                <w:szCs w:val="20"/>
              </w:rPr>
            </w:pPr>
            <w:r w:rsidRPr="00347CF8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 xml:space="preserve">Alleen invullen bij </w:t>
            </w:r>
            <w: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méér</w:t>
            </w:r>
            <w:r w:rsidRPr="00347CF8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daagse cursus</w:t>
            </w:r>
          </w:p>
        </w:tc>
      </w:tr>
      <w:tr w:rsidR="004A0C33" w:rsidRPr="00DA341C" w14:paraId="4DEFA018" w14:textId="77777777" w:rsidTr="00AC77BA">
        <w:trPr>
          <w:trHeight w:val="568"/>
        </w:trPr>
        <w:tc>
          <w:tcPr>
            <w:tcW w:w="568" w:type="dxa"/>
            <w:tcBorders>
              <w:bottom w:val="nil"/>
            </w:tcBorders>
            <w:shd w:val="clear" w:color="auto" w:fill="CC006C"/>
            <w:vAlign w:val="center"/>
          </w:tcPr>
          <w:p w14:paraId="676F40E9" w14:textId="77777777" w:rsidR="004A0C33" w:rsidRPr="00E41866" w:rsidRDefault="004A0C33" w:rsidP="00AB25D7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41866"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  <w:t>Dag</w:t>
            </w:r>
          </w:p>
        </w:tc>
        <w:tc>
          <w:tcPr>
            <w:tcW w:w="6100" w:type="dxa"/>
            <w:tcBorders>
              <w:bottom w:val="nil"/>
            </w:tcBorders>
            <w:shd w:val="clear" w:color="auto" w:fill="FF9BCF"/>
            <w:vAlign w:val="center"/>
          </w:tcPr>
          <w:p w14:paraId="321A19D7" w14:textId="77777777" w:rsidR="004A0C33" w:rsidRPr="00347CF8" w:rsidRDefault="004A0C33" w:rsidP="00AB25D7">
            <w:pPr>
              <w:rPr>
                <w:rFonts w:ascii="Raleway" w:hAnsi="Raleway" w:cs="Arial"/>
                <w:sz w:val="18"/>
                <w:szCs w:val="18"/>
              </w:rPr>
            </w:pPr>
            <w:r w:rsidRPr="00347CF8">
              <w:rPr>
                <w:rFonts w:ascii="Raleway" w:hAnsi="Raleway" w:cs="Arial"/>
                <w:sz w:val="18"/>
                <w:szCs w:val="18"/>
              </w:rPr>
              <w:t>Vermelding per onderdeel van naam en functie van de presentator en een beschrijving per presentatie van leerdoel(en), kernboodschap(pen) en</w:t>
            </w:r>
            <w:r>
              <w:rPr>
                <w:rFonts w:ascii="Raleway" w:hAnsi="Raleway" w:cs="Arial"/>
                <w:sz w:val="18"/>
                <w:szCs w:val="18"/>
              </w:rPr>
              <w:t xml:space="preserve"> </w:t>
            </w:r>
            <w:r w:rsidRPr="00347CF8">
              <w:rPr>
                <w:rFonts w:ascii="Raleway" w:hAnsi="Raleway" w:cs="Arial"/>
                <w:sz w:val="18"/>
                <w:szCs w:val="18"/>
              </w:rPr>
              <w:t xml:space="preserve">huisartsgeneeskundige relevantie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9BCF"/>
            <w:vAlign w:val="center"/>
          </w:tcPr>
          <w:p w14:paraId="2E5E15DD" w14:textId="77777777" w:rsidR="004A0C33" w:rsidRPr="00347CF8" w:rsidRDefault="004A0C33" w:rsidP="00AB25D7">
            <w:pPr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347CF8">
              <w:rPr>
                <w:rFonts w:ascii="Raleway" w:hAnsi="Raleway" w:cs="Arial"/>
                <w:sz w:val="18"/>
                <w:szCs w:val="18"/>
              </w:rPr>
              <w:t>Datum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FF9BCF"/>
            <w:vAlign w:val="center"/>
          </w:tcPr>
          <w:p w14:paraId="6A798112" w14:textId="77777777" w:rsidR="004A0C33" w:rsidRPr="00347CF8" w:rsidRDefault="004A0C33" w:rsidP="00AB25D7">
            <w:pPr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347CF8">
              <w:rPr>
                <w:rFonts w:ascii="Raleway" w:hAnsi="Raleway" w:cs="Arial"/>
                <w:sz w:val="18"/>
                <w:szCs w:val="18"/>
              </w:rPr>
              <w:t>Tijden</w:t>
            </w:r>
          </w:p>
        </w:tc>
        <w:tc>
          <w:tcPr>
            <w:tcW w:w="1486" w:type="dxa"/>
            <w:tcBorders>
              <w:bottom w:val="nil"/>
            </w:tcBorders>
            <w:shd w:val="clear" w:color="auto" w:fill="FF9BCF"/>
            <w:vAlign w:val="center"/>
          </w:tcPr>
          <w:p w14:paraId="52597BCF" w14:textId="77777777" w:rsidR="004A0C33" w:rsidRPr="00347CF8" w:rsidRDefault="004A0C33" w:rsidP="00AB25D7">
            <w:pPr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347CF8">
              <w:rPr>
                <w:rFonts w:ascii="Raleway" w:hAnsi="Raleway" w:cs="Arial"/>
                <w:sz w:val="18"/>
                <w:szCs w:val="18"/>
              </w:rPr>
              <w:t>Netto aantal uren nascholing</w:t>
            </w:r>
          </w:p>
        </w:tc>
      </w:tr>
      <w:tr w:rsidR="004A0C33" w:rsidRPr="00DA341C" w14:paraId="13F38CDB" w14:textId="77777777" w:rsidTr="00AC77BA">
        <w:trPr>
          <w:trHeight w:val="568"/>
        </w:trPr>
        <w:tc>
          <w:tcPr>
            <w:tcW w:w="568" w:type="dxa"/>
            <w:tcBorders>
              <w:top w:val="nil"/>
            </w:tcBorders>
            <w:shd w:val="clear" w:color="auto" w:fill="CC006C"/>
            <w:vAlign w:val="center"/>
          </w:tcPr>
          <w:p w14:paraId="7CDDA822" w14:textId="77777777" w:rsidR="004A0C33" w:rsidRPr="00E41866" w:rsidRDefault="004A0C33" w:rsidP="00AB25D7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41866"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6100" w:type="dxa"/>
            <w:tcBorders>
              <w:top w:val="nil"/>
            </w:tcBorders>
            <w:vAlign w:val="center"/>
          </w:tcPr>
          <w:p w14:paraId="5E882460" w14:textId="77777777" w:rsidR="004A0C33" w:rsidRPr="00347CF8" w:rsidRDefault="004A0C33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7E852D0" w14:textId="77777777" w:rsidR="004A0C33" w:rsidRPr="00347CF8" w:rsidRDefault="004A0C33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</w:tcBorders>
            <w:vAlign w:val="center"/>
          </w:tcPr>
          <w:p w14:paraId="16BDCA89" w14:textId="77777777" w:rsidR="004A0C33" w:rsidRPr="00347CF8" w:rsidRDefault="004A0C33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</w:tcBorders>
            <w:vAlign w:val="center"/>
          </w:tcPr>
          <w:p w14:paraId="0A0F9C80" w14:textId="77777777" w:rsidR="004A0C33" w:rsidRPr="00347CF8" w:rsidRDefault="004A0C33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4A0C33" w:rsidRPr="00DA341C" w14:paraId="65DA418F" w14:textId="77777777" w:rsidTr="00AC77BA">
        <w:trPr>
          <w:trHeight w:val="568"/>
        </w:trPr>
        <w:tc>
          <w:tcPr>
            <w:tcW w:w="568" w:type="dxa"/>
            <w:shd w:val="clear" w:color="auto" w:fill="CC006C"/>
            <w:vAlign w:val="center"/>
          </w:tcPr>
          <w:p w14:paraId="016F6370" w14:textId="77777777" w:rsidR="004A0C33" w:rsidRPr="00E41866" w:rsidRDefault="004A0C33" w:rsidP="00AB25D7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41866"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6100" w:type="dxa"/>
            <w:vAlign w:val="center"/>
          </w:tcPr>
          <w:p w14:paraId="294663CE" w14:textId="77777777" w:rsidR="004A0C33" w:rsidRPr="00347CF8" w:rsidRDefault="004A0C33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6F9E72" w14:textId="77777777" w:rsidR="004A0C33" w:rsidRPr="00347CF8" w:rsidRDefault="004A0C33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311E3AC4" w14:textId="77777777" w:rsidR="004A0C33" w:rsidRPr="00347CF8" w:rsidRDefault="004A0C33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6FC14E00" w14:textId="77777777" w:rsidR="004A0C33" w:rsidRPr="00347CF8" w:rsidRDefault="004A0C33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  <w:tr w:rsidR="000E3C06" w:rsidRPr="00DA341C" w14:paraId="6D2A4716" w14:textId="77777777" w:rsidTr="00AC77BA">
        <w:trPr>
          <w:trHeight w:val="568"/>
        </w:trPr>
        <w:tc>
          <w:tcPr>
            <w:tcW w:w="568" w:type="dxa"/>
            <w:shd w:val="clear" w:color="auto" w:fill="CC006C"/>
            <w:vAlign w:val="center"/>
          </w:tcPr>
          <w:p w14:paraId="037DC0A1" w14:textId="5A697A9E" w:rsidR="000E3C06" w:rsidRPr="00E41866" w:rsidRDefault="000E3C06" w:rsidP="00AB25D7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Raleway" w:hAnsi="Raleway" w:cs="Arial"/>
                <w:b/>
                <w:bCs/>
                <w:color w:val="FFFFFF" w:themeColor="background1"/>
                <w:sz w:val="18"/>
                <w:szCs w:val="18"/>
              </w:rPr>
              <w:t>Etc.</w:t>
            </w:r>
          </w:p>
        </w:tc>
        <w:tc>
          <w:tcPr>
            <w:tcW w:w="6100" w:type="dxa"/>
            <w:vAlign w:val="center"/>
          </w:tcPr>
          <w:p w14:paraId="0A538A27" w14:textId="77777777" w:rsidR="000E3C06" w:rsidRPr="00347CF8" w:rsidRDefault="000E3C06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E7AD58" w14:textId="77777777" w:rsidR="000E3C06" w:rsidRPr="00347CF8" w:rsidRDefault="000E3C06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6FF1E521" w14:textId="77777777" w:rsidR="000E3C06" w:rsidRPr="00347CF8" w:rsidRDefault="000E3C06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2DF00CDD" w14:textId="77777777" w:rsidR="000E3C06" w:rsidRPr="00347CF8" w:rsidRDefault="000E3C06" w:rsidP="00AB25D7">
            <w:pPr>
              <w:rPr>
                <w:rFonts w:ascii="Raleway" w:hAnsi="Raleway" w:cs="Arial"/>
                <w:sz w:val="18"/>
                <w:szCs w:val="18"/>
              </w:rPr>
            </w:pPr>
          </w:p>
        </w:tc>
      </w:tr>
    </w:tbl>
    <w:p w14:paraId="656D5CFB" w14:textId="77777777" w:rsidR="004A0C33" w:rsidRDefault="004A0C33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37"/>
        <w:gridCol w:w="6400"/>
      </w:tblGrid>
      <w:tr w:rsidR="004614F3" w:rsidRPr="00CA34B3" w14:paraId="3B859B3C" w14:textId="77777777" w:rsidTr="00AC77BA">
        <w:trPr>
          <w:trHeight w:val="575"/>
        </w:trPr>
        <w:tc>
          <w:tcPr>
            <w:tcW w:w="10348" w:type="dxa"/>
            <w:gridSpan w:val="3"/>
            <w:shd w:val="clear" w:color="auto" w:fill="CC006C"/>
            <w:vAlign w:val="center"/>
          </w:tcPr>
          <w:p w14:paraId="043D3778" w14:textId="59A45E8F" w:rsidR="004614F3" w:rsidRPr="004614F3" w:rsidRDefault="004614F3" w:rsidP="004614F3">
            <w:pPr>
              <w:rPr>
                <w:rFonts w:ascii="Raleway" w:hAnsi="Raleway" w:cs="Arial"/>
                <w:b/>
                <w:bCs/>
                <w:sz w:val="20"/>
                <w:szCs w:val="20"/>
              </w:rPr>
            </w:pPr>
            <w:r w:rsidRPr="004614F3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Overige gegevens</w:t>
            </w:r>
          </w:p>
        </w:tc>
      </w:tr>
      <w:tr w:rsidR="0000391E" w:rsidRPr="00CA34B3" w14:paraId="224A3D8C" w14:textId="77777777" w:rsidTr="00AC77BA">
        <w:trPr>
          <w:trHeight w:val="606"/>
        </w:trPr>
        <w:tc>
          <w:tcPr>
            <w:tcW w:w="611" w:type="dxa"/>
            <w:shd w:val="clear" w:color="auto" w:fill="CC006C"/>
            <w:vAlign w:val="center"/>
          </w:tcPr>
          <w:p w14:paraId="2703A1FB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169DF7E" w14:textId="6420DD8E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Soort nascholingsactiviteit</w:t>
            </w:r>
          </w:p>
        </w:tc>
        <w:tc>
          <w:tcPr>
            <w:tcW w:w="6400" w:type="dxa"/>
            <w:vAlign w:val="center"/>
          </w:tcPr>
          <w:p w14:paraId="5BE07DE8" w14:textId="77777777" w:rsidR="0000391E" w:rsidRPr="0000391E" w:rsidRDefault="0000391E" w:rsidP="0000391E">
            <w:pPr>
              <w:numPr>
                <w:ilvl w:val="0"/>
                <w:numId w:val="10"/>
              </w:numPr>
              <w:ind w:left="261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Congres</w:t>
            </w:r>
          </w:p>
          <w:p w14:paraId="4E4B07A5" w14:textId="77777777" w:rsidR="0000391E" w:rsidRPr="0000391E" w:rsidRDefault="0000391E" w:rsidP="0000391E">
            <w:pPr>
              <w:numPr>
                <w:ilvl w:val="0"/>
                <w:numId w:val="10"/>
              </w:numPr>
              <w:ind w:left="261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Symposium</w:t>
            </w:r>
          </w:p>
          <w:p w14:paraId="2F712108" w14:textId="77777777" w:rsidR="0000391E" w:rsidRPr="0000391E" w:rsidRDefault="0000391E" w:rsidP="0000391E">
            <w:pPr>
              <w:numPr>
                <w:ilvl w:val="0"/>
                <w:numId w:val="10"/>
              </w:numPr>
              <w:ind w:left="261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Cursus</w:t>
            </w:r>
          </w:p>
          <w:p w14:paraId="220CEC73" w14:textId="77777777" w:rsidR="0000391E" w:rsidRPr="0000391E" w:rsidRDefault="0000391E" w:rsidP="0000391E">
            <w:pPr>
              <w:numPr>
                <w:ilvl w:val="0"/>
                <w:numId w:val="10"/>
              </w:numPr>
              <w:ind w:left="261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Workshop</w:t>
            </w:r>
          </w:p>
          <w:p w14:paraId="64D7C8A0" w14:textId="77777777" w:rsidR="0000391E" w:rsidRPr="0000391E" w:rsidRDefault="0000391E" w:rsidP="0000391E">
            <w:pPr>
              <w:numPr>
                <w:ilvl w:val="0"/>
                <w:numId w:val="10"/>
              </w:numPr>
              <w:ind w:left="261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Studiedag</w:t>
            </w:r>
          </w:p>
          <w:p w14:paraId="45387B97" w14:textId="77777777" w:rsidR="0000391E" w:rsidRPr="0000391E" w:rsidRDefault="0000391E" w:rsidP="0000391E">
            <w:pPr>
              <w:numPr>
                <w:ilvl w:val="0"/>
                <w:numId w:val="10"/>
              </w:numPr>
              <w:ind w:left="261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Refereeravond</w:t>
            </w:r>
          </w:p>
          <w:p w14:paraId="2EA25BE5" w14:textId="77777777" w:rsidR="002E3621" w:rsidRDefault="0000391E" w:rsidP="002E3621">
            <w:pPr>
              <w:numPr>
                <w:ilvl w:val="0"/>
                <w:numId w:val="10"/>
              </w:numPr>
              <w:ind w:left="261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Klinische les</w:t>
            </w:r>
          </w:p>
          <w:p w14:paraId="65AFBF49" w14:textId="4D897D8D" w:rsidR="0000391E" w:rsidRPr="002E3621" w:rsidRDefault="0000391E" w:rsidP="002E3621">
            <w:pPr>
              <w:numPr>
                <w:ilvl w:val="0"/>
                <w:numId w:val="10"/>
              </w:numPr>
              <w:ind w:left="261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2E3621">
              <w:rPr>
                <w:rFonts w:ascii="Raleway" w:hAnsi="Raleway" w:cs="Arial"/>
                <w:color w:val="000000" w:themeColor="text1"/>
                <w:sz w:val="20"/>
                <w:szCs w:val="20"/>
              </w:rPr>
              <w:t>Vaardigheidstraining</w:t>
            </w:r>
          </w:p>
        </w:tc>
      </w:tr>
      <w:tr w:rsidR="0000391E" w:rsidRPr="00CA34B3" w14:paraId="3C0A6AAD" w14:textId="77777777" w:rsidTr="00AC77BA">
        <w:trPr>
          <w:trHeight w:val="402"/>
        </w:trPr>
        <w:tc>
          <w:tcPr>
            <w:tcW w:w="611" w:type="dxa"/>
            <w:shd w:val="clear" w:color="auto" w:fill="CC006C"/>
            <w:vAlign w:val="center"/>
          </w:tcPr>
          <w:p w14:paraId="3CC881B8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E8DAF81" w14:textId="77777777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Docenten</w:t>
            </w:r>
          </w:p>
          <w:p w14:paraId="73253FDD" w14:textId="7C92CE23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(naam en functie)</w:t>
            </w:r>
          </w:p>
        </w:tc>
        <w:tc>
          <w:tcPr>
            <w:tcW w:w="6400" w:type="dxa"/>
            <w:vAlign w:val="center"/>
          </w:tcPr>
          <w:p w14:paraId="7710012F" w14:textId="77777777" w:rsidR="0000391E" w:rsidRPr="0000391E" w:rsidRDefault="0000391E" w:rsidP="0000391E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color w:val="000000" w:themeColor="text1"/>
                <w:sz w:val="18"/>
                <w:szCs w:val="18"/>
              </w:rPr>
            </w:pPr>
          </w:p>
        </w:tc>
      </w:tr>
      <w:tr w:rsidR="0000391E" w:rsidRPr="00CA34B3" w14:paraId="69C4BC33" w14:textId="77777777" w:rsidTr="00AC77BA">
        <w:trPr>
          <w:trHeight w:val="408"/>
        </w:trPr>
        <w:tc>
          <w:tcPr>
            <w:tcW w:w="611" w:type="dxa"/>
            <w:shd w:val="clear" w:color="auto" w:fill="CC006C"/>
            <w:vAlign w:val="center"/>
          </w:tcPr>
          <w:p w14:paraId="0094FD6B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ECAAAE4" w14:textId="0ABCFD58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Website met informatie (www……)</w:t>
            </w:r>
          </w:p>
        </w:tc>
        <w:tc>
          <w:tcPr>
            <w:tcW w:w="6400" w:type="dxa"/>
            <w:vAlign w:val="center"/>
          </w:tcPr>
          <w:p w14:paraId="700ACF6F" w14:textId="77777777" w:rsidR="0000391E" w:rsidRPr="0000391E" w:rsidRDefault="0000391E" w:rsidP="0000391E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color w:val="000000" w:themeColor="text1"/>
                <w:sz w:val="18"/>
                <w:szCs w:val="18"/>
              </w:rPr>
            </w:pPr>
          </w:p>
        </w:tc>
      </w:tr>
      <w:tr w:rsidR="0000391E" w:rsidRPr="00CA34B3" w14:paraId="07DCCAA1" w14:textId="77777777" w:rsidTr="00AC77BA">
        <w:trPr>
          <w:trHeight w:val="625"/>
        </w:trPr>
        <w:tc>
          <w:tcPr>
            <w:tcW w:w="611" w:type="dxa"/>
            <w:shd w:val="clear" w:color="auto" w:fill="CC006C"/>
            <w:vAlign w:val="center"/>
          </w:tcPr>
          <w:p w14:paraId="0B3FE866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DC347FB" w14:textId="03C1DED2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Totaal contacturen</w:t>
            </w:r>
          </w:p>
        </w:tc>
        <w:tc>
          <w:tcPr>
            <w:tcW w:w="6400" w:type="dxa"/>
            <w:vAlign w:val="center"/>
          </w:tcPr>
          <w:p w14:paraId="37AD2121" w14:textId="77777777" w:rsidR="0000391E" w:rsidRPr="0000391E" w:rsidRDefault="0000391E" w:rsidP="0000391E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color w:val="000000" w:themeColor="text1"/>
                <w:sz w:val="18"/>
                <w:szCs w:val="18"/>
              </w:rPr>
            </w:pPr>
          </w:p>
        </w:tc>
      </w:tr>
      <w:tr w:rsidR="0000391E" w:rsidRPr="00CA34B3" w14:paraId="087E48F4" w14:textId="77777777" w:rsidTr="00AC77BA">
        <w:trPr>
          <w:trHeight w:val="625"/>
        </w:trPr>
        <w:tc>
          <w:tcPr>
            <w:tcW w:w="611" w:type="dxa"/>
            <w:shd w:val="clear" w:color="auto" w:fill="CC006C"/>
            <w:vAlign w:val="center"/>
          </w:tcPr>
          <w:p w14:paraId="63F5C0A1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5EBD706" w14:textId="4141A085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Totaal aantal uren zelfstudie</w:t>
            </w:r>
          </w:p>
        </w:tc>
        <w:tc>
          <w:tcPr>
            <w:tcW w:w="6400" w:type="dxa"/>
            <w:vAlign w:val="center"/>
          </w:tcPr>
          <w:p w14:paraId="23A4E8A8" w14:textId="77777777" w:rsidR="0000391E" w:rsidRPr="0000391E" w:rsidRDefault="0000391E" w:rsidP="0000391E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color w:val="000000" w:themeColor="text1"/>
                <w:sz w:val="18"/>
                <w:szCs w:val="18"/>
              </w:rPr>
            </w:pPr>
          </w:p>
        </w:tc>
      </w:tr>
      <w:tr w:rsidR="0000391E" w:rsidRPr="00CA34B3" w14:paraId="13DB18B8" w14:textId="77777777" w:rsidTr="00AC77BA">
        <w:trPr>
          <w:trHeight w:val="479"/>
        </w:trPr>
        <w:tc>
          <w:tcPr>
            <w:tcW w:w="611" w:type="dxa"/>
            <w:shd w:val="clear" w:color="auto" w:fill="CC006C"/>
            <w:vAlign w:val="center"/>
          </w:tcPr>
          <w:p w14:paraId="08F1B56D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10A9274" w14:textId="77777777" w:rsidR="0000391E" w:rsidRPr="0000391E" w:rsidRDefault="0000391E" w:rsidP="0000391E">
            <w:pPr>
              <w:rPr>
                <w:rFonts w:ascii="Raleway" w:hAnsi="Raleway" w:cs="Arial"/>
                <w:i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br/>
              <w:t>Aantal dagdelen van de cursus</w:t>
            </w: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br/>
            </w:r>
            <w:r w:rsidRPr="0000391E">
              <w:rPr>
                <w:rFonts w:ascii="Raleway" w:hAnsi="Raleway" w:cs="Arial"/>
                <w:i/>
                <w:color w:val="000000" w:themeColor="text1"/>
                <w:sz w:val="20"/>
                <w:szCs w:val="20"/>
              </w:rPr>
              <w:t>Geef hier het aantal dagdelen op van één cursus (dus niet de herhalingen meetellen)</w:t>
            </w:r>
          </w:p>
          <w:p w14:paraId="3BC9CB7F" w14:textId="0DB7D8F3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0" w:type="dxa"/>
            <w:vAlign w:val="center"/>
          </w:tcPr>
          <w:p w14:paraId="4790AA1E" w14:textId="6DA16479" w:rsidR="0000391E" w:rsidRPr="0000391E" w:rsidRDefault="0000391E" w:rsidP="0000391E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00391E" w:rsidRPr="00CA34B3" w14:paraId="510274FC" w14:textId="77777777" w:rsidTr="00AC77BA">
        <w:trPr>
          <w:trHeight w:val="442"/>
        </w:trPr>
        <w:tc>
          <w:tcPr>
            <w:tcW w:w="611" w:type="dxa"/>
            <w:shd w:val="clear" w:color="auto" w:fill="CC006C"/>
            <w:vAlign w:val="center"/>
          </w:tcPr>
          <w:p w14:paraId="39207709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D837381" w14:textId="69562785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br/>
              <w:t>Standaard Inschrijfgeld per deelnemer</w:t>
            </w: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br/>
              <w:t>(verplicht invullen)</w:t>
            </w:r>
          </w:p>
        </w:tc>
        <w:tc>
          <w:tcPr>
            <w:tcW w:w="6400" w:type="dxa"/>
            <w:vAlign w:val="center"/>
          </w:tcPr>
          <w:p w14:paraId="26F2F089" w14:textId="293713E7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</w:p>
        </w:tc>
      </w:tr>
      <w:tr w:rsidR="0000391E" w:rsidRPr="00CA34B3" w14:paraId="1949DAFC" w14:textId="77777777" w:rsidTr="00AC77BA">
        <w:trPr>
          <w:trHeight w:val="548"/>
        </w:trPr>
        <w:tc>
          <w:tcPr>
            <w:tcW w:w="611" w:type="dxa"/>
            <w:shd w:val="clear" w:color="auto" w:fill="CC006C"/>
            <w:vAlign w:val="center"/>
          </w:tcPr>
          <w:p w14:paraId="09819441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4B213BE8" w14:textId="3488C180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br/>
              <w:t>Ingevulde programma formulier</w:t>
            </w: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br/>
              <w:t>(verplicht digitaal bijvoegen, compleet ingevuld)</w:t>
            </w:r>
          </w:p>
        </w:tc>
        <w:tc>
          <w:tcPr>
            <w:tcW w:w="6400" w:type="dxa"/>
            <w:vAlign w:val="center"/>
          </w:tcPr>
          <w:p w14:paraId="55041942" w14:textId="77777777" w:rsidR="0000391E" w:rsidRPr="0000391E" w:rsidRDefault="0000391E" w:rsidP="0000391E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color w:val="000000" w:themeColor="text1"/>
                <w:sz w:val="18"/>
                <w:szCs w:val="18"/>
              </w:rPr>
            </w:pPr>
          </w:p>
        </w:tc>
      </w:tr>
      <w:tr w:rsidR="0000391E" w:rsidRPr="00CA34B3" w14:paraId="0C39982C" w14:textId="77777777" w:rsidTr="00AC77BA">
        <w:trPr>
          <w:trHeight w:val="625"/>
        </w:trPr>
        <w:tc>
          <w:tcPr>
            <w:tcW w:w="611" w:type="dxa"/>
            <w:shd w:val="clear" w:color="auto" w:fill="CC006C"/>
            <w:vAlign w:val="center"/>
          </w:tcPr>
          <w:p w14:paraId="2687358D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2C1E194C" w14:textId="6B958E9A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Wordt er literatuur versterkt?</w:t>
            </w: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0391E">
              <w:rPr>
                <w:rFonts w:ascii="Raleway" w:hAnsi="Raleway" w:cs="Arial"/>
                <w:i/>
                <w:color w:val="000000" w:themeColor="text1"/>
                <w:sz w:val="20"/>
                <w:szCs w:val="20"/>
              </w:rPr>
              <w:t>Zoja</w:t>
            </w:r>
            <w:proofErr w:type="spellEnd"/>
            <w:r w:rsidRPr="0000391E">
              <w:rPr>
                <w:rFonts w:ascii="Raleway" w:hAnsi="Raleway" w:cs="Arial"/>
                <w:i/>
                <w:color w:val="000000" w:themeColor="text1"/>
                <w:sz w:val="20"/>
                <w:szCs w:val="20"/>
              </w:rPr>
              <w:t>, digitaal bijvoegen</w:t>
            </w:r>
          </w:p>
        </w:tc>
        <w:tc>
          <w:tcPr>
            <w:tcW w:w="6400" w:type="dxa"/>
            <w:vAlign w:val="center"/>
          </w:tcPr>
          <w:p w14:paraId="153DCCE1" w14:textId="77777777" w:rsidR="0000391E" w:rsidRDefault="0000391E" w:rsidP="0000391E">
            <w:pPr>
              <w:numPr>
                <w:ilvl w:val="0"/>
                <w:numId w:val="11"/>
              </w:num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Nee</w:t>
            </w:r>
          </w:p>
          <w:p w14:paraId="19BD3F7F" w14:textId="49607A3A" w:rsidR="0000391E" w:rsidRPr="0000391E" w:rsidRDefault="0000391E" w:rsidP="0000391E">
            <w:pPr>
              <w:numPr>
                <w:ilvl w:val="0"/>
                <w:numId w:val="11"/>
              </w:num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Ja</w:t>
            </w:r>
          </w:p>
        </w:tc>
      </w:tr>
      <w:tr w:rsidR="0000391E" w:rsidRPr="00CA34B3" w14:paraId="5ED88BE5" w14:textId="77777777" w:rsidTr="00AC77BA">
        <w:trPr>
          <w:trHeight w:val="569"/>
        </w:trPr>
        <w:tc>
          <w:tcPr>
            <w:tcW w:w="611" w:type="dxa"/>
            <w:shd w:val="clear" w:color="auto" w:fill="CC006C"/>
            <w:vAlign w:val="center"/>
          </w:tcPr>
          <w:p w14:paraId="6A479E23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88A9E66" w14:textId="1C862020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Is deze cursus eerder geaccrediteerd?</w:t>
            </w:r>
          </w:p>
        </w:tc>
        <w:tc>
          <w:tcPr>
            <w:tcW w:w="6400" w:type="dxa"/>
            <w:vAlign w:val="center"/>
          </w:tcPr>
          <w:p w14:paraId="5603C54B" w14:textId="77777777" w:rsidR="0000391E" w:rsidRPr="0000391E" w:rsidRDefault="0000391E" w:rsidP="0000391E">
            <w:pPr>
              <w:numPr>
                <w:ilvl w:val="0"/>
                <w:numId w:val="8"/>
              </w:num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Nee</w:t>
            </w:r>
          </w:p>
          <w:p w14:paraId="58EB884B" w14:textId="69B4C2AF" w:rsidR="0000391E" w:rsidRPr="0000391E" w:rsidRDefault="0000391E" w:rsidP="0000391E">
            <w:pPr>
              <w:numPr>
                <w:ilvl w:val="0"/>
                <w:numId w:val="8"/>
              </w:num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Ja</w:t>
            </w:r>
          </w:p>
        </w:tc>
      </w:tr>
      <w:tr w:rsidR="0000391E" w:rsidRPr="00CA34B3" w14:paraId="2562E610" w14:textId="77777777" w:rsidTr="00AC77BA">
        <w:trPr>
          <w:trHeight w:val="496"/>
        </w:trPr>
        <w:tc>
          <w:tcPr>
            <w:tcW w:w="611" w:type="dxa"/>
            <w:shd w:val="clear" w:color="auto" w:fill="CC006C"/>
            <w:vAlign w:val="center"/>
          </w:tcPr>
          <w:p w14:paraId="1565C5C3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6D39B54" w14:textId="77777777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Als deze cursus al door een andere organisatie is geaccrediteerd vermeld dan hiernaast de organisatie en evt. het accreditatienummer:</w:t>
            </w:r>
          </w:p>
          <w:p w14:paraId="7C60755F" w14:textId="569D97C1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0" w:type="dxa"/>
            <w:vAlign w:val="center"/>
          </w:tcPr>
          <w:p w14:paraId="1B83ABCF" w14:textId="77777777" w:rsidR="0000391E" w:rsidRPr="0000391E" w:rsidRDefault="0000391E" w:rsidP="0000391E">
            <w:pPr>
              <w:tabs>
                <w:tab w:val="left" w:pos="346"/>
              </w:tabs>
              <w:spacing w:line="360" w:lineRule="auto"/>
              <w:rPr>
                <w:rFonts w:ascii="Raleway" w:hAnsi="Raleway"/>
                <w:color w:val="000000" w:themeColor="text1"/>
                <w:sz w:val="18"/>
                <w:szCs w:val="18"/>
              </w:rPr>
            </w:pPr>
          </w:p>
        </w:tc>
      </w:tr>
      <w:tr w:rsidR="0000391E" w:rsidRPr="00CA34B3" w14:paraId="42DBF2D5" w14:textId="77777777" w:rsidTr="00AC77BA">
        <w:trPr>
          <w:trHeight w:val="418"/>
        </w:trPr>
        <w:tc>
          <w:tcPr>
            <w:tcW w:w="611" w:type="dxa"/>
            <w:shd w:val="clear" w:color="auto" w:fill="CC006C"/>
            <w:vAlign w:val="center"/>
          </w:tcPr>
          <w:p w14:paraId="678E84C8" w14:textId="77777777" w:rsidR="0000391E" w:rsidRPr="004614F3" w:rsidRDefault="0000391E" w:rsidP="0000391E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6188DA33" w14:textId="6B3D0ABA" w:rsidR="0000391E" w:rsidRPr="0000391E" w:rsidRDefault="0000391E" w:rsidP="0000391E">
            <w:pPr>
              <w:rPr>
                <w:rFonts w:ascii="Raleway" w:hAnsi="Raleway" w:cs="Arial"/>
                <w:color w:val="000000" w:themeColor="text1"/>
                <w:sz w:val="18"/>
                <w:szCs w:val="18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 xml:space="preserve">Soort aanvraag </w:t>
            </w:r>
          </w:p>
        </w:tc>
        <w:tc>
          <w:tcPr>
            <w:tcW w:w="6400" w:type="dxa"/>
            <w:vAlign w:val="center"/>
          </w:tcPr>
          <w:p w14:paraId="0B2F5717" w14:textId="77777777" w:rsidR="0000391E" w:rsidRDefault="0000391E" w:rsidP="0000391E">
            <w:pPr>
              <w:numPr>
                <w:ilvl w:val="0"/>
                <w:numId w:val="11"/>
              </w:num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Accreditatie 1-malig</w:t>
            </w:r>
          </w:p>
          <w:p w14:paraId="5A27C5CB" w14:textId="57985CDC" w:rsidR="0000391E" w:rsidRPr="0000391E" w:rsidRDefault="0000391E" w:rsidP="0000391E">
            <w:pPr>
              <w:numPr>
                <w:ilvl w:val="0"/>
                <w:numId w:val="11"/>
              </w:num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00391E">
              <w:rPr>
                <w:rFonts w:ascii="Raleway" w:hAnsi="Raleway" w:cs="Arial"/>
                <w:color w:val="000000" w:themeColor="text1"/>
                <w:sz w:val="20"/>
                <w:szCs w:val="20"/>
              </w:rPr>
              <w:t>Accreditatie 2-jarig, indien het voor 2 jaar is, graag verbeterplannen digitaal meesturen</w:t>
            </w:r>
          </w:p>
        </w:tc>
      </w:tr>
      <w:tr w:rsidR="006C3F34" w:rsidRPr="00CA34B3" w14:paraId="16AA5BE5" w14:textId="77777777" w:rsidTr="00AC77BA">
        <w:trPr>
          <w:trHeight w:val="418"/>
        </w:trPr>
        <w:tc>
          <w:tcPr>
            <w:tcW w:w="611" w:type="dxa"/>
            <w:shd w:val="clear" w:color="auto" w:fill="CC006C"/>
            <w:vAlign w:val="center"/>
          </w:tcPr>
          <w:p w14:paraId="65FB8AC4" w14:textId="77777777" w:rsidR="006C3F34" w:rsidRPr="004614F3" w:rsidRDefault="006C3F34" w:rsidP="006C3F34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E076CA6" w14:textId="1407F9D2" w:rsidR="006C3F34" w:rsidRPr="006C3F34" w:rsidRDefault="006C3F34" w:rsidP="006C3F34">
            <w:p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Evaluatieresultaten</w:t>
            </w:r>
          </w:p>
        </w:tc>
        <w:tc>
          <w:tcPr>
            <w:tcW w:w="6400" w:type="dxa"/>
            <w:vAlign w:val="center"/>
          </w:tcPr>
          <w:p w14:paraId="7DE00846" w14:textId="1107B61F" w:rsidR="006C3F34" w:rsidRPr="006C3F34" w:rsidRDefault="006C3F34" w:rsidP="006C3F34">
            <w:pPr>
              <w:ind w:left="360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Digitaal bijvoegen</w:t>
            </w:r>
          </w:p>
        </w:tc>
      </w:tr>
      <w:tr w:rsidR="006C3F34" w:rsidRPr="00CA34B3" w14:paraId="6EB2C21F" w14:textId="77777777" w:rsidTr="00AC77BA">
        <w:trPr>
          <w:trHeight w:val="418"/>
        </w:trPr>
        <w:tc>
          <w:tcPr>
            <w:tcW w:w="611" w:type="dxa"/>
            <w:shd w:val="clear" w:color="auto" w:fill="CC006C"/>
            <w:vAlign w:val="center"/>
          </w:tcPr>
          <w:p w14:paraId="0B346844" w14:textId="77777777" w:rsidR="006C3F34" w:rsidRPr="004614F3" w:rsidRDefault="006C3F34" w:rsidP="006C3F34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490C161" w14:textId="6FE28C04" w:rsidR="006C3F34" w:rsidRPr="006C3F34" w:rsidRDefault="006C3F34" w:rsidP="006C3F34">
            <w:p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Vereniging(en) waarvoor wordt aangevraagd</w:t>
            </w:r>
          </w:p>
        </w:tc>
        <w:tc>
          <w:tcPr>
            <w:tcW w:w="6400" w:type="dxa"/>
            <w:vAlign w:val="center"/>
          </w:tcPr>
          <w:p w14:paraId="2952907B" w14:textId="77777777" w:rsidR="006C3F34" w:rsidRPr="004D2813" w:rsidRDefault="001F7534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4D2813">
              <w:rPr>
                <w:rFonts w:ascii="Raleway" w:hAnsi="Raleway" w:cs="Arial"/>
                <w:sz w:val="20"/>
                <w:szCs w:val="20"/>
              </w:rPr>
              <w:t>Algemene scholing voor paramedici (alle onderstaande beroepsgroepen)</w:t>
            </w:r>
          </w:p>
          <w:p w14:paraId="67AFBBF6" w14:textId="0B08F1E4" w:rsidR="001F7534" w:rsidRPr="004D2813" w:rsidRDefault="004E6F15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4D2813">
              <w:rPr>
                <w:rFonts w:ascii="Raleway" w:hAnsi="Raleway" w:cs="Arial"/>
                <w:sz w:val="20"/>
                <w:szCs w:val="20"/>
              </w:rPr>
              <w:t xml:space="preserve">EN </w:t>
            </w:r>
            <w:r w:rsidRPr="004D2813">
              <w:rPr>
                <w:rFonts w:ascii="Raleway" w:hAnsi="Raleway" w:cs="Arial"/>
                <w:sz w:val="20"/>
                <w:szCs w:val="20"/>
              </w:rPr>
              <w:t>–</w:t>
            </w:r>
            <w:r w:rsidRPr="004D2813">
              <w:rPr>
                <w:rFonts w:ascii="Raleway" w:hAnsi="Raleway" w:cs="Arial"/>
                <w:sz w:val="20"/>
                <w:szCs w:val="20"/>
              </w:rPr>
              <w:t xml:space="preserve"> Ergotherapeuten</w:t>
            </w:r>
          </w:p>
          <w:p w14:paraId="098D569B" w14:textId="510D1679" w:rsidR="004E6F15" w:rsidRPr="004D2813" w:rsidRDefault="005A08B3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4D2813">
              <w:rPr>
                <w:rFonts w:ascii="Raleway" w:hAnsi="Raleway" w:cs="Arial"/>
                <w:sz w:val="20"/>
                <w:szCs w:val="20"/>
              </w:rPr>
              <w:t xml:space="preserve">NVD </w:t>
            </w:r>
            <w:r w:rsidRPr="004D2813">
              <w:rPr>
                <w:rFonts w:ascii="Raleway" w:hAnsi="Raleway" w:cs="Arial"/>
                <w:sz w:val="20"/>
                <w:szCs w:val="20"/>
              </w:rPr>
              <w:t>–</w:t>
            </w:r>
            <w:r w:rsidRPr="004D2813">
              <w:rPr>
                <w:rFonts w:ascii="Raleway" w:hAnsi="Raleway" w:cs="Arial"/>
                <w:sz w:val="20"/>
                <w:szCs w:val="20"/>
              </w:rPr>
              <w:t xml:space="preserve"> Diëtisten</w:t>
            </w:r>
          </w:p>
          <w:p w14:paraId="3FB0236C" w14:textId="69290C32" w:rsidR="005A08B3" w:rsidRPr="004D2813" w:rsidRDefault="00031AB1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4D2813">
              <w:rPr>
                <w:rFonts w:ascii="Raleway" w:hAnsi="Raleway" w:cs="Arial"/>
                <w:sz w:val="20"/>
                <w:szCs w:val="20"/>
              </w:rPr>
              <w:t xml:space="preserve">NVH </w:t>
            </w:r>
            <w:r w:rsidRPr="004D2813">
              <w:rPr>
                <w:rFonts w:ascii="Raleway" w:hAnsi="Raleway" w:cs="Arial"/>
                <w:sz w:val="20"/>
                <w:szCs w:val="20"/>
              </w:rPr>
              <w:t>–</w:t>
            </w:r>
            <w:r w:rsidRPr="004D2813">
              <w:rPr>
                <w:rFonts w:ascii="Raleway" w:hAnsi="Raleway" w:cs="Arial"/>
                <w:sz w:val="20"/>
                <w:szCs w:val="20"/>
              </w:rPr>
              <w:t xml:space="preserve"> Huidtherapeuten</w:t>
            </w:r>
          </w:p>
          <w:p w14:paraId="6C372898" w14:textId="4DADBD4B" w:rsidR="00031AB1" w:rsidRPr="004D2813" w:rsidRDefault="00476406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4D2813">
              <w:rPr>
                <w:rFonts w:ascii="Raleway" w:hAnsi="Raleway" w:cs="Arial"/>
                <w:sz w:val="20"/>
                <w:szCs w:val="20"/>
              </w:rPr>
              <w:t xml:space="preserve">NVLF </w:t>
            </w:r>
            <w:r w:rsidRPr="004D2813">
              <w:rPr>
                <w:rFonts w:ascii="Raleway" w:hAnsi="Raleway" w:cs="Arial"/>
                <w:sz w:val="20"/>
                <w:szCs w:val="20"/>
              </w:rPr>
              <w:t>–</w:t>
            </w:r>
            <w:r w:rsidRPr="004D2813">
              <w:rPr>
                <w:rFonts w:ascii="Raleway" w:hAnsi="Raleway" w:cs="Arial"/>
                <w:sz w:val="20"/>
                <w:szCs w:val="20"/>
              </w:rPr>
              <w:t xml:space="preserve"> Logopedisten</w:t>
            </w:r>
          </w:p>
          <w:p w14:paraId="46C2C6E3" w14:textId="0528DE45" w:rsidR="00476406" w:rsidRPr="004D2813" w:rsidRDefault="008C0593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4D2813">
              <w:rPr>
                <w:rFonts w:ascii="Raleway" w:hAnsi="Raleway" w:cs="Arial"/>
                <w:sz w:val="20"/>
                <w:szCs w:val="20"/>
              </w:rPr>
              <w:t xml:space="preserve">NVM </w:t>
            </w:r>
            <w:r w:rsidRPr="004D2813">
              <w:rPr>
                <w:rFonts w:ascii="Raleway" w:hAnsi="Raleway" w:cs="Arial"/>
                <w:sz w:val="20"/>
                <w:szCs w:val="20"/>
              </w:rPr>
              <w:t>–</w:t>
            </w:r>
            <w:r w:rsidRPr="004D2813">
              <w:rPr>
                <w:rFonts w:ascii="Raleway" w:hAnsi="Raleway" w:cs="Arial"/>
                <w:sz w:val="20"/>
                <w:szCs w:val="20"/>
              </w:rPr>
              <w:t xml:space="preserve"> Mondhygiënisten</w:t>
            </w:r>
          </w:p>
          <w:p w14:paraId="28B37087" w14:textId="77777777" w:rsidR="008C0593" w:rsidRPr="004D2813" w:rsidRDefault="00BD58E2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4D2813">
              <w:rPr>
                <w:rFonts w:ascii="Raleway" w:hAnsi="Raleway" w:cs="Arial"/>
                <w:sz w:val="20"/>
                <w:szCs w:val="20"/>
              </w:rPr>
              <w:t xml:space="preserve">NVMBR - </w:t>
            </w:r>
            <w:proofErr w:type="spellStart"/>
            <w:r w:rsidRPr="004D2813">
              <w:rPr>
                <w:rFonts w:ascii="Raleway" w:hAnsi="Raleway" w:cs="Arial"/>
                <w:sz w:val="20"/>
                <w:szCs w:val="20"/>
              </w:rPr>
              <w:t>MBB’ers</w:t>
            </w:r>
            <w:proofErr w:type="spellEnd"/>
            <w:r w:rsidRPr="004D2813">
              <w:rPr>
                <w:rFonts w:ascii="Raleway" w:hAnsi="Raleway" w:cs="Arial"/>
                <w:sz w:val="20"/>
                <w:szCs w:val="20"/>
              </w:rPr>
              <w:t xml:space="preserve"> (de nieuwe beroepsnaam voor radiodiagnostisch laboranten, radiotherapeutisch laboranten, medisch nucleair werkers, echografisten)</w:t>
            </w:r>
          </w:p>
          <w:p w14:paraId="47C16783" w14:textId="441EB875" w:rsidR="00BD58E2" w:rsidRPr="004D2813" w:rsidRDefault="001E38E6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proofErr w:type="spellStart"/>
            <w:r w:rsidRPr="004D2813">
              <w:rPr>
                <w:rFonts w:ascii="Raleway" w:hAnsi="Raleway" w:cs="Arial"/>
                <w:sz w:val="20"/>
                <w:szCs w:val="20"/>
              </w:rPr>
              <w:t>NVvO</w:t>
            </w:r>
            <w:proofErr w:type="spellEnd"/>
            <w:r w:rsidRPr="004D2813">
              <w:rPr>
                <w:rFonts w:ascii="Raleway" w:hAnsi="Raleway" w:cs="Arial"/>
                <w:sz w:val="20"/>
                <w:szCs w:val="20"/>
              </w:rPr>
              <w:t xml:space="preserve"> </w:t>
            </w:r>
            <w:r w:rsidRPr="004D2813">
              <w:rPr>
                <w:rFonts w:ascii="Raleway" w:hAnsi="Raleway" w:cs="Arial"/>
                <w:sz w:val="20"/>
                <w:szCs w:val="20"/>
              </w:rPr>
              <w:t>–</w:t>
            </w:r>
            <w:r w:rsidRPr="004D2813">
              <w:rPr>
                <w:rFonts w:ascii="Raleway" w:hAnsi="Raleway" w:cs="Arial"/>
                <w:sz w:val="20"/>
                <w:szCs w:val="20"/>
              </w:rPr>
              <w:t xml:space="preserve"> Orthoptisten</w:t>
            </w:r>
          </w:p>
          <w:p w14:paraId="6CE5277E" w14:textId="762EB839" w:rsidR="001E38E6" w:rsidRPr="004D2813" w:rsidRDefault="00266CCA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proofErr w:type="spellStart"/>
            <w:r w:rsidRPr="004D2813">
              <w:rPr>
                <w:rFonts w:ascii="Raleway" w:hAnsi="Raleway" w:cs="Arial"/>
                <w:sz w:val="20"/>
                <w:szCs w:val="20"/>
              </w:rPr>
              <w:t>NVvP</w:t>
            </w:r>
            <w:proofErr w:type="spellEnd"/>
            <w:r w:rsidRPr="004D2813">
              <w:rPr>
                <w:rFonts w:ascii="Raleway" w:hAnsi="Raleway" w:cs="Arial"/>
                <w:sz w:val="20"/>
                <w:szCs w:val="20"/>
              </w:rPr>
              <w:t xml:space="preserve"> </w:t>
            </w:r>
            <w:r w:rsidRPr="004D2813">
              <w:rPr>
                <w:rFonts w:ascii="Raleway" w:hAnsi="Raleway" w:cs="Arial"/>
                <w:sz w:val="20"/>
                <w:szCs w:val="20"/>
              </w:rPr>
              <w:t>–</w:t>
            </w:r>
            <w:r w:rsidRPr="004D2813">
              <w:rPr>
                <w:rFonts w:ascii="Raleway" w:hAnsi="Raleway" w:cs="Arial"/>
                <w:sz w:val="20"/>
                <w:szCs w:val="20"/>
              </w:rPr>
              <w:t xml:space="preserve"> Podotherapeuten</w:t>
            </w:r>
          </w:p>
          <w:p w14:paraId="6FB0B0DC" w14:textId="40F148CA" w:rsidR="00266CCA" w:rsidRPr="004D2813" w:rsidRDefault="00A05C89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4D2813">
              <w:rPr>
                <w:rFonts w:ascii="Raleway" w:hAnsi="Raleway" w:cs="Arial"/>
                <w:sz w:val="20"/>
                <w:szCs w:val="20"/>
              </w:rPr>
              <w:t xml:space="preserve">OVN </w:t>
            </w:r>
            <w:r w:rsidRPr="004D2813">
              <w:rPr>
                <w:rFonts w:ascii="Raleway" w:hAnsi="Raleway" w:cs="Arial"/>
                <w:sz w:val="20"/>
                <w:szCs w:val="20"/>
              </w:rPr>
              <w:t>–</w:t>
            </w:r>
            <w:r w:rsidRPr="004D2813">
              <w:rPr>
                <w:rFonts w:ascii="Raleway" w:hAnsi="Raleway" w:cs="Arial"/>
                <w:sz w:val="20"/>
                <w:szCs w:val="20"/>
              </w:rPr>
              <w:t xml:space="preserve"> Optometristen</w:t>
            </w:r>
          </w:p>
          <w:p w14:paraId="7057ADC8" w14:textId="0EBEB65F" w:rsidR="00A05C89" w:rsidRPr="004D2813" w:rsidRDefault="00E94575" w:rsidP="00B62FB0">
            <w:pPr>
              <w:pStyle w:val="Lijstalinea"/>
              <w:numPr>
                <w:ilvl w:val="0"/>
                <w:numId w:val="19"/>
              </w:numPr>
              <w:spacing w:line="312" w:lineRule="auto"/>
              <w:ind w:left="357" w:hanging="357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proofErr w:type="spellStart"/>
            <w:r w:rsidRPr="004D2813">
              <w:rPr>
                <w:rFonts w:ascii="Raleway" w:hAnsi="Raleway" w:cs="Arial"/>
                <w:sz w:val="20"/>
                <w:szCs w:val="20"/>
              </w:rPr>
              <w:t>VvOCM</w:t>
            </w:r>
            <w:proofErr w:type="spellEnd"/>
            <w:r w:rsidRPr="004D2813">
              <w:rPr>
                <w:rFonts w:ascii="Raleway" w:hAnsi="Raleway" w:cs="Arial"/>
                <w:sz w:val="20"/>
                <w:szCs w:val="20"/>
              </w:rPr>
              <w:t xml:space="preserve"> - Oefentherapeuten Cesar / Oefentherapeuten Mensendieck</w:t>
            </w:r>
          </w:p>
        </w:tc>
      </w:tr>
      <w:tr w:rsidR="006C3F34" w:rsidRPr="00CA34B3" w14:paraId="77FD71A9" w14:textId="77777777" w:rsidTr="00AC77BA">
        <w:trPr>
          <w:trHeight w:val="418"/>
        </w:trPr>
        <w:tc>
          <w:tcPr>
            <w:tcW w:w="611" w:type="dxa"/>
            <w:shd w:val="clear" w:color="auto" w:fill="CC006C"/>
            <w:vAlign w:val="center"/>
          </w:tcPr>
          <w:p w14:paraId="3DE335E9" w14:textId="77777777" w:rsidR="006C3F34" w:rsidRPr="004614F3" w:rsidRDefault="006C3F34" w:rsidP="006C3F34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509812E5" w14:textId="0590E898" w:rsidR="006C3F34" w:rsidRPr="006C3F34" w:rsidRDefault="006C3F34" w:rsidP="006C3F34">
            <w:p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Ontvangt u sponsorgelden voor de cursus?</w:t>
            </w:r>
          </w:p>
        </w:tc>
        <w:tc>
          <w:tcPr>
            <w:tcW w:w="6400" w:type="dxa"/>
            <w:vAlign w:val="center"/>
          </w:tcPr>
          <w:p w14:paraId="2C134F7B" w14:textId="77777777" w:rsidR="00CF1A03" w:rsidRDefault="006C3F34" w:rsidP="00CF1A03">
            <w:pPr>
              <w:numPr>
                <w:ilvl w:val="0"/>
                <w:numId w:val="11"/>
              </w:numPr>
              <w:rPr>
                <w:rFonts w:ascii="Raleway" w:hAnsi="Raleway" w:cs="Arial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Nee</w:t>
            </w:r>
          </w:p>
          <w:p w14:paraId="7519C091" w14:textId="66357696" w:rsidR="006C3F34" w:rsidRPr="00CF1A03" w:rsidRDefault="006C3F34" w:rsidP="00CF1A03">
            <w:pPr>
              <w:numPr>
                <w:ilvl w:val="0"/>
                <w:numId w:val="11"/>
              </w:numPr>
              <w:rPr>
                <w:rFonts w:ascii="Raleway" w:hAnsi="Raleway" w:cs="Arial"/>
                <w:sz w:val="20"/>
                <w:szCs w:val="20"/>
              </w:rPr>
            </w:pPr>
            <w:r w:rsidRPr="00CF1A03">
              <w:rPr>
                <w:rFonts w:ascii="Raleway" w:hAnsi="Raleway" w:cs="Arial"/>
                <w:sz w:val="20"/>
                <w:szCs w:val="20"/>
              </w:rPr>
              <w:t>Ja, vul hieronder de naam en de voorwaarden van de sponsoring in</w:t>
            </w:r>
          </w:p>
        </w:tc>
      </w:tr>
      <w:tr w:rsidR="006C3F34" w:rsidRPr="00CA34B3" w14:paraId="0A4B481F" w14:textId="77777777" w:rsidTr="00AC77BA">
        <w:trPr>
          <w:trHeight w:val="418"/>
        </w:trPr>
        <w:tc>
          <w:tcPr>
            <w:tcW w:w="611" w:type="dxa"/>
            <w:shd w:val="clear" w:color="auto" w:fill="CC006C"/>
            <w:vAlign w:val="center"/>
          </w:tcPr>
          <w:p w14:paraId="365516E5" w14:textId="77777777" w:rsidR="006C3F34" w:rsidRPr="004614F3" w:rsidRDefault="006C3F34" w:rsidP="006C3F34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95C1E16" w14:textId="396C6E49" w:rsidR="006C3F34" w:rsidRPr="004D2813" w:rsidRDefault="006C3F34" w:rsidP="006C3F34">
            <w:pPr>
              <w:rPr>
                <w:rFonts w:ascii="Raleway" w:hAnsi="Raleway" w:cs="Arial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 xml:space="preserve">Naam sponsor(s) </w:t>
            </w:r>
          </w:p>
        </w:tc>
        <w:tc>
          <w:tcPr>
            <w:tcW w:w="6400" w:type="dxa"/>
            <w:vAlign w:val="center"/>
          </w:tcPr>
          <w:p w14:paraId="5DFB3C75" w14:textId="77777777" w:rsidR="006C3F34" w:rsidRPr="006C3F34" w:rsidRDefault="006C3F34" w:rsidP="006C3F34">
            <w:pPr>
              <w:ind w:left="360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</w:p>
        </w:tc>
      </w:tr>
      <w:tr w:rsidR="006C3F34" w:rsidRPr="00CA34B3" w14:paraId="6AD3CAA1" w14:textId="77777777" w:rsidTr="00AC77BA">
        <w:trPr>
          <w:trHeight w:val="418"/>
        </w:trPr>
        <w:tc>
          <w:tcPr>
            <w:tcW w:w="611" w:type="dxa"/>
            <w:shd w:val="clear" w:color="auto" w:fill="CC006C"/>
            <w:vAlign w:val="center"/>
          </w:tcPr>
          <w:p w14:paraId="0D46D9C8" w14:textId="77777777" w:rsidR="006C3F34" w:rsidRPr="004614F3" w:rsidRDefault="006C3F34" w:rsidP="006C3F34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21D8540" w14:textId="4DF30745" w:rsidR="006C3F34" w:rsidRPr="006C3F34" w:rsidRDefault="006C3F34" w:rsidP="006C3F34">
            <w:p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Voorwaarden sponsoring</w:t>
            </w:r>
          </w:p>
        </w:tc>
        <w:tc>
          <w:tcPr>
            <w:tcW w:w="6400" w:type="dxa"/>
            <w:vAlign w:val="center"/>
          </w:tcPr>
          <w:p w14:paraId="718DDFE8" w14:textId="77777777" w:rsidR="006C3F34" w:rsidRPr="006C3F34" w:rsidRDefault="006C3F34" w:rsidP="006C3F34">
            <w:pPr>
              <w:ind w:left="360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</w:p>
        </w:tc>
      </w:tr>
      <w:tr w:rsidR="006C3F34" w:rsidRPr="00CA34B3" w14:paraId="062380E4" w14:textId="77777777" w:rsidTr="00AC77BA">
        <w:trPr>
          <w:trHeight w:val="418"/>
        </w:trPr>
        <w:tc>
          <w:tcPr>
            <w:tcW w:w="611" w:type="dxa"/>
            <w:shd w:val="clear" w:color="auto" w:fill="CC006C"/>
            <w:vAlign w:val="center"/>
          </w:tcPr>
          <w:p w14:paraId="2E00E9B6" w14:textId="77777777" w:rsidR="006C3F34" w:rsidRPr="004614F3" w:rsidRDefault="006C3F34" w:rsidP="006C3F34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7412BC56" w14:textId="7F6AC3D8" w:rsidR="006C3F34" w:rsidRPr="006C3F34" w:rsidRDefault="006C3F34" w:rsidP="006C3F34">
            <w:p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Voldoet de cursus aan de voorwaarden van de Stichting Code Geneesmiddelen? (</w:t>
            </w:r>
            <w:hyperlink r:id="rId11" w:history="1">
              <w:r w:rsidRPr="006C3F34">
                <w:rPr>
                  <w:rStyle w:val="Hyperlink"/>
                  <w:rFonts w:ascii="Raleway" w:hAnsi="Raleway" w:cs="Arial"/>
                  <w:sz w:val="20"/>
                  <w:szCs w:val="20"/>
                </w:rPr>
                <w:t>www.cgr.nl</w:t>
              </w:r>
            </w:hyperlink>
            <w:r w:rsidRPr="006C3F34">
              <w:rPr>
                <w:rFonts w:ascii="Raleway" w:hAnsi="Raleway" w:cs="Arial"/>
                <w:sz w:val="20"/>
                <w:szCs w:val="20"/>
              </w:rPr>
              <w:t xml:space="preserve">) </w:t>
            </w:r>
          </w:p>
        </w:tc>
        <w:tc>
          <w:tcPr>
            <w:tcW w:w="6400" w:type="dxa"/>
            <w:vAlign w:val="center"/>
          </w:tcPr>
          <w:p w14:paraId="5B93C657" w14:textId="77777777" w:rsidR="006C3F34" w:rsidRDefault="006C3F34" w:rsidP="006C3F34">
            <w:pPr>
              <w:numPr>
                <w:ilvl w:val="0"/>
                <w:numId w:val="15"/>
              </w:numPr>
              <w:rPr>
                <w:rFonts w:ascii="Raleway" w:hAnsi="Raleway" w:cs="Arial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Ja</w:t>
            </w:r>
          </w:p>
          <w:p w14:paraId="0DD02B8D" w14:textId="028C4DDD" w:rsidR="006C3F34" w:rsidRPr="006C3F34" w:rsidRDefault="006C3F34" w:rsidP="006C3F34">
            <w:pPr>
              <w:numPr>
                <w:ilvl w:val="0"/>
                <w:numId w:val="15"/>
              </w:numPr>
              <w:rPr>
                <w:rFonts w:ascii="Raleway" w:hAnsi="Raleway" w:cs="Arial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Nee</w:t>
            </w:r>
          </w:p>
        </w:tc>
      </w:tr>
      <w:tr w:rsidR="006C3F34" w:rsidRPr="00CA34B3" w14:paraId="73EE30CE" w14:textId="77777777" w:rsidTr="00AC77BA">
        <w:trPr>
          <w:trHeight w:val="418"/>
        </w:trPr>
        <w:tc>
          <w:tcPr>
            <w:tcW w:w="611" w:type="dxa"/>
            <w:shd w:val="clear" w:color="auto" w:fill="CC006C"/>
            <w:vAlign w:val="center"/>
          </w:tcPr>
          <w:p w14:paraId="4B692091" w14:textId="77777777" w:rsidR="006C3F34" w:rsidRPr="004614F3" w:rsidRDefault="006C3F34" w:rsidP="006C3F34">
            <w:pPr>
              <w:pStyle w:val="Lijstalinea"/>
              <w:numPr>
                <w:ilvl w:val="0"/>
                <w:numId w:val="7"/>
              </w:numPr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9BCF"/>
            <w:vAlign w:val="center"/>
          </w:tcPr>
          <w:p w14:paraId="1B134A3F" w14:textId="53E15CA0" w:rsidR="006C3F34" w:rsidRPr="006C3F34" w:rsidRDefault="006C3F34" w:rsidP="006C3F34">
            <w:pPr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Betreft dit deze aanvraag een herhaalaanvraag?</w:t>
            </w:r>
          </w:p>
        </w:tc>
        <w:tc>
          <w:tcPr>
            <w:tcW w:w="6400" w:type="dxa"/>
            <w:vAlign w:val="center"/>
          </w:tcPr>
          <w:p w14:paraId="308516B0" w14:textId="77777777" w:rsidR="006C3F34" w:rsidRDefault="006C3F34" w:rsidP="006C3F34">
            <w:pPr>
              <w:numPr>
                <w:ilvl w:val="0"/>
                <w:numId w:val="15"/>
              </w:numPr>
              <w:rPr>
                <w:rFonts w:ascii="Raleway" w:hAnsi="Raleway" w:cs="Arial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Ja</w:t>
            </w:r>
          </w:p>
          <w:p w14:paraId="4E14181F" w14:textId="1971743D" w:rsidR="006C3F34" w:rsidRPr="006C3F34" w:rsidRDefault="006C3F34" w:rsidP="006C3F34">
            <w:pPr>
              <w:numPr>
                <w:ilvl w:val="0"/>
                <w:numId w:val="15"/>
              </w:numPr>
              <w:rPr>
                <w:rFonts w:ascii="Raleway" w:hAnsi="Raleway" w:cs="Arial"/>
                <w:sz w:val="20"/>
                <w:szCs w:val="20"/>
              </w:rPr>
            </w:pPr>
            <w:r w:rsidRPr="006C3F34">
              <w:rPr>
                <w:rFonts w:ascii="Raleway" w:hAnsi="Raleway" w:cs="Arial"/>
                <w:sz w:val="20"/>
                <w:szCs w:val="20"/>
              </w:rPr>
              <w:t>Nee</w:t>
            </w:r>
          </w:p>
        </w:tc>
      </w:tr>
    </w:tbl>
    <w:p w14:paraId="437F1CFE" w14:textId="792DAA73" w:rsidR="001C06CD" w:rsidRDefault="001C06CD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67F0EAB9" w14:textId="77777777" w:rsidR="00E4379B" w:rsidRDefault="00E4379B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3CD03B62" w14:textId="6B6D2BF9" w:rsidR="008022F4" w:rsidRDefault="008022F4" w:rsidP="008A2A01">
      <w:pPr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t>Invulformulier programma onderdelen</w:t>
      </w:r>
    </w:p>
    <w:p w14:paraId="563CE518" w14:textId="77777777" w:rsidR="00E4379B" w:rsidRDefault="00E4379B" w:rsidP="008A2A01">
      <w:pPr>
        <w:rPr>
          <w:rFonts w:ascii="Raleway" w:hAnsi="Raleway" w:cs="Arial"/>
          <w:b/>
          <w:color w:val="CC006C"/>
          <w:sz w:val="28"/>
          <w:szCs w:val="28"/>
        </w:rPr>
      </w:pPr>
    </w:p>
    <w:tbl>
      <w:tblPr>
        <w:tblW w:w="531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013"/>
        <w:gridCol w:w="1296"/>
        <w:gridCol w:w="1589"/>
        <w:gridCol w:w="1440"/>
        <w:gridCol w:w="3599"/>
      </w:tblGrid>
      <w:tr w:rsidR="00E4379B" w:rsidRPr="001D3A4D" w14:paraId="682891B3" w14:textId="77777777" w:rsidTr="00E4379B">
        <w:trPr>
          <w:trHeight w:val="633"/>
        </w:trPr>
        <w:tc>
          <w:tcPr>
            <w:tcW w:w="681" w:type="pct"/>
            <w:shd w:val="clear" w:color="auto" w:fill="CC006C"/>
            <w:vAlign w:val="center"/>
          </w:tcPr>
          <w:p w14:paraId="71DDDA90" w14:textId="77777777" w:rsidR="007F08F0" w:rsidRPr="007F08F0" w:rsidRDefault="007F08F0" w:rsidP="007F08F0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8F0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Datum - tijd</w:t>
            </w:r>
          </w:p>
        </w:tc>
        <w:tc>
          <w:tcPr>
            <w:tcW w:w="489" w:type="pct"/>
            <w:shd w:val="clear" w:color="auto" w:fill="CC006C"/>
            <w:vAlign w:val="center"/>
          </w:tcPr>
          <w:p w14:paraId="6716B67A" w14:textId="77777777" w:rsidR="007F08F0" w:rsidRPr="007F08F0" w:rsidRDefault="007F08F0" w:rsidP="007F08F0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8F0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Contact</w:t>
            </w:r>
          </w:p>
          <w:p w14:paraId="6D636360" w14:textId="77777777" w:rsidR="007F08F0" w:rsidRPr="007F08F0" w:rsidRDefault="007F08F0" w:rsidP="007F08F0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8F0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uren</w:t>
            </w:r>
          </w:p>
        </w:tc>
        <w:tc>
          <w:tcPr>
            <w:tcW w:w="626" w:type="pct"/>
            <w:shd w:val="clear" w:color="auto" w:fill="CC006C"/>
            <w:vAlign w:val="center"/>
          </w:tcPr>
          <w:p w14:paraId="18E839C9" w14:textId="77777777" w:rsidR="007F08F0" w:rsidRPr="007F08F0" w:rsidRDefault="007F08F0" w:rsidP="007F08F0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8F0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Zelfstudie</w:t>
            </w:r>
          </w:p>
          <w:p w14:paraId="1FFD9AAE" w14:textId="77777777" w:rsidR="007F08F0" w:rsidRPr="007F08F0" w:rsidRDefault="007F08F0" w:rsidP="007F08F0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8F0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-uren</w:t>
            </w:r>
          </w:p>
        </w:tc>
        <w:tc>
          <w:tcPr>
            <w:tcW w:w="768" w:type="pct"/>
            <w:shd w:val="clear" w:color="auto" w:fill="CC006C"/>
            <w:vAlign w:val="center"/>
          </w:tcPr>
          <w:p w14:paraId="5F23C3B3" w14:textId="77777777" w:rsidR="007F08F0" w:rsidRPr="007F08F0" w:rsidRDefault="007F08F0" w:rsidP="007F08F0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8F0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Titel presentatie</w:t>
            </w:r>
          </w:p>
        </w:tc>
        <w:tc>
          <w:tcPr>
            <w:tcW w:w="696" w:type="pct"/>
            <w:shd w:val="clear" w:color="auto" w:fill="CC006C"/>
            <w:vAlign w:val="center"/>
          </w:tcPr>
          <w:p w14:paraId="7A179698" w14:textId="77777777" w:rsidR="007F08F0" w:rsidRPr="007F08F0" w:rsidRDefault="007F08F0" w:rsidP="007F08F0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8F0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Docent / presentator</w:t>
            </w:r>
          </w:p>
        </w:tc>
        <w:tc>
          <w:tcPr>
            <w:tcW w:w="1739" w:type="pct"/>
            <w:shd w:val="clear" w:color="auto" w:fill="CC006C"/>
            <w:vAlign w:val="center"/>
          </w:tcPr>
          <w:p w14:paraId="75F94CFC" w14:textId="76A78A43" w:rsidR="007F08F0" w:rsidRPr="007F08F0" w:rsidRDefault="007F08F0" w:rsidP="007F08F0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8F0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Korte beschrijving</w:t>
            </w:r>
          </w:p>
          <w:p w14:paraId="780B64D7" w14:textId="77777777" w:rsidR="007F08F0" w:rsidRPr="007F08F0" w:rsidRDefault="007F08F0" w:rsidP="007F08F0">
            <w:pPr>
              <w:jc w:val="center"/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8F0">
              <w:rPr>
                <w:rFonts w:ascii="Raleway" w:hAnsi="Raleway" w:cs="Arial"/>
                <w:b/>
                <w:bCs/>
                <w:color w:val="FFFFFF" w:themeColor="background1"/>
                <w:sz w:val="20"/>
                <w:szCs w:val="20"/>
              </w:rPr>
              <w:t>inhoud presentatie</w:t>
            </w:r>
          </w:p>
        </w:tc>
      </w:tr>
      <w:tr w:rsidR="007F08F0" w:rsidRPr="00427234" w14:paraId="622807FD" w14:textId="77777777" w:rsidTr="00E4379B">
        <w:trPr>
          <w:trHeight w:val="1664"/>
        </w:trPr>
        <w:tc>
          <w:tcPr>
            <w:tcW w:w="681" w:type="pct"/>
          </w:tcPr>
          <w:p w14:paraId="776A7B22" w14:textId="77777777" w:rsidR="007F08F0" w:rsidRPr="00427234" w:rsidRDefault="007F08F0" w:rsidP="00AB2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2F7CB" w14:textId="77777777" w:rsidR="007F08F0" w:rsidRPr="00427234" w:rsidRDefault="007F08F0" w:rsidP="00AB2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8DA60" w14:textId="77777777" w:rsidR="007F08F0" w:rsidRPr="00427234" w:rsidRDefault="007F08F0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14:paraId="4E8E4E1F" w14:textId="77777777" w:rsidR="007F08F0" w:rsidRPr="00427234" w:rsidRDefault="007F08F0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457CC69" w14:textId="77777777" w:rsidR="007F08F0" w:rsidRPr="00427234" w:rsidRDefault="007F08F0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7749A71E" w14:textId="77777777" w:rsidR="007F08F0" w:rsidRPr="00427234" w:rsidRDefault="007F08F0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</w:tcPr>
          <w:p w14:paraId="5F9D14F8" w14:textId="77777777" w:rsidR="007F08F0" w:rsidRPr="00427234" w:rsidRDefault="007F08F0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</w:tcPr>
          <w:p w14:paraId="283A5DAA" w14:textId="77777777" w:rsidR="007F08F0" w:rsidRPr="00427234" w:rsidRDefault="007F08F0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67" w:rsidRPr="00427234" w14:paraId="692B21FE" w14:textId="77777777" w:rsidTr="00E4379B">
        <w:trPr>
          <w:trHeight w:val="1664"/>
        </w:trPr>
        <w:tc>
          <w:tcPr>
            <w:tcW w:w="681" w:type="pct"/>
          </w:tcPr>
          <w:p w14:paraId="43F67F55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14:paraId="627FA9FB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56A8F4AC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2ABF594E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</w:tcPr>
          <w:p w14:paraId="09D1D19E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</w:tcPr>
          <w:p w14:paraId="51634A6D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67" w:rsidRPr="00427234" w14:paraId="4CE1FB06" w14:textId="77777777" w:rsidTr="00E4379B">
        <w:trPr>
          <w:trHeight w:val="1664"/>
        </w:trPr>
        <w:tc>
          <w:tcPr>
            <w:tcW w:w="681" w:type="pct"/>
          </w:tcPr>
          <w:p w14:paraId="3CD4EBE6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14:paraId="4F6A999D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7940BAE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1590DE6A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</w:tcPr>
          <w:p w14:paraId="71B157EE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</w:tcPr>
          <w:p w14:paraId="3B8733FB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067" w:rsidRPr="00427234" w14:paraId="435DD665" w14:textId="77777777" w:rsidTr="00E4379B">
        <w:trPr>
          <w:trHeight w:val="1664"/>
        </w:trPr>
        <w:tc>
          <w:tcPr>
            <w:tcW w:w="681" w:type="pct"/>
          </w:tcPr>
          <w:p w14:paraId="246AD8FA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14:paraId="3212AE49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1B4FA98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66FE450D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</w:tcPr>
          <w:p w14:paraId="43ABE787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</w:tcPr>
          <w:p w14:paraId="34DDFDC9" w14:textId="77777777" w:rsidR="000A6067" w:rsidRPr="00427234" w:rsidRDefault="000A6067" w:rsidP="00AB25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575DD" w14:textId="71590556" w:rsidR="00C1448B" w:rsidRDefault="008A2A01" w:rsidP="008A2A01">
      <w:pPr>
        <w:rPr>
          <w:rFonts w:ascii="Raleway" w:hAnsi="Raleway" w:cs="Arial"/>
          <w:b/>
          <w:color w:val="CC006C"/>
          <w:sz w:val="28"/>
          <w:szCs w:val="28"/>
        </w:rPr>
      </w:pPr>
      <w:r w:rsidRPr="007E75EB">
        <w:rPr>
          <w:rFonts w:ascii="Raleway" w:hAnsi="Raleway" w:cs="Arial"/>
          <w:b/>
          <w:color w:val="CC006C"/>
          <w:sz w:val="28"/>
          <w:szCs w:val="28"/>
        </w:rPr>
        <w:t xml:space="preserve"> </w:t>
      </w:r>
    </w:p>
    <w:p w14:paraId="7F2E95DF" w14:textId="59882726" w:rsidR="000A6067" w:rsidRDefault="000A6067" w:rsidP="008A2A01">
      <w:pPr>
        <w:rPr>
          <w:rFonts w:ascii="Raleway" w:hAnsi="Raleway" w:cs="Arial"/>
          <w:sz w:val="18"/>
          <w:szCs w:val="18"/>
        </w:rPr>
      </w:pPr>
      <w:r>
        <w:rPr>
          <w:rFonts w:ascii="Raleway" w:hAnsi="Raleway" w:cs="Arial"/>
          <w:b/>
          <w:color w:val="CC006C"/>
          <w:sz w:val="28"/>
          <w:szCs w:val="28"/>
        </w:rPr>
        <w:t>Bedankt voor je aanvraag!</w:t>
      </w:r>
    </w:p>
    <w:sectPr w:rsidR="000A6067" w:rsidSect="00860FA2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CDA3" w14:textId="77777777" w:rsidR="004614F3" w:rsidRDefault="004614F3" w:rsidP="008504DE">
      <w:r>
        <w:separator/>
      </w:r>
    </w:p>
  </w:endnote>
  <w:endnote w:type="continuationSeparator" w:id="0">
    <w:p w14:paraId="7309BF72" w14:textId="77777777" w:rsidR="004614F3" w:rsidRDefault="004614F3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26F3" w14:textId="77777777" w:rsidR="004614F3" w:rsidRPr="00B23843" w:rsidRDefault="004614F3" w:rsidP="00B23843">
    <w:pPr>
      <w:pStyle w:val="Voettekst"/>
      <w:tabs>
        <w:tab w:val="clear" w:pos="9072"/>
        <w:tab w:val="right" w:pos="9356"/>
      </w:tabs>
      <w:ind w:right="-427"/>
      <w:rPr>
        <w:rFonts w:ascii="Raleway" w:hAnsi="Raleway"/>
        <w:sz w:val="17"/>
        <w:szCs w:val="17"/>
      </w:rPr>
    </w:pPr>
    <w:r w:rsidRPr="00090C07">
      <w:rPr>
        <w:rFonts w:ascii="Raleway" w:hAnsi="Raleway" w:cs="Arial"/>
        <w:bCs/>
        <w:color w:val="361A5F"/>
        <w:sz w:val="17"/>
        <w:szCs w:val="17"/>
      </w:rPr>
      <w:t>IJsselmeer 34, 3332 EX Zwijndrecht</w:t>
    </w:r>
    <w:r w:rsidRPr="00090C07">
      <w:rPr>
        <w:rFonts w:ascii="Raleway" w:hAnsi="Raleway" w:cs="Arial"/>
        <w:bCs/>
        <w:color w:val="361A5F"/>
        <w:sz w:val="17"/>
        <w:szCs w:val="17"/>
      </w:rPr>
      <w:br/>
      <w:t xml:space="preserve">T: 078-6193068, E: </w:t>
    </w:r>
    <w:hyperlink r:id="rId1" w:history="1">
      <w:r>
        <w:rPr>
          <w:rStyle w:val="Hyperlink"/>
          <w:rFonts w:ascii="Raleway" w:hAnsi="Raleway" w:cs="Arial"/>
          <w:bCs/>
          <w:color w:val="361A5F"/>
          <w:sz w:val="17"/>
          <w:szCs w:val="17"/>
          <w:u w:val="none"/>
        </w:rPr>
        <w:t>secretariaat</w:t>
      </w:r>
      <w:r w:rsidRPr="00090C07">
        <w:rPr>
          <w:rStyle w:val="Hyperlink"/>
          <w:rFonts w:ascii="Raleway" w:hAnsi="Raleway" w:cs="Arial"/>
          <w:bCs/>
          <w:color w:val="361A5F"/>
          <w:sz w:val="17"/>
          <w:szCs w:val="17"/>
          <w:u w:val="none"/>
        </w:rPr>
        <w:t>@leerpuntkoel.nl</w:t>
      </w:r>
    </w:hyperlink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 xml:space="preserve"> </w:t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  <w:t xml:space="preserve">                          www.leerpuntkoel.nl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57F0" w14:textId="77777777" w:rsidR="004614F3" w:rsidRDefault="004614F3" w:rsidP="008504DE">
      <w:r>
        <w:separator/>
      </w:r>
    </w:p>
  </w:footnote>
  <w:footnote w:type="continuationSeparator" w:id="0">
    <w:p w14:paraId="5DB29CDB" w14:textId="77777777" w:rsidR="004614F3" w:rsidRDefault="004614F3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7175" w14:textId="53F06EF1" w:rsidR="004614F3" w:rsidRDefault="00437CCF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E485AD" wp14:editId="6D0AD73F">
          <wp:simplePos x="0" y="0"/>
          <wp:positionH relativeFrom="margin">
            <wp:posOffset>2990850</wp:posOffset>
          </wp:positionH>
          <wp:positionV relativeFrom="paragraph">
            <wp:posOffset>-364490</wp:posOffset>
          </wp:positionV>
          <wp:extent cx="868680" cy="723900"/>
          <wp:effectExtent l="0" t="0" r="762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4F3"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D7A1A0A" wp14:editId="2330AC45">
          <wp:simplePos x="0" y="0"/>
          <wp:positionH relativeFrom="margin">
            <wp:posOffset>5111750</wp:posOffset>
          </wp:positionH>
          <wp:positionV relativeFrom="paragraph">
            <wp:posOffset>-189865</wp:posOffset>
          </wp:positionV>
          <wp:extent cx="1433830" cy="482600"/>
          <wp:effectExtent l="0" t="0" r="0" b="0"/>
          <wp:wrapNone/>
          <wp:docPr id="4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383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4F3">
      <w:rPr>
        <w:noProof/>
      </w:rPr>
      <w:drawing>
        <wp:anchor distT="0" distB="0" distL="114300" distR="114300" simplePos="0" relativeHeight="251660288" behindDoc="1" locked="0" layoutInCell="1" allowOverlap="1" wp14:anchorId="6C2AFF4E" wp14:editId="515A7A0B">
          <wp:simplePos x="0" y="0"/>
          <wp:positionH relativeFrom="margin">
            <wp:posOffset>3982085</wp:posOffset>
          </wp:positionH>
          <wp:positionV relativeFrom="paragraph">
            <wp:posOffset>-212090</wp:posOffset>
          </wp:positionV>
          <wp:extent cx="999490" cy="6102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00" t="22408" r="13500" b="4564"/>
                  <a:stretch/>
                </pic:blipFill>
                <pic:spPr bwMode="auto">
                  <a:xfrm>
                    <a:off x="0" y="0"/>
                    <a:ext cx="9994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FB2"/>
    <w:multiLevelType w:val="hybridMultilevel"/>
    <w:tmpl w:val="721AB4E4"/>
    <w:lvl w:ilvl="0" w:tplc="E46CAC2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0497E"/>
    <w:multiLevelType w:val="hybridMultilevel"/>
    <w:tmpl w:val="9C3AE570"/>
    <w:lvl w:ilvl="0" w:tplc="B298EF6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96A3D"/>
    <w:multiLevelType w:val="hybridMultilevel"/>
    <w:tmpl w:val="E08015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D6B0D"/>
    <w:multiLevelType w:val="hybridMultilevel"/>
    <w:tmpl w:val="492230CC"/>
    <w:lvl w:ilvl="0" w:tplc="02FE44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426"/>
    <w:multiLevelType w:val="hybridMultilevel"/>
    <w:tmpl w:val="3CB8CDFC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745CF"/>
    <w:multiLevelType w:val="hybridMultilevel"/>
    <w:tmpl w:val="90D6CBFA"/>
    <w:lvl w:ilvl="0" w:tplc="B298EF6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C1D"/>
    <w:multiLevelType w:val="hybridMultilevel"/>
    <w:tmpl w:val="D622581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C7604"/>
    <w:multiLevelType w:val="hybridMultilevel"/>
    <w:tmpl w:val="A40A9B0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50595"/>
    <w:multiLevelType w:val="hybridMultilevel"/>
    <w:tmpl w:val="8E560D84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E1B98"/>
    <w:multiLevelType w:val="hybridMultilevel"/>
    <w:tmpl w:val="EED85AB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6C10"/>
    <w:multiLevelType w:val="hybridMultilevel"/>
    <w:tmpl w:val="BEB82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5BE3"/>
    <w:multiLevelType w:val="hybridMultilevel"/>
    <w:tmpl w:val="D534DB8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627"/>
    <w:multiLevelType w:val="hybridMultilevel"/>
    <w:tmpl w:val="22EC0BB0"/>
    <w:lvl w:ilvl="0" w:tplc="28CEE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4F92"/>
    <w:multiLevelType w:val="hybridMultilevel"/>
    <w:tmpl w:val="950C7866"/>
    <w:lvl w:ilvl="0" w:tplc="28CEE5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50C54"/>
    <w:multiLevelType w:val="hybridMultilevel"/>
    <w:tmpl w:val="58DC7E7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6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18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3"/>
    <w:rsid w:val="0000391E"/>
    <w:rsid w:val="0000435D"/>
    <w:rsid w:val="00022610"/>
    <w:rsid w:val="00031AB1"/>
    <w:rsid w:val="00036D51"/>
    <w:rsid w:val="000673AA"/>
    <w:rsid w:val="000819B3"/>
    <w:rsid w:val="000A6067"/>
    <w:rsid w:val="000B0248"/>
    <w:rsid w:val="000C46E3"/>
    <w:rsid w:val="000E3C06"/>
    <w:rsid w:val="000F0C59"/>
    <w:rsid w:val="001139CA"/>
    <w:rsid w:val="001155EE"/>
    <w:rsid w:val="00136DF8"/>
    <w:rsid w:val="0014422B"/>
    <w:rsid w:val="0014461A"/>
    <w:rsid w:val="00156836"/>
    <w:rsid w:val="00190C25"/>
    <w:rsid w:val="00191D0B"/>
    <w:rsid w:val="001A1128"/>
    <w:rsid w:val="001B3E25"/>
    <w:rsid w:val="001C06CD"/>
    <w:rsid w:val="001D3EB9"/>
    <w:rsid w:val="001E38E6"/>
    <w:rsid w:val="001F7534"/>
    <w:rsid w:val="002109BE"/>
    <w:rsid w:val="0021717E"/>
    <w:rsid w:val="00237846"/>
    <w:rsid w:val="00266CCA"/>
    <w:rsid w:val="002E3621"/>
    <w:rsid w:val="002F62A5"/>
    <w:rsid w:val="00301740"/>
    <w:rsid w:val="003029C1"/>
    <w:rsid w:val="0032539E"/>
    <w:rsid w:val="00347CF8"/>
    <w:rsid w:val="00362AC9"/>
    <w:rsid w:val="00392D13"/>
    <w:rsid w:val="003A707F"/>
    <w:rsid w:val="003B7ABD"/>
    <w:rsid w:val="0041398B"/>
    <w:rsid w:val="00427BE4"/>
    <w:rsid w:val="00437CCF"/>
    <w:rsid w:val="00443C23"/>
    <w:rsid w:val="004479FA"/>
    <w:rsid w:val="004614F3"/>
    <w:rsid w:val="00476406"/>
    <w:rsid w:val="00483635"/>
    <w:rsid w:val="004902C9"/>
    <w:rsid w:val="0049279E"/>
    <w:rsid w:val="00492E37"/>
    <w:rsid w:val="00496F93"/>
    <w:rsid w:val="004A0C33"/>
    <w:rsid w:val="004A4082"/>
    <w:rsid w:val="004C1654"/>
    <w:rsid w:val="004D2813"/>
    <w:rsid w:val="004E6F15"/>
    <w:rsid w:val="005042BA"/>
    <w:rsid w:val="00512892"/>
    <w:rsid w:val="005259CC"/>
    <w:rsid w:val="00541EA3"/>
    <w:rsid w:val="00566693"/>
    <w:rsid w:val="0059063E"/>
    <w:rsid w:val="0059260D"/>
    <w:rsid w:val="005A08B3"/>
    <w:rsid w:val="005A1419"/>
    <w:rsid w:val="005B19FF"/>
    <w:rsid w:val="00603504"/>
    <w:rsid w:val="00643D31"/>
    <w:rsid w:val="00680119"/>
    <w:rsid w:val="006B6585"/>
    <w:rsid w:val="006C378C"/>
    <w:rsid w:val="006C3F34"/>
    <w:rsid w:val="006E4197"/>
    <w:rsid w:val="007016AA"/>
    <w:rsid w:val="00702636"/>
    <w:rsid w:val="0073558B"/>
    <w:rsid w:val="007E40A3"/>
    <w:rsid w:val="007E75EB"/>
    <w:rsid w:val="007E7835"/>
    <w:rsid w:val="007F08F0"/>
    <w:rsid w:val="007F452F"/>
    <w:rsid w:val="007F4675"/>
    <w:rsid w:val="007F7FFE"/>
    <w:rsid w:val="008022F4"/>
    <w:rsid w:val="008045E2"/>
    <w:rsid w:val="008118EF"/>
    <w:rsid w:val="008504DE"/>
    <w:rsid w:val="008519F6"/>
    <w:rsid w:val="00856AC3"/>
    <w:rsid w:val="00860FA2"/>
    <w:rsid w:val="008818B0"/>
    <w:rsid w:val="008A2A01"/>
    <w:rsid w:val="008B1F05"/>
    <w:rsid w:val="008C0593"/>
    <w:rsid w:val="008C4C15"/>
    <w:rsid w:val="008F5D50"/>
    <w:rsid w:val="009027EE"/>
    <w:rsid w:val="00933BBF"/>
    <w:rsid w:val="00994B9C"/>
    <w:rsid w:val="009A6658"/>
    <w:rsid w:val="009D3FDF"/>
    <w:rsid w:val="00A05C89"/>
    <w:rsid w:val="00A163EE"/>
    <w:rsid w:val="00A2080C"/>
    <w:rsid w:val="00A35A17"/>
    <w:rsid w:val="00A91BD1"/>
    <w:rsid w:val="00AB4B37"/>
    <w:rsid w:val="00AC77BA"/>
    <w:rsid w:val="00AF09F7"/>
    <w:rsid w:val="00AF1927"/>
    <w:rsid w:val="00AF4351"/>
    <w:rsid w:val="00B23843"/>
    <w:rsid w:val="00B25378"/>
    <w:rsid w:val="00B35D55"/>
    <w:rsid w:val="00B40EC2"/>
    <w:rsid w:val="00B62FB0"/>
    <w:rsid w:val="00B65420"/>
    <w:rsid w:val="00B93342"/>
    <w:rsid w:val="00BA050A"/>
    <w:rsid w:val="00BB6E69"/>
    <w:rsid w:val="00BD58E2"/>
    <w:rsid w:val="00BF7F1D"/>
    <w:rsid w:val="00C1448B"/>
    <w:rsid w:val="00C266F5"/>
    <w:rsid w:val="00C67687"/>
    <w:rsid w:val="00CA34B3"/>
    <w:rsid w:val="00CA3E4E"/>
    <w:rsid w:val="00CB1651"/>
    <w:rsid w:val="00CB4343"/>
    <w:rsid w:val="00CE0C95"/>
    <w:rsid w:val="00CE7B6D"/>
    <w:rsid w:val="00CF1A03"/>
    <w:rsid w:val="00CF3406"/>
    <w:rsid w:val="00D367AD"/>
    <w:rsid w:val="00D422C2"/>
    <w:rsid w:val="00DB51CC"/>
    <w:rsid w:val="00DC0954"/>
    <w:rsid w:val="00DC5C41"/>
    <w:rsid w:val="00DE6EA7"/>
    <w:rsid w:val="00E41866"/>
    <w:rsid w:val="00E4379B"/>
    <w:rsid w:val="00E500F3"/>
    <w:rsid w:val="00E53B71"/>
    <w:rsid w:val="00E60F68"/>
    <w:rsid w:val="00E659D8"/>
    <w:rsid w:val="00E81984"/>
    <w:rsid w:val="00E904CF"/>
    <w:rsid w:val="00E94575"/>
    <w:rsid w:val="00EA3D79"/>
    <w:rsid w:val="00EC2922"/>
    <w:rsid w:val="00EC55C3"/>
    <w:rsid w:val="00EF5B00"/>
    <w:rsid w:val="00F30644"/>
    <w:rsid w:val="00F372DD"/>
    <w:rsid w:val="00F44288"/>
    <w:rsid w:val="00F44A9B"/>
    <w:rsid w:val="00F71303"/>
    <w:rsid w:val="00F747AB"/>
    <w:rsid w:val="00F77FA3"/>
    <w:rsid w:val="00F86B93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18C69"/>
  <w15:docId w15:val="{479666DA-CA08-48B3-A2A0-BD7DF3D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3EB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gr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chtingkoe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e%20van%20Rosberg\Nextcloud\Fileserver\Leerpunt\1%20Leerpunt%20KOEL\3%20Secreteriaat\Communicatie\Sjablonen\briefpapier%20zonder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7002-CECE-4D3B-971F-4E29CFE80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3E3FD-2416-404D-BDAD-B56F1B97A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03F8C-7D2E-463C-9491-76C1BD5A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53d2-c34c-4caf-b1d9-8729ab32a587"/>
    <ds:schemaRef ds:uri="dbca5d89-265f-4a3c-a9a3-7f482d98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F0B49-8C3E-4676-B846-B082E119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zonder logo</Template>
  <TotalTime>42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van Rosberg</dc:creator>
  <cp:lastModifiedBy>Lies Ouwerkerk | Leerpunt KOEL</cp:lastModifiedBy>
  <cp:revision>44</cp:revision>
  <cp:lastPrinted>2012-04-05T07:47:00Z</cp:lastPrinted>
  <dcterms:created xsi:type="dcterms:W3CDTF">2021-01-07T12:32:00Z</dcterms:created>
  <dcterms:modified xsi:type="dcterms:W3CDTF">2021-01-07T13:54:00Z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