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239AED62" w14:textId="77777777" w:rsidR="005B19FF" w:rsidRPr="00C1448B" w:rsidRDefault="00CB4343" w:rsidP="00C1448B">
      <w:pPr>
        <w:rPr>
          <w:rFonts w:ascii="Raleway" w:hAnsi="Raleway" w:cs="Arial"/>
          <w:b/>
          <w:color w:val="CC006C"/>
          <w:sz w:val="28"/>
          <w:szCs w:val="28"/>
        </w:rPr>
      </w:pPr>
      <w:r>
        <w:rPr>
          <w:rFonts w:ascii="Raleway" w:hAnsi="Raleway" w:cs="Arial"/>
          <w:bCs/>
          <w:color w:val="CC006C"/>
          <w:sz w:val="28"/>
          <w:szCs w:val="28"/>
        </w:rPr>
        <w:t>(Praktijk)verpleegkundigen</w:t>
      </w:r>
      <w:r w:rsidR="0000435D">
        <w:rPr>
          <w:sz w:val="20"/>
          <w:szCs w:val="20"/>
        </w:rPr>
        <w:br/>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6378"/>
      </w:tblGrid>
      <w:tr w:rsidR="005B19FF" w:rsidRPr="00A41737" w14:paraId="099861F3" w14:textId="77777777" w:rsidTr="00F44A9B">
        <w:trPr>
          <w:trHeight w:val="567"/>
        </w:trPr>
        <w:tc>
          <w:tcPr>
            <w:tcW w:w="568" w:type="dxa"/>
            <w:shd w:val="clear" w:color="auto" w:fill="CC006C"/>
            <w:vAlign w:val="center"/>
          </w:tcPr>
          <w:p w14:paraId="099185AC" w14:textId="77777777" w:rsidR="005B19FF" w:rsidRPr="00F44A9B" w:rsidRDefault="005B19FF"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2EC1CC63" w14:textId="77777777" w:rsidR="005B19FF" w:rsidRPr="005B19FF" w:rsidRDefault="005B19FF" w:rsidP="00CA34B3">
            <w:pPr>
              <w:rPr>
                <w:rFonts w:ascii="Raleway" w:hAnsi="Raleway" w:cs="Arial"/>
                <w:sz w:val="18"/>
                <w:szCs w:val="18"/>
              </w:rPr>
            </w:pPr>
            <w:r w:rsidRPr="005B19FF">
              <w:rPr>
                <w:rFonts w:ascii="Raleway" w:hAnsi="Raleway" w:cs="Arial"/>
                <w:sz w:val="18"/>
                <w:szCs w:val="18"/>
              </w:rPr>
              <w:t>Titel nascholing</w:t>
            </w:r>
          </w:p>
        </w:tc>
        <w:tc>
          <w:tcPr>
            <w:tcW w:w="6378" w:type="dxa"/>
            <w:vAlign w:val="center"/>
          </w:tcPr>
          <w:p w14:paraId="5BCAAE95" w14:textId="77777777" w:rsidR="005B19FF" w:rsidRPr="005B19FF" w:rsidRDefault="005B19FF" w:rsidP="00CA34B3">
            <w:pPr>
              <w:rPr>
                <w:rFonts w:ascii="Raleway" w:hAnsi="Raleway" w:cs="Arial"/>
                <w:sz w:val="18"/>
                <w:szCs w:val="18"/>
              </w:rPr>
            </w:pPr>
          </w:p>
        </w:tc>
      </w:tr>
      <w:tr w:rsidR="005B19FF" w:rsidRPr="00A41737" w14:paraId="27D91343" w14:textId="77777777" w:rsidTr="00BA050A">
        <w:trPr>
          <w:trHeight w:val="834"/>
        </w:trPr>
        <w:tc>
          <w:tcPr>
            <w:tcW w:w="568" w:type="dxa"/>
            <w:shd w:val="clear" w:color="auto" w:fill="CC006C"/>
            <w:vAlign w:val="center"/>
          </w:tcPr>
          <w:p w14:paraId="35F25642" w14:textId="77777777" w:rsidR="005B19FF" w:rsidRPr="00F44A9B" w:rsidRDefault="005B19FF"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2CE3F78C" w14:textId="77777777" w:rsidR="005B19FF" w:rsidRPr="005B19FF" w:rsidRDefault="005B19FF" w:rsidP="00CA34B3">
            <w:pPr>
              <w:rPr>
                <w:rFonts w:ascii="Raleway" w:hAnsi="Raleway" w:cs="Arial"/>
                <w:sz w:val="18"/>
                <w:szCs w:val="18"/>
              </w:rPr>
            </w:pPr>
            <w:r w:rsidRPr="005B19FF">
              <w:rPr>
                <w:rFonts w:ascii="Raleway" w:hAnsi="Raleway" w:cs="Arial"/>
                <w:sz w:val="18"/>
                <w:szCs w:val="18"/>
              </w:rPr>
              <w:t>Voor welke type beroepsbeoefenaar is dit aanbod?</w:t>
            </w:r>
          </w:p>
        </w:tc>
        <w:tc>
          <w:tcPr>
            <w:tcW w:w="6378" w:type="dxa"/>
            <w:vAlign w:val="center"/>
          </w:tcPr>
          <w:p w14:paraId="23089237" w14:textId="77777777" w:rsidR="005B19FF" w:rsidRDefault="00DB51CC" w:rsidP="00F13C8E">
            <w:pPr>
              <w:pStyle w:val="Lijstalinea"/>
              <w:numPr>
                <w:ilvl w:val="0"/>
                <w:numId w:val="4"/>
              </w:numPr>
              <w:spacing w:line="360" w:lineRule="auto"/>
              <w:rPr>
                <w:rFonts w:ascii="Raleway" w:hAnsi="Raleway" w:cs="Arial"/>
                <w:sz w:val="18"/>
                <w:szCs w:val="18"/>
              </w:rPr>
            </w:pPr>
            <w:r>
              <w:rPr>
                <w:rFonts w:ascii="Raleway" w:hAnsi="Raleway" w:cs="Arial"/>
                <w:sz w:val="18"/>
                <w:szCs w:val="18"/>
              </w:rPr>
              <w:t>Verpleegkundigen</w:t>
            </w:r>
          </w:p>
          <w:p w14:paraId="22EB735B" w14:textId="77777777" w:rsidR="00DB51CC" w:rsidRDefault="00BA050A" w:rsidP="00F13C8E">
            <w:pPr>
              <w:pStyle w:val="Lijstalinea"/>
              <w:numPr>
                <w:ilvl w:val="0"/>
                <w:numId w:val="4"/>
              </w:numPr>
              <w:spacing w:line="360" w:lineRule="auto"/>
              <w:rPr>
                <w:rFonts w:ascii="Raleway" w:hAnsi="Raleway" w:cs="Arial"/>
                <w:sz w:val="18"/>
                <w:szCs w:val="18"/>
              </w:rPr>
            </w:pPr>
            <w:r>
              <w:rPr>
                <w:rFonts w:ascii="Raleway" w:hAnsi="Raleway" w:cs="Arial"/>
                <w:sz w:val="18"/>
                <w:szCs w:val="18"/>
              </w:rPr>
              <w:t>Verzorgenden</w:t>
            </w:r>
          </w:p>
          <w:p w14:paraId="6B90AA10" w14:textId="7D172764" w:rsidR="00BA050A" w:rsidRPr="00DB51CC" w:rsidRDefault="00BA050A" w:rsidP="00F13C8E">
            <w:pPr>
              <w:pStyle w:val="Lijstalinea"/>
              <w:numPr>
                <w:ilvl w:val="0"/>
                <w:numId w:val="4"/>
              </w:numPr>
              <w:spacing w:line="360" w:lineRule="auto"/>
              <w:rPr>
                <w:rFonts w:ascii="Raleway" w:hAnsi="Raleway" w:cs="Arial"/>
                <w:sz w:val="18"/>
                <w:szCs w:val="18"/>
              </w:rPr>
            </w:pPr>
            <w:r>
              <w:rPr>
                <w:rFonts w:ascii="Raleway" w:hAnsi="Raleway" w:cs="Arial"/>
                <w:sz w:val="18"/>
                <w:szCs w:val="18"/>
              </w:rPr>
              <w:t>Zorgprofessionals</w:t>
            </w:r>
          </w:p>
        </w:tc>
      </w:tr>
      <w:tr w:rsidR="005B19FF" w:rsidRPr="00D53CAA" w14:paraId="281C3A5D" w14:textId="77777777" w:rsidTr="00BA050A">
        <w:trPr>
          <w:trHeight w:val="706"/>
        </w:trPr>
        <w:tc>
          <w:tcPr>
            <w:tcW w:w="568" w:type="dxa"/>
            <w:shd w:val="clear" w:color="auto" w:fill="CC006C"/>
            <w:vAlign w:val="center"/>
          </w:tcPr>
          <w:p w14:paraId="4DC4B719" w14:textId="77777777" w:rsidR="005B19FF" w:rsidRPr="00F44A9B" w:rsidRDefault="005B19FF" w:rsidP="00F13C8E">
            <w:pPr>
              <w:pStyle w:val="Lijstalinea"/>
              <w:numPr>
                <w:ilvl w:val="0"/>
                <w:numId w:val="2"/>
              </w:numPr>
              <w:spacing w:line="288" w:lineRule="auto"/>
              <w:rPr>
                <w:rFonts w:ascii="Raleway" w:hAnsi="Raleway" w:cs="Arial"/>
                <w:b/>
                <w:bCs/>
                <w:color w:val="FFFFFF" w:themeColor="background1"/>
                <w:sz w:val="20"/>
                <w:szCs w:val="20"/>
              </w:rPr>
            </w:pPr>
          </w:p>
        </w:tc>
        <w:tc>
          <w:tcPr>
            <w:tcW w:w="3402" w:type="dxa"/>
            <w:shd w:val="clear" w:color="auto" w:fill="FF9BCF"/>
            <w:vAlign w:val="center"/>
          </w:tcPr>
          <w:p w14:paraId="0EB1180C" w14:textId="77777777" w:rsidR="005B19FF" w:rsidRPr="005B19FF" w:rsidRDefault="005B19FF" w:rsidP="00CA34B3">
            <w:pPr>
              <w:spacing w:line="288" w:lineRule="auto"/>
              <w:rPr>
                <w:rFonts w:ascii="Raleway" w:hAnsi="Raleway" w:cs="Arial"/>
                <w:sz w:val="18"/>
                <w:szCs w:val="18"/>
              </w:rPr>
            </w:pPr>
            <w:r w:rsidRPr="005B19FF">
              <w:rPr>
                <w:rFonts w:ascii="Raleway" w:hAnsi="Raleway" w:cs="Arial"/>
                <w:sz w:val="18"/>
                <w:szCs w:val="18"/>
              </w:rPr>
              <w:t>Accreditatietype</w:t>
            </w:r>
          </w:p>
        </w:tc>
        <w:tc>
          <w:tcPr>
            <w:tcW w:w="6378" w:type="dxa"/>
            <w:vAlign w:val="center"/>
          </w:tcPr>
          <w:p w14:paraId="3AF42F4B" w14:textId="77777777" w:rsidR="005B19FF" w:rsidRPr="005B19FF" w:rsidRDefault="005B19FF" w:rsidP="00F13C8E">
            <w:pPr>
              <w:numPr>
                <w:ilvl w:val="0"/>
                <w:numId w:val="3"/>
              </w:numPr>
              <w:ind w:left="357" w:hanging="357"/>
              <w:rPr>
                <w:rFonts w:ascii="Raleway" w:hAnsi="Raleway" w:cs="Arial"/>
                <w:sz w:val="18"/>
                <w:szCs w:val="18"/>
              </w:rPr>
            </w:pPr>
            <w:r w:rsidRPr="005B19FF">
              <w:rPr>
                <w:rFonts w:ascii="Raleway" w:hAnsi="Raleway" w:cs="Arial"/>
                <w:sz w:val="18"/>
                <w:szCs w:val="18"/>
              </w:rPr>
              <w:t>Cursus met (fysieke) bijeenkomst(en)/ accreditatie per bijeenkomst</w:t>
            </w:r>
          </w:p>
          <w:p w14:paraId="44C72D28" w14:textId="77777777" w:rsidR="005B19FF" w:rsidRPr="005B19FF" w:rsidRDefault="005B19FF" w:rsidP="00F13C8E">
            <w:pPr>
              <w:numPr>
                <w:ilvl w:val="0"/>
                <w:numId w:val="3"/>
              </w:numPr>
              <w:ind w:left="357" w:hanging="357"/>
              <w:rPr>
                <w:rFonts w:ascii="Raleway" w:hAnsi="Raleway" w:cs="Arial"/>
                <w:sz w:val="18"/>
                <w:szCs w:val="18"/>
              </w:rPr>
            </w:pPr>
            <w:r w:rsidRPr="005B19FF">
              <w:rPr>
                <w:rFonts w:ascii="Raleway" w:hAnsi="Raleway" w:cs="Arial"/>
                <w:sz w:val="18"/>
                <w:szCs w:val="18"/>
              </w:rPr>
              <w:t>Cursus met (fysieke) bijeenkomst(en)/ alleen accreditatie voor totaal</w:t>
            </w:r>
          </w:p>
        </w:tc>
      </w:tr>
      <w:tr w:rsidR="005B19FF" w:rsidRPr="00A41737" w14:paraId="6D5599F8" w14:textId="77777777" w:rsidTr="00F44A9B">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5DF7CBAA" w14:textId="77777777" w:rsidR="005B19FF" w:rsidRPr="00F44A9B" w:rsidRDefault="005B19FF" w:rsidP="00F13C8E">
            <w:pPr>
              <w:pStyle w:val="Lijstalinea"/>
              <w:numPr>
                <w:ilvl w:val="0"/>
                <w:numId w:val="2"/>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064D1659" w14:textId="77777777" w:rsidR="005B19FF" w:rsidRPr="005B19FF" w:rsidRDefault="005B19FF" w:rsidP="00CA34B3">
            <w:pPr>
              <w:rPr>
                <w:rFonts w:ascii="Raleway" w:hAnsi="Raleway" w:cs="Arial"/>
                <w:sz w:val="18"/>
                <w:szCs w:val="18"/>
              </w:rPr>
            </w:pPr>
            <w:r w:rsidRPr="005B19FF">
              <w:rPr>
                <w:rFonts w:ascii="Raleway" w:hAnsi="Raleway" w:cs="Arial"/>
                <w:sz w:val="18"/>
                <w:szCs w:val="18"/>
              </w:rPr>
              <w:t>Type nascholing</w:t>
            </w:r>
          </w:p>
        </w:tc>
        <w:tc>
          <w:tcPr>
            <w:tcW w:w="6378" w:type="dxa"/>
            <w:tcBorders>
              <w:top w:val="single" w:sz="4" w:space="0" w:color="auto"/>
              <w:left w:val="single" w:sz="4" w:space="0" w:color="auto"/>
              <w:bottom w:val="single" w:sz="4" w:space="0" w:color="auto"/>
              <w:right w:val="single" w:sz="4" w:space="0" w:color="auto"/>
            </w:tcBorders>
            <w:vAlign w:val="center"/>
          </w:tcPr>
          <w:p w14:paraId="565F02C9" w14:textId="77777777" w:rsidR="005B19FF" w:rsidRPr="005B19FF" w:rsidRDefault="005B19FF" w:rsidP="00F13C8E">
            <w:pPr>
              <w:pStyle w:val="Lijstalinea"/>
              <w:numPr>
                <w:ilvl w:val="0"/>
                <w:numId w:val="1"/>
              </w:numPr>
              <w:ind w:left="357" w:hanging="357"/>
              <w:rPr>
                <w:rFonts w:ascii="Raleway" w:hAnsi="Raleway" w:cs="Arial"/>
                <w:sz w:val="18"/>
                <w:szCs w:val="18"/>
              </w:rPr>
            </w:pPr>
            <w:r w:rsidRPr="005B19FF">
              <w:rPr>
                <w:rFonts w:ascii="Raleway" w:hAnsi="Raleway" w:cs="Arial"/>
                <w:sz w:val="18"/>
                <w:szCs w:val="18"/>
              </w:rPr>
              <w:t>Congres of symposium</w:t>
            </w:r>
          </w:p>
          <w:p w14:paraId="15FACA8A" w14:textId="77777777" w:rsidR="005B19FF" w:rsidRPr="005B19FF" w:rsidRDefault="005B19FF" w:rsidP="00F13C8E">
            <w:pPr>
              <w:pStyle w:val="Lijstalinea"/>
              <w:numPr>
                <w:ilvl w:val="0"/>
                <w:numId w:val="1"/>
              </w:numPr>
              <w:ind w:left="357" w:hanging="357"/>
              <w:rPr>
                <w:rFonts w:ascii="Raleway" w:hAnsi="Raleway" w:cs="Arial"/>
                <w:sz w:val="18"/>
                <w:szCs w:val="18"/>
              </w:rPr>
            </w:pPr>
            <w:r w:rsidRPr="005B19FF">
              <w:rPr>
                <w:rFonts w:ascii="Raleway" w:hAnsi="Raleway" w:cs="Arial"/>
                <w:sz w:val="18"/>
                <w:szCs w:val="18"/>
              </w:rPr>
              <w:t>Cursus</w:t>
            </w:r>
          </w:p>
          <w:p w14:paraId="5138CABA" w14:textId="77777777" w:rsidR="005B19FF" w:rsidRPr="005B19FF" w:rsidRDefault="005B19FF" w:rsidP="00F13C8E">
            <w:pPr>
              <w:pStyle w:val="Lijstalinea"/>
              <w:numPr>
                <w:ilvl w:val="0"/>
                <w:numId w:val="1"/>
              </w:numPr>
              <w:ind w:left="357" w:hanging="357"/>
              <w:rPr>
                <w:rFonts w:ascii="Raleway" w:hAnsi="Raleway" w:cs="Arial"/>
                <w:sz w:val="18"/>
                <w:szCs w:val="18"/>
              </w:rPr>
            </w:pPr>
            <w:r w:rsidRPr="005B19FF">
              <w:rPr>
                <w:rFonts w:ascii="Raleway" w:hAnsi="Raleway" w:cs="Arial"/>
                <w:sz w:val="18"/>
                <w:szCs w:val="18"/>
              </w:rPr>
              <w:t>Opleiding</w:t>
            </w:r>
          </w:p>
          <w:p w14:paraId="0AC61D10" w14:textId="77777777" w:rsidR="005B19FF" w:rsidRPr="005B19FF" w:rsidRDefault="005B19FF" w:rsidP="00F13C8E">
            <w:pPr>
              <w:pStyle w:val="Lijstalinea"/>
              <w:numPr>
                <w:ilvl w:val="0"/>
                <w:numId w:val="1"/>
              </w:numPr>
              <w:ind w:left="357" w:hanging="357"/>
              <w:rPr>
                <w:rFonts w:ascii="Raleway" w:hAnsi="Raleway" w:cs="Arial"/>
                <w:sz w:val="18"/>
                <w:szCs w:val="18"/>
              </w:rPr>
            </w:pPr>
            <w:r w:rsidRPr="005B19FF">
              <w:rPr>
                <w:rFonts w:ascii="Raleway" w:hAnsi="Raleway" w:cs="Arial"/>
                <w:sz w:val="18"/>
                <w:szCs w:val="18"/>
              </w:rPr>
              <w:t>Workshop</w:t>
            </w:r>
          </w:p>
        </w:tc>
      </w:tr>
      <w:tr w:rsidR="005B19FF" w:rsidRPr="00A41737" w14:paraId="5E1F87B2" w14:textId="77777777" w:rsidTr="00F44A9B">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0800B0EA" w14:textId="77777777" w:rsidR="005B19FF" w:rsidRPr="00F44A9B" w:rsidRDefault="005B19FF" w:rsidP="00F13C8E">
            <w:pPr>
              <w:pStyle w:val="Lijstalinea"/>
              <w:numPr>
                <w:ilvl w:val="0"/>
                <w:numId w:val="2"/>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1D8FB130" w14:textId="77777777" w:rsidR="005B19FF" w:rsidRPr="005B19FF" w:rsidRDefault="005B19FF" w:rsidP="00CA34B3">
            <w:pPr>
              <w:rPr>
                <w:rFonts w:ascii="Raleway" w:hAnsi="Raleway" w:cs="Arial"/>
                <w:sz w:val="18"/>
                <w:szCs w:val="18"/>
              </w:rPr>
            </w:pPr>
            <w:r w:rsidRPr="005B19FF">
              <w:rPr>
                <w:rFonts w:ascii="Raleway" w:hAnsi="Raleway" w:cs="Arial"/>
                <w:sz w:val="18"/>
                <w:szCs w:val="18"/>
              </w:rPr>
              <w:t xml:space="preserve">Vermelding per onderdeel van </w:t>
            </w:r>
          </w:p>
          <w:p w14:paraId="44529B0B" w14:textId="606288A3" w:rsidR="005B19FF" w:rsidRPr="005B19FF" w:rsidRDefault="005B19FF" w:rsidP="00CA34B3">
            <w:pPr>
              <w:rPr>
                <w:rFonts w:ascii="Raleway" w:hAnsi="Raleway" w:cs="Arial"/>
                <w:sz w:val="18"/>
                <w:szCs w:val="18"/>
              </w:rPr>
            </w:pPr>
            <w:r w:rsidRPr="005B19FF">
              <w:rPr>
                <w:rFonts w:ascii="Raleway" w:hAnsi="Raleway" w:cs="Arial"/>
                <w:sz w:val="18"/>
                <w:szCs w:val="18"/>
              </w:rPr>
              <w:t>naam en functie van de presentator en een beschrijving per presentatie van  leerdoel(en),</w:t>
            </w:r>
            <w:r w:rsidR="00BA050A">
              <w:rPr>
                <w:rFonts w:ascii="Raleway" w:hAnsi="Raleway" w:cs="Arial"/>
                <w:sz w:val="18"/>
                <w:szCs w:val="18"/>
              </w:rPr>
              <w:t xml:space="preserve"> </w:t>
            </w:r>
            <w:r w:rsidRPr="005B19FF">
              <w:rPr>
                <w:rFonts w:ascii="Raleway" w:hAnsi="Raleway" w:cs="Arial"/>
                <w:sz w:val="18"/>
                <w:szCs w:val="18"/>
              </w:rPr>
              <w:t>kernboodschap(pen)</w:t>
            </w:r>
          </w:p>
        </w:tc>
        <w:tc>
          <w:tcPr>
            <w:tcW w:w="6378" w:type="dxa"/>
            <w:tcBorders>
              <w:top w:val="single" w:sz="4" w:space="0" w:color="auto"/>
              <w:left w:val="single" w:sz="4" w:space="0" w:color="auto"/>
              <w:bottom w:val="single" w:sz="4" w:space="0" w:color="auto"/>
              <w:right w:val="single" w:sz="4" w:space="0" w:color="auto"/>
            </w:tcBorders>
            <w:vAlign w:val="center"/>
          </w:tcPr>
          <w:p w14:paraId="3012D91A" w14:textId="77777777" w:rsidR="005B19FF" w:rsidRPr="005B19FF" w:rsidRDefault="005B19FF" w:rsidP="00CA34B3">
            <w:pPr>
              <w:ind w:left="360" w:hanging="360"/>
              <w:rPr>
                <w:rFonts w:ascii="Raleway" w:hAnsi="Raleway" w:cs="Arial"/>
                <w:sz w:val="18"/>
                <w:szCs w:val="18"/>
              </w:rPr>
            </w:pPr>
          </w:p>
        </w:tc>
      </w:tr>
      <w:tr w:rsidR="005B19FF" w:rsidRPr="00A41737" w14:paraId="6F465A31" w14:textId="77777777" w:rsidTr="00F44A9B">
        <w:trPr>
          <w:trHeight w:val="567"/>
        </w:trPr>
        <w:tc>
          <w:tcPr>
            <w:tcW w:w="568" w:type="dxa"/>
            <w:shd w:val="clear" w:color="auto" w:fill="CC006C"/>
            <w:vAlign w:val="center"/>
          </w:tcPr>
          <w:p w14:paraId="7AA59BEA" w14:textId="77777777" w:rsidR="005B19FF" w:rsidRPr="00F44A9B" w:rsidRDefault="005B19FF"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52BA8709" w14:textId="459B8CCC" w:rsidR="005B19FF" w:rsidRPr="00BA050A" w:rsidRDefault="005B19FF" w:rsidP="00CA34B3">
            <w:pPr>
              <w:rPr>
                <w:rFonts w:ascii="Raleway" w:hAnsi="Raleway" w:cs="Arial"/>
                <w:bCs/>
                <w:color w:val="000000" w:themeColor="text1"/>
                <w:sz w:val="18"/>
                <w:szCs w:val="18"/>
              </w:rPr>
            </w:pPr>
            <w:r w:rsidRPr="00BA050A">
              <w:rPr>
                <w:rFonts w:ascii="Raleway" w:hAnsi="Raleway" w:cs="Arial"/>
                <w:bCs/>
                <w:color w:val="000000" w:themeColor="text1"/>
                <w:sz w:val="18"/>
                <w:szCs w:val="18"/>
              </w:rPr>
              <w:t xml:space="preserve">Hier verplicht het (concept) </w:t>
            </w:r>
            <w:r w:rsidR="00BA050A">
              <w:rPr>
                <w:rFonts w:ascii="Raleway" w:hAnsi="Raleway" w:cs="Arial"/>
                <w:bCs/>
                <w:color w:val="000000" w:themeColor="text1"/>
                <w:sz w:val="18"/>
                <w:szCs w:val="18"/>
              </w:rPr>
              <w:t>p</w:t>
            </w:r>
            <w:r w:rsidRPr="00BA050A">
              <w:rPr>
                <w:rFonts w:ascii="Raleway" w:hAnsi="Raleway" w:cs="Arial"/>
                <w:bCs/>
                <w:color w:val="000000" w:themeColor="text1"/>
                <w:sz w:val="18"/>
                <w:szCs w:val="18"/>
              </w:rPr>
              <w:t>rogramma vermelden met tijdspad  (niet verwijzen naar een vermelding elders).</w:t>
            </w:r>
          </w:p>
        </w:tc>
        <w:tc>
          <w:tcPr>
            <w:tcW w:w="6378" w:type="dxa"/>
            <w:vAlign w:val="center"/>
          </w:tcPr>
          <w:p w14:paraId="58DB472C" w14:textId="77777777" w:rsidR="005B19FF" w:rsidRPr="005B19FF" w:rsidRDefault="005B19FF" w:rsidP="00CA34B3">
            <w:pPr>
              <w:ind w:left="360" w:hanging="360"/>
              <w:rPr>
                <w:rFonts w:ascii="Raleway" w:hAnsi="Raleway" w:cs="Arial"/>
                <w:sz w:val="18"/>
                <w:szCs w:val="18"/>
              </w:rPr>
            </w:pPr>
          </w:p>
        </w:tc>
      </w:tr>
      <w:tr w:rsidR="005B19FF" w:rsidRPr="00A41737" w14:paraId="31EF95EA" w14:textId="77777777" w:rsidTr="00F44A9B">
        <w:trPr>
          <w:trHeight w:val="567"/>
        </w:trPr>
        <w:tc>
          <w:tcPr>
            <w:tcW w:w="568" w:type="dxa"/>
            <w:shd w:val="clear" w:color="auto" w:fill="CC006C"/>
            <w:vAlign w:val="center"/>
          </w:tcPr>
          <w:p w14:paraId="78FF09A0" w14:textId="77777777" w:rsidR="005B19FF" w:rsidRPr="00F44A9B" w:rsidRDefault="005B19FF"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74DAD305" w14:textId="41B282A6" w:rsidR="005B19FF" w:rsidRPr="00BA050A" w:rsidRDefault="005B19FF" w:rsidP="00CA34B3">
            <w:pPr>
              <w:rPr>
                <w:rFonts w:ascii="Raleway" w:hAnsi="Raleway" w:cs="Arial"/>
                <w:sz w:val="18"/>
                <w:szCs w:val="18"/>
              </w:rPr>
            </w:pPr>
            <w:r w:rsidRPr="005B19FF">
              <w:rPr>
                <w:rFonts w:ascii="Raleway" w:hAnsi="Raleway" w:cs="Arial"/>
                <w:sz w:val="18"/>
                <w:szCs w:val="18"/>
              </w:rPr>
              <w:t>Studiebelasting(contacturen)</w:t>
            </w:r>
            <w:r w:rsidRPr="005B19FF">
              <w:rPr>
                <w:rFonts w:ascii="Raleway" w:hAnsi="Raleway" w:cs="Arial"/>
                <w:sz w:val="18"/>
                <w:szCs w:val="18"/>
              </w:rPr>
              <w:br/>
            </w:r>
            <w:r w:rsidRPr="005B19FF">
              <w:rPr>
                <w:rFonts w:ascii="Raleway" w:hAnsi="Raleway" w:cs="Arial"/>
                <w:i/>
                <w:sz w:val="18"/>
                <w:szCs w:val="18"/>
              </w:rPr>
              <w:t>(1 lesuur = 1 punt)</w:t>
            </w:r>
          </w:p>
        </w:tc>
        <w:tc>
          <w:tcPr>
            <w:tcW w:w="6378" w:type="dxa"/>
            <w:vAlign w:val="center"/>
          </w:tcPr>
          <w:p w14:paraId="09DE5856" w14:textId="77777777" w:rsidR="005B19FF" w:rsidRPr="005B19FF" w:rsidRDefault="005B19FF" w:rsidP="00CA34B3">
            <w:pPr>
              <w:ind w:left="360" w:hanging="360"/>
              <w:rPr>
                <w:rFonts w:ascii="Raleway" w:hAnsi="Raleway" w:cs="Arial"/>
                <w:sz w:val="18"/>
                <w:szCs w:val="18"/>
              </w:rPr>
            </w:pPr>
          </w:p>
        </w:tc>
      </w:tr>
      <w:tr w:rsidR="007722D8" w:rsidRPr="00A41737" w14:paraId="4DBF00D7" w14:textId="77777777" w:rsidTr="007722D8">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68327091" w14:textId="77777777" w:rsidR="007722D8" w:rsidRPr="00CA34B3" w:rsidRDefault="007722D8" w:rsidP="00F13C8E">
            <w:pPr>
              <w:pStyle w:val="Lijstalinea"/>
              <w:numPr>
                <w:ilvl w:val="0"/>
                <w:numId w:val="2"/>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7215669B" w14:textId="77777777" w:rsidR="007722D8" w:rsidRPr="00CA34B3" w:rsidRDefault="007722D8" w:rsidP="00EE4838">
            <w:pPr>
              <w:rPr>
                <w:rFonts w:ascii="Raleway" w:hAnsi="Raleway" w:cs="Arial"/>
                <w:sz w:val="18"/>
                <w:szCs w:val="18"/>
              </w:rPr>
            </w:pPr>
            <w:r w:rsidRPr="00CA34B3">
              <w:rPr>
                <w:rFonts w:ascii="Raleway" w:hAnsi="Raleway" w:cs="Arial"/>
                <w:sz w:val="18"/>
                <w:szCs w:val="18"/>
              </w:rPr>
              <w:t>Website met informatie</w:t>
            </w:r>
            <w:r>
              <w:rPr>
                <w:rFonts w:ascii="Raleway" w:hAnsi="Raleway" w:cs="Arial"/>
                <w:sz w:val="18"/>
                <w:szCs w:val="18"/>
              </w:rPr>
              <w:t>/aanmelden scholing</w:t>
            </w:r>
          </w:p>
        </w:tc>
        <w:tc>
          <w:tcPr>
            <w:tcW w:w="6378" w:type="dxa"/>
            <w:tcBorders>
              <w:top w:val="single" w:sz="4" w:space="0" w:color="auto"/>
              <w:left w:val="single" w:sz="4" w:space="0" w:color="auto"/>
              <w:bottom w:val="single" w:sz="4" w:space="0" w:color="auto"/>
              <w:right w:val="single" w:sz="4" w:space="0" w:color="auto"/>
            </w:tcBorders>
            <w:vAlign w:val="center"/>
          </w:tcPr>
          <w:p w14:paraId="3A0E32C8" w14:textId="77777777" w:rsidR="007722D8" w:rsidRPr="00CA34B3" w:rsidRDefault="007722D8" w:rsidP="007722D8">
            <w:pPr>
              <w:ind w:left="360" w:hanging="360"/>
              <w:rPr>
                <w:rFonts w:ascii="Raleway" w:hAnsi="Raleway" w:cs="Arial"/>
                <w:sz w:val="18"/>
                <w:szCs w:val="18"/>
              </w:rPr>
            </w:pPr>
          </w:p>
        </w:tc>
      </w:tr>
      <w:tr w:rsidR="005B19FF" w:rsidRPr="00A41737" w14:paraId="7D451FCD" w14:textId="77777777" w:rsidTr="00F44A9B">
        <w:trPr>
          <w:trHeight w:val="567"/>
        </w:trPr>
        <w:tc>
          <w:tcPr>
            <w:tcW w:w="568" w:type="dxa"/>
            <w:shd w:val="clear" w:color="auto" w:fill="CC006C"/>
            <w:vAlign w:val="center"/>
          </w:tcPr>
          <w:p w14:paraId="4F56EE1A" w14:textId="77777777" w:rsidR="005B19FF" w:rsidRPr="00F44A9B" w:rsidRDefault="005B19FF"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54F928D8" w14:textId="77777777" w:rsidR="005B19FF" w:rsidRPr="005B19FF" w:rsidRDefault="005B19FF" w:rsidP="00CA34B3">
            <w:pPr>
              <w:rPr>
                <w:rFonts w:ascii="Raleway" w:hAnsi="Raleway" w:cs="Arial"/>
                <w:sz w:val="18"/>
                <w:szCs w:val="18"/>
              </w:rPr>
            </w:pPr>
            <w:r w:rsidRPr="005B19FF">
              <w:rPr>
                <w:rFonts w:ascii="Raleway" w:hAnsi="Raleway" w:cs="Arial"/>
                <w:sz w:val="18"/>
                <w:szCs w:val="18"/>
              </w:rPr>
              <w:t xml:space="preserve">Wilt u de nascholing zichtbaar n de nascholingsagenda? </w:t>
            </w:r>
          </w:p>
        </w:tc>
        <w:tc>
          <w:tcPr>
            <w:tcW w:w="6378" w:type="dxa"/>
            <w:vAlign w:val="center"/>
          </w:tcPr>
          <w:p w14:paraId="51A894FA" w14:textId="77777777" w:rsidR="005B19FF" w:rsidRDefault="00BA050A" w:rsidP="00F13C8E">
            <w:pPr>
              <w:pStyle w:val="Lijstalinea"/>
              <w:numPr>
                <w:ilvl w:val="0"/>
                <w:numId w:val="5"/>
              </w:numPr>
              <w:rPr>
                <w:rFonts w:ascii="Raleway" w:hAnsi="Raleway" w:cs="Arial"/>
                <w:sz w:val="18"/>
                <w:szCs w:val="18"/>
              </w:rPr>
            </w:pPr>
            <w:r>
              <w:rPr>
                <w:rFonts w:ascii="Raleway" w:hAnsi="Raleway" w:cs="Arial"/>
                <w:sz w:val="18"/>
                <w:szCs w:val="18"/>
              </w:rPr>
              <w:t>Ja</w:t>
            </w:r>
          </w:p>
          <w:p w14:paraId="69C9C987" w14:textId="38AC7EEF" w:rsidR="00BA050A" w:rsidRPr="00BA050A" w:rsidRDefault="00BA050A" w:rsidP="00F13C8E">
            <w:pPr>
              <w:pStyle w:val="Lijstalinea"/>
              <w:numPr>
                <w:ilvl w:val="0"/>
                <w:numId w:val="5"/>
              </w:numPr>
              <w:rPr>
                <w:rFonts w:ascii="Raleway" w:hAnsi="Raleway" w:cs="Arial"/>
                <w:sz w:val="18"/>
                <w:szCs w:val="18"/>
              </w:rPr>
            </w:pPr>
            <w:r>
              <w:rPr>
                <w:rFonts w:ascii="Raleway" w:hAnsi="Raleway" w:cs="Arial"/>
                <w:sz w:val="18"/>
                <w:szCs w:val="18"/>
              </w:rPr>
              <w:t>Nee</w:t>
            </w:r>
          </w:p>
        </w:tc>
      </w:tr>
      <w:tr w:rsidR="007722D8" w:rsidRPr="00A41737" w14:paraId="2701F549" w14:textId="77777777" w:rsidTr="007722D8">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0B2D16DE" w14:textId="77777777" w:rsidR="007722D8" w:rsidRPr="00CA34B3" w:rsidRDefault="007722D8" w:rsidP="00F13C8E">
            <w:pPr>
              <w:pStyle w:val="Lijstalinea"/>
              <w:numPr>
                <w:ilvl w:val="0"/>
                <w:numId w:val="2"/>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5BD2FD77" w14:textId="77777777" w:rsidR="007722D8" w:rsidRPr="00CA34B3" w:rsidRDefault="007722D8" w:rsidP="00EE4838">
            <w:pPr>
              <w:rPr>
                <w:rFonts w:ascii="Raleway" w:hAnsi="Raleway" w:cs="Arial"/>
                <w:sz w:val="18"/>
                <w:szCs w:val="18"/>
              </w:rPr>
            </w:pPr>
            <w:r w:rsidRPr="00CA34B3">
              <w:rPr>
                <w:rFonts w:ascii="Raleway" w:hAnsi="Raleway" w:cs="Arial"/>
                <w:sz w:val="18"/>
                <w:szCs w:val="18"/>
              </w:rPr>
              <w:t>Inschrijfgeld per deelnemer</w:t>
            </w:r>
            <w:r w:rsidRPr="00CA34B3">
              <w:rPr>
                <w:rFonts w:ascii="Raleway" w:hAnsi="Raleway" w:cs="Arial"/>
                <w:sz w:val="18"/>
                <w:szCs w:val="18"/>
              </w:rPr>
              <w:br/>
              <w:t>(verplicht invullen)</w:t>
            </w:r>
          </w:p>
        </w:tc>
        <w:tc>
          <w:tcPr>
            <w:tcW w:w="6378" w:type="dxa"/>
            <w:tcBorders>
              <w:top w:val="single" w:sz="4" w:space="0" w:color="auto"/>
              <w:left w:val="single" w:sz="4" w:space="0" w:color="auto"/>
              <w:bottom w:val="single" w:sz="4" w:space="0" w:color="auto"/>
              <w:right w:val="single" w:sz="4" w:space="0" w:color="auto"/>
            </w:tcBorders>
            <w:vAlign w:val="center"/>
          </w:tcPr>
          <w:p w14:paraId="4852AE9F" w14:textId="77777777" w:rsidR="007722D8" w:rsidRPr="00CA34B3" w:rsidRDefault="007722D8" w:rsidP="007722D8">
            <w:pPr>
              <w:pStyle w:val="Lijstalinea"/>
              <w:ind w:left="360" w:hanging="360"/>
              <w:rPr>
                <w:rFonts w:ascii="Raleway" w:hAnsi="Raleway" w:cs="Arial"/>
                <w:sz w:val="18"/>
                <w:szCs w:val="18"/>
              </w:rPr>
            </w:pPr>
          </w:p>
        </w:tc>
      </w:tr>
      <w:tr w:rsidR="00A2080C" w:rsidRPr="00A41737" w14:paraId="6BC1F07E" w14:textId="77777777" w:rsidTr="00F44A9B">
        <w:trPr>
          <w:trHeight w:val="567"/>
        </w:trPr>
        <w:tc>
          <w:tcPr>
            <w:tcW w:w="568" w:type="dxa"/>
            <w:shd w:val="clear" w:color="auto" w:fill="CC006C"/>
            <w:vAlign w:val="center"/>
          </w:tcPr>
          <w:p w14:paraId="3935553F" w14:textId="77777777" w:rsidR="00A2080C" w:rsidRPr="00F44A9B" w:rsidRDefault="00A2080C"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4E141566" w14:textId="1C9D60C2" w:rsidR="00A2080C" w:rsidRPr="00A2080C" w:rsidRDefault="00A2080C" w:rsidP="00A2080C">
            <w:pPr>
              <w:rPr>
                <w:rFonts w:ascii="Raleway" w:hAnsi="Raleway" w:cs="Arial"/>
                <w:sz w:val="18"/>
                <w:szCs w:val="18"/>
              </w:rPr>
            </w:pPr>
            <w:r w:rsidRPr="00A2080C">
              <w:rPr>
                <w:rFonts w:ascii="Raleway" w:hAnsi="Raleway" w:cs="Arial"/>
                <w:sz w:val="18"/>
                <w:szCs w:val="18"/>
              </w:rPr>
              <w:t>Waar wordt de scholing gegeven?</w:t>
            </w:r>
            <w:r w:rsidRPr="00A2080C">
              <w:rPr>
                <w:rFonts w:ascii="Raleway" w:hAnsi="Raleway" w:cs="Arial"/>
                <w:sz w:val="18"/>
                <w:szCs w:val="18"/>
              </w:rPr>
              <w:br/>
            </w:r>
            <w:proofErr w:type="spellStart"/>
            <w:r w:rsidRPr="00A2080C">
              <w:rPr>
                <w:rFonts w:ascii="Raleway" w:hAnsi="Raleway" w:cs="Arial"/>
                <w:sz w:val="18"/>
                <w:szCs w:val="18"/>
              </w:rPr>
              <w:t>Loactie</w:t>
            </w:r>
            <w:proofErr w:type="spellEnd"/>
            <w:r w:rsidRPr="00A2080C">
              <w:rPr>
                <w:rFonts w:ascii="Raleway" w:hAnsi="Raleway" w:cs="Arial"/>
                <w:sz w:val="18"/>
                <w:szCs w:val="18"/>
              </w:rPr>
              <w:t>, adres, postcode en plaats</w:t>
            </w:r>
          </w:p>
        </w:tc>
        <w:tc>
          <w:tcPr>
            <w:tcW w:w="6378" w:type="dxa"/>
            <w:vAlign w:val="center"/>
          </w:tcPr>
          <w:p w14:paraId="7385B6C7" w14:textId="77777777" w:rsidR="00A2080C" w:rsidRDefault="00A2080C" w:rsidP="00A2080C">
            <w:pPr>
              <w:pStyle w:val="Lijstalinea"/>
              <w:ind w:left="360"/>
              <w:rPr>
                <w:rFonts w:ascii="Raleway" w:hAnsi="Raleway" w:cs="Arial"/>
                <w:sz w:val="18"/>
                <w:szCs w:val="18"/>
              </w:rPr>
            </w:pPr>
          </w:p>
        </w:tc>
      </w:tr>
      <w:tr w:rsidR="00A2080C" w:rsidRPr="00A41737" w14:paraId="640B1BE2" w14:textId="77777777" w:rsidTr="00F44A9B">
        <w:trPr>
          <w:trHeight w:val="567"/>
        </w:trPr>
        <w:tc>
          <w:tcPr>
            <w:tcW w:w="568" w:type="dxa"/>
            <w:shd w:val="clear" w:color="auto" w:fill="CC006C"/>
            <w:vAlign w:val="center"/>
          </w:tcPr>
          <w:p w14:paraId="4A5F7979" w14:textId="77777777" w:rsidR="00A2080C" w:rsidRPr="00F44A9B" w:rsidRDefault="00A2080C"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4BC40626" w14:textId="5C95AD85" w:rsidR="00A2080C" w:rsidRPr="00A2080C" w:rsidRDefault="00A2080C" w:rsidP="00A2080C">
            <w:pPr>
              <w:rPr>
                <w:rFonts w:ascii="Raleway" w:hAnsi="Raleway" w:cs="Arial"/>
                <w:sz w:val="18"/>
                <w:szCs w:val="18"/>
              </w:rPr>
            </w:pPr>
            <w:r w:rsidRPr="00A2080C">
              <w:rPr>
                <w:rFonts w:ascii="Raleway" w:hAnsi="Raleway" w:cs="Arial"/>
                <w:sz w:val="18"/>
                <w:szCs w:val="18"/>
              </w:rPr>
              <w:t>Datum</w:t>
            </w:r>
          </w:p>
        </w:tc>
        <w:tc>
          <w:tcPr>
            <w:tcW w:w="6378" w:type="dxa"/>
            <w:vAlign w:val="center"/>
          </w:tcPr>
          <w:p w14:paraId="3A2CCEED" w14:textId="77777777" w:rsidR="00A2080C" w:rsidRDefault="00A2080C" w:rsidP="00A2080C">
            <w:pPr>
              <w:pStyle w:val="Lijstalinea"/>
              <w:ind w:left="360"/>
              <w:rPr>
                <w:rFonts w:ascii="Raleway" w:hAnsi="Raleway" w:cs="Arial"/>
                <w:sz w:val="18"/>
                <w:szCs w:val="18"/>
              </w:rPr>
            </w:pPr>
          </w:p>
        </w:tc>
      </w:tr>
      <w:tr w:rsidR="00A2080C" w:rsidRPr="00A41737" w14:paraId="29CA5F6E" w14:textId="77777777" w:rsidTr="00F44A9B">
        <w:trPr>
          <w:trHeight w:val="567"/>
        </w:trPr>
        <w:tc>
          <w:tcPr>
            <w:tcW w:w="568" w:type="dxa"/>
            <w:shd w:val="clear" w:color="auto" w:fill="CC006C"/>
            <w:vAlign w:val="center"/>
          </w:tcPr>
          <w:p w14:paraId="75B1382F" w14:textId="77777777" w:rsidR="00A2080C" w:rsidRPr="00F44A9B" w:rsidRDefault="00A2080C"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2AC56560" w14:textId="752EA63F" w:rsidR="00A2080C" w:rsidRPr="00A2080C" w:rsidRDefault="00A2080C" w:rsidP="00A2080C">
            <w:pPr>
              <w:rPr>
                <w:rFonts w:ascii="Raleway" w:hAnsi="Raleway" w:cs="Arial"/>
                <w:sz w:val="18"/>
                <w:szCs w:val="18"/>
              </w:rPr>
            </w:pPr>
            <w:r w:rsidRPr="00A2080C">
              <w:rPr>
                <w:rFonts w:ascii="Raleway" w:hAnsi="Raleway" w:cs="Arial"/>
                <w:sz w:val="18"/>
                <w:szCs w:val="18"/>
              </w:rPr>
              <w:t>Tijden</w:t>
            </w:r>
          </w:p>
        </w:tc>
        <w:tc>
          <w:tcPr>
            <w:tcW w:w="6378" w:type="dxa"/>
            <w:vAlign w:val="center"/>
          </w:tcPr>
          <w:p w14:paraId="71CEE8EA" w14:textId="77777777" w:rsidR="00A2080C" w:rsidRDefault="00A2080C" w:rsidP="00A2080C">
            <w:pPr>
              <w:pStyle w:val="Lijstalinea"/>
              <w:ind w:left="360"/>
              <w:rPr>
                <w:rFonts w:ascii="Raleway" w:hAnsi="Raleway" w:cs="Arial"/>
                <w:sz w:val="18"/>
                <w:szCs w:val="18"/>
              </w:rPr>
            </w:pPr>
          </w:p>
        </w:tc>
      </w:tr>
      <w:tr w:rsidR="00A2080C" w:rsidRPr="00A41737" w14:paraId="464FB9C3" w14:textId="77777777" w:rsidTr="00F44A9B">
        <w:trPr>
          <w:trHeight w:val="567"/>
        </w:trPr>
        <w:tc>
          <w:tcPr>
            <w:tcW w:w="568" w:type="dxa"/>
            <w:shd w:val="clear" w:color="auto" w:fill="CC006C"/>
            <w:vAlign w:val="center"/>
          </w:tcPr>
          <w:p w14:paraId="26EA51D1" w14:textId="77777777" w:rsidR="00A2080C" w:rsidRPr="00F44A9B" w:rsidRDefault="00A2080C" w:rsidP="00F13C8E">
            <w:pPr>
              <w:pStyle w:val="Lijstalinea"/>
              <w:numPr>
                <w:ilvl w:val="0"/>
                <w:numId w:val="2"/>
              </w:numPr>
              <w:rPr>
                <w:rFonts w:ascii="Raleway" w:hAnsi="Raleway" w:cs="Arial"/>
                <w:b/>
                <w:bCs/>
                <w:color w:val="FFFFFF" w:themeColor="background1"/>
                <w:sz w:val="20"/>
                <w:szCs w:val="20"/>
              </w:rPr>
            </w:pPr>
          </w:p>
        </w:tc>
        <w:tc>
          <w:tcPr>
            <w:tcW w:w="3402" w:type="dxa"/>
            <w:shd w:val="clear" w:color="auto" w:fill="FF9BCF"/>
            <w:vAlign w:val="center"/>
          </w:tcPr>
          <w:p w14:paraId="065193F9" w14:textId="19ACC469" w:rsidR="00A2080C" w:rsidRPr="00A2080C" w:rsidRDefault="00A2080C" w:rsidP="00A2080C">
            <w:pPr>
              <w:rPr>
                <w:rFonts w:ascii="Raleway" w:hAnsi="Raleway" w:cs="Arial"/>
                <w:sz w:val="18"/>
                <w:szCs w:val="18"/>
              </w:rPr>
            </w:pPr>
            <w:r w:rsidRPr="00A2080C">
              <w:rPr>
                <w:rFonts w:ascii="Raleway" w:hAnsi="Raleway" w:cs="Arial"/>
                <w:sz w:val="18"/>
                <w:szCs w:val="18"/>
              </w:rPr>
              <w:t>Adres en contactpersoon voor factuur</w:t>
            </w:r>
          </w:p>
        </w:tc>
        <w:tc>
          <w:tcPr>
            <w:tcW w:w="6378" w:type="dxa"/>
            <w:vAlign w:val="center"/>
          </w:tcPr>
          <w:p w14:paraId="02A67128" w14:textId="77777777" w:rsidR="00A2080C" w:rsidRDefault="00A2080C" w:rsidP="00A2080C">
            <w:pPr>
              <w:pStyle w:val="Lijstalinea"/>
              <w:ind w:left="360"/>
              <w:rPr>
                <w:rFonts w:ascii="Raleway" w:hAnsi="Raleway" w:cs="Arial"/>
                <w:sz w:val="18"/>
                <w:szCs w:val="18"/>
              </w:rPr>
            </w:pPr>
          </w:p>
        </w:tc>
      </w:tr>
    </w:tbl>
    <w:p w14:paraId="3E3D5BBD" w14:textId="66B8BF69" w:rsidR="007F452F" w:rsidRDefault="007F452F" w:rsidP="00C1448B">
      <w:pPr>
        <w:rPr>
          <w:rFonts w:ascii="Raleway" w:hAnsi="Raleway" w:cs="Arial"/>
          <w:b/>
          <w:color w:val="CC006C"/>
          <w:sz w:val="28"/>
          <w:szCs w:val="28"/>
        </w:rPr>
      </w:pPr>
    </w:p>
    <w:p w14:paraId="5893FEFA" w14:textId="40A9A2DF" w:rsidR="00C21C24" w:rsidRDefault="00C21C24" w:rsidP="00C1448B">
      <w:pPr>
        <w:rPr>
          <w:rFonts w:ascii="Raleway" w:hAnsi="Raleway" w:cs="Arial"/>
          <w:b/>
          <w:color w:val="CC006C"/>
          <w:sz w:val="28"/>
          <w:szCs w:val="28"/>
        </w:rPr>
      </w:pPr>
    </w:p>
    <w:p w14:paraId="46DA2DFC" w14:textId="3B2308BE" w:rsidR="00C21C24" w:rsidRDefault="00C21C24" w:rsidP="00C1448B">
      <w:pPr>
        <w:rPr>
          <w:rFonts w:ascii="Raleway" w:hAnsi="Raleway" w:cs="Arial"/>
          <w:b/>
          <w:color w:val="CC006C"/>
          <w:sz w:val="28"/>
          <w:szCs w:val="28"/>
        </w:rPr>
      </w:pPr>
    </w:p>
    <w:p w14:paraId="4A1345F4" w14:textId="606F6ED1" w:rsidR="00C21C24" w:rsidRDefault="00C21C24" w:rsidP="00C1448B">
      <w:pPr>
        <w:rPr>
          <w:rFonts w:ascii="Raleway" w:hAnsi="Raleway" w:cs="Arial"/>
          <w:b/>
          <w:color w:val="CC006C"/>
          <w:sz w:val="28"/>
          <w:szCs w:val="28"/>
        </w:rPr>
      </w:pPr>
    </w:p>
    <w:p w14:paraId="2DFB2537" w14:textId="16CF67EE" w:rsidR="00C21C24" w:rsidRDefault="00C21C24" w:rsidP="00C1448B">
      <w:pPr>
        <w:rPr>
          <w:rFonts w:ascii="Raleway" w:hAnsi="Raleway" w:cs="Arial"/>
          <w:b/>
          <w:color w:val="CC006C"/>
          <w:sz w:val="28"/>
          <w:szCs w:val="28"/>
        </w:rPr>
      </w:pPr>
    </w:p>
    <w:p w14:paraId="2DD2CABD" w14:textId="0AB86DC2" w:rsidR="00C21C24" w:rsidRDefault="00C21C24" w:rsidP="00C1448B">
      <w:pPr>
        <w:rPr>
          <w:rFonts w:ascii="Raleway" w:hAnsi="Raleway" w:cs="Arial"/>
          <w:b/>
          <w:color w:val="CC006C"/>
          <w:sz w:val="28"/>
          <w:szCs w:val="28"/>
        </w:rPr>
      </w:pPr>
    </w:p>
    <w:p w14:paraId="60576EB0" w14:textId="153E2D28" w:rsidR="00C21C24" w:rsidRDefault="00C21C24" w:rsidP="00C1448B">
      <w:pPr>
        <w:rPr>
          <w:rFonts w:ascii="Raleway" w:hAnsi="Raleway" w:cs="Arial"/>
          <w:b/>
          <w:color w:val="CC006C"/>
          <w:sz w:val="28"/>
          <w:szCs w:val="28"/>
        </w:rPr>
      </w:pPr>
    </w:p>
    <w:p w14:paraId="0D571B7F" w14:textId="77777777" w:rsidR="00C21C24" w:rsidRPr="00C1448B" w:rsidRDefault="00C21C24" w:rsidP="00C1448B">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37"/>
        <w:gridCol w:w="3431"/>
        <w:gridCol w:w="2969"/>
      </w:tblGrid>
      <w:tr w:rsidR="00CA34B3" w:rsidRPr="00A41737" w14:paraId="78AF63F2" w14:textId="77777777" w:rsidTr="00B93342">
        <w:trPr>
          <w:trHeight w:val="575"/>
        </w:trPr>
        <w:tc>
          <w:tcPr>
            <w:tcW w:w="10348" w:type="dxa"/>
            <w:gridSpan w:val="4"/>
            <w:shd w:val="clear" w:color="auto" w:fill="CC006C"/>
            <w:vAlign w:val="center"/>
          </w:tcPr>
          <w:p w14:paraId="605359F8" w14:textId="1DB60A10" w:rsidR="00CA34B3" w:rsidRPr="00CA34B3" w:rsidRDefault="00CA34B3" w:rsidP="00CA34B3">
            <w:pPr>
              <w:rPr>
                <w:rFonts w:ascii="Raleway" w:hAnsi="Raleway" w:cs="Arial"/>
                <w:b/>
                <w:bCs/>
                <w:sz w:val="20"/>
                <w:szCs w:val="20"/>
              </w:rPr>
            </w:pPr>
            <w:r w:rsidRPr="00CA34B3">
              <w:rPr>
                <w:rFonts w:ascii="Raleway" w:hAnsi="Raleway" w:cs="Arial"/>
                <w:b/>
                <w:bCs/>
                <w:color w:val="FFFFFF" w:themeColor="background1"/>
                <w:sz w:val="20"/>
                <w:szCs w:val="20"/>
              </w:rPr>
              <w:lastRenderedPageBreak/>
              <w:t>Overige gegevens</w:t>
            </w:r>
          </w:p>
        </w:tc>
      </w:tr>
      <w:tr w:rsidR="007722D8" w:rsidRPr="00A41737" w14:paraId="7A9E467A" w14:textId="77777777" w:rsidTr="007722D8">
        <w:trPr>
          <w:trHeight w:val="575"/>
        </w:trPr>
        <w:tc>
          <w:tcPr>
            <w:tcW w:w="611" w:type="dxa"/>
            <w:tcBorders>
              <w:top w:val="single" w:sz="4" w:space="0" w:color="auto"/>
              <w:left w:val="single" w:sz="4" w:space="0" w:color="auto"/>
              <w:bottom w:val="single" w:sz="4" w:space="0" w:color="auto"/>
              <w:right w:val="single" w:sz="4" w:space="0" w:color="auto"/>
            </w:tcBorders>
            <w:shd w:val="clear" w:color="auto" w:fill="CC006C"/>
            <w:vAlign w:val="center"/>
          </w:tcPr>
          <w:p w14:paraId="0495F327" w14:textId="77777777" w:rsidR="007722D8" w:rsidRPr="00F44A9B" w:rsidRDefault="007722D8" w:rsidP="00F13C8E">
            <w:pPr>
              <w:pStyle w:val="Lijstalinea"/>
              <w:numPr>
                <w:ilvl w:val="0"/>
                <w:numId w:val="2"/>
              </w:numPr>
              <w:rPr>
                <w:rFonts w:ascii="Raleway" w:hAnsi="Raleway" w:cs="Arial"/>
                <w:b/>
                <w:bCs/>
                <w:color w:val="FFFFFF" w:themeColor="background1"/>
                <w:sz w:val="20"/>
                <w:szCs w:val="20"/>
              </w:rPr>
            </w:pPr>
          </w:p>
        </w:tc>
        <w:tc>
          <w:tcPr>
            <w:tcW w:w="3337" w:type="dxa"/>
            <w:tcBorders>
              <w:top w:val="single" w:sz="4" w:space="0" w:color="auto"/>
              <w:left w:val="single" w:sz="4" w:space="0" w:color="auto"/>
              <w:bottom w:val="single" w:sz="4" w:space="0" w:color="auto"/>
              <w:right w:val="single" w:sz="4" w:space="0" w:color="auto"/>
            </w:tcBorders>
            <w:shd w:val="clear" w:color="auto" w:fill="FF9BCF"/>
            <w:vAlign w:val="center"/>
          </w:tcPr>
          <w:p w14:paraId="079DCED3" w14:textId="77777777" w:rsidR="007722D8" w:rsidRPr="000607C1" w:rsidRDefault="007722D8" w:rsidP="00EE4838">
            <w:pPr>
              <w:rPr>
                <w:rFonts w:ascii="Raleway" w:hAnsi="Raleway" w:cs="Arial"/>
                <w:sz w:val="18"/>
                <w:szCs w:val="18"/>
              </w:rPr>
            </w:pPr>
            <w:r w:rsidRPr="000607C1">
              <w:rPr>
                <w:rFonts w:ascii="Raleway" w:hAnsi="Raleway" w:cs="Arial"/>
                <w:sz w:val="18"/>
                <w:szCs w:val="18"/>
              </w:rPr>
              <w:t>Bevat deze scholing voorbehouden  handelingen?</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4C143C35" w14:textId="77777777" w:rsidR="007722D8" w:rsidRPr="000607C1" w:rsidRDefault="007722D8" w:rsidP="00F13C8E">
            <w:pPr>
              <w:numPr>
                <w:ilvl w:val="0"/>
                <w:numId w:val="11"/>
              </w:numPr>
              <w:rPr>
                <w:rFonts w:ascii="Raleway" w:hAnsi="Raleway" w:cs="Arial"/>
                <w:sz w:val="18"/>
                <w:szCs w:val="18"/>
              </w:rPr>
            </w:pPr>
            <w:r w:rsidRPr="000607C1">
              <w:rPr>
                <w:rFonts w:ascii="Raleway" w:hAnsi="Raleway" w:cs="Arial"/>
                <w:sz w:val="18"/>
                <w:szCs w:val="18"/>
              </w:rPr>
              <w:t>Nee</w:t>
            </w:r>
          </w:p>
          <w:p w14:paraId="3F56A900" w14:textId="77777777" w:rsidR="007722D8" w:rsidRPr="005B19FF" w:rsidRDefault="007722D8" w:rsidP="00F13C8E">
            <w:pPr>
              <w:numPr>
                <w:ilvl w:val="0"/>
                <w:numId w:val="11"/>
              </w:numPr>
              <w:rPr>
                <w:rFonts w:ascii="Raleway" w:hAnsi="Raleway" w:cs="Arial"/>
                <w:sz w:val="18"/>
                <w:szCs w:val="18"/>
              </w:rPr>
            </w:pPr>
            <w:r w:rsidRPr="000607C1">
              <w:rPr>
                <w:rFonts w:ascii="Raleway" w:hAnsi="Raleway" w:cs="Arial"/>
                <w:sz w:val="18"/>
                <w:szCs w:val="18"/>
              </w:rPr>
              <w:t>Ja .. vink dan op de lijst aan om welke voorbehouden handelingen het gaat ( zie bijlage)</w:t>
            </w:r>
          </w:p>
        </w:tc>
      </w:tr>
      <w:tr w:rsidR="007722D8" w:rsidRPr="00A41737" w14:paraId="506BB209" w14:textId="77777777" w:rsidTr="007722D8">
        <w:trPr>
          <w:trHeight w:val="575"/>
        </w:trPr>
        <w:tc>
          <w:tcPr>
            <w:tcW w:w="611" w:type="dxa"/>
            <w:tcBorders>
              <w:top w:val="single" w:sz="4" w:space="0" w:color="auto"/>
              <w:left w:val="single" w:sz="4" w:space="0" w:color="auto"/>
              <w:bottom w:val="single" w:sz="4" w:space="0" w:color="auto"/>
              <w:right w:val="single" w:sz="4" w:space="0" w:color="auto"/>
            </w:tcBorders>
            <w:shd w:val="clear" w:color="auto" w:fill="CC006C"/>
            <w:vAlign w:val="center"/>
          </w:tcPr>
          <w:p w14:paraId="17284A5F" w14:textId="77777777" w:rsidR="007722D8" w:rsidRPr="00F44A9B" w:rsidRDefault="007722D8" w:rsidP="00F13C8E">
            <w:pPr>
              <w:pStyle w:val="Lijstalinea"/>
              <w:numPr>
                <w:ilvl w:val="0"/>
                <w:numId w:val="2"/>
              </w:numPr>
              <w:rPr>
                <w:rFonts w:ascii="Raleway" w:hAnsi="Raleway" w:cs="Arial"/>
                <w:b/>
                <w:bCs/>
                <w:color w:val="FFFFFF" w:themeColor="background1"/>
                <w:sz w:val="20"/>
                <w:szCs w:val="20"/>
              </w:rPr>
            </w:pPr>
          </w:p>
        </w:tc>
        <w:tc>
          <w:tcPr>
            <w:tcW w:w="3337" w:type="dxa"/>
            <w:tcBorders>
              <w:top w:val="single" w:sz="4" w:space="0" w:color="auto"/>
              <w:left w:val="single" w:sz="4" w:space="0" w:color="auto"/>
              <w:bottom w:val="single" w:sz="4" w:space="0" w:color="auto"/>
              <w:right w:val="single" w:sz="4" w:space="0" w:color="auto"/>
            </w:tcBorders>
            <w:shd w:val="clear" w:color="auto" w:fill="FF9BCF"/>
            <w:vAlign w:val="center"/>
          </w:tcPr>
          <w:p w14:paraId="7FB9CBB1" w14:textId="77777777" w:rsidR="007722D8" w:rsidRPr="000607C1" w:rsidRDefault="007722D8" w:rsidP="00EE4838">
            <w:pPr>
              <w:rPr>
                <w:rFonts w:ascii="Raleway" w:hAnsi="Raleway" w:cs="Arial"/>
                <w:sz w:val="18"/>
                <w:szCs w:val="18"/>
              </w:rPr>
            </w:pPr>
            <w:r w:rsidRPr="000607C1">
              <w:rPr>
                <w:rFonts w:ascii="Raleway" w:hAnsi="Raleway" w:cs="Arial"/>
                <w:sz w:val="18"/>
                <w:szCs w:val="18"/>
              </w:rPr>
              <w:t>Bevat deze scholing risicovolle handelingen?</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15C83373" w14:textId="77777777" w:rsidR="007722D8" w:rsidRPr="000607C1" w:rsidRDefault="007722D8" w:rsidP="00F13C8E">
            <w:pPr>
              <w:numPr>
                <w:ilvl w:val="0"/>
                <w:numId w:val="11"/>
              </w:numPr>
              <w:rPr>
                <w:rFonts w:ascii="Raleway" w:hAnsi="Raleway" w:cs="Arial"/>
                <w:sz w:val="18"/>
                <w:szCs w:val="18"/>
              </w:rPr>
            </w:pPr>
            <w:r w:rsidRPr="000607C1">
              <w:rPr>
                <w:rFonts w:ascii="Raleway" w:hAnsi="Raleway" w:cs="Arial"/>
                <w:sz w:val="18"/>
                <w:szCs w:val="18"/>
              </w:rPr>
              <w:t>Nee</w:t>
            </w:r>
          </w:p>
          <w:p w14:paraId="3C6A76DA" w14:textId="77777777" w:rsidR="007722D8" w:rsidRPr="000607C1" w:rsidRDefault="007722D8" w:rsidP="00F13C8E">
            <w:pPr>
              <w:numPr>
                <w:ilvl w:val="0"/>
                <w:numId w:val="11"/>
              </w:numPr>
              <w:rPr>
                <w:rFonts w:ascii="Raleway" w:hAnsi="Raleway" w:cs="Arial"/>
                <w:sz w:val="18"/>
                <w:szCs w:val="18"/>
              </w:rPr>
            </w:pPr>
            <w:r w:rsidRPr="000607C1">
              <w:rPr>
                <w:rFonts w:ascii="Raleway" w:hAnsi="Raleway" w:cs="Arial"/>
                <w:sz w:val="18"/>
                <w:szCs w:val="18"/>
              </w:rPr>
              <w:t>Ja .. vink dan op de lijst aan om welke risicovolle  handelingen het gaat. (zie bijlage)</w:t>
            </w:r>
          </w:p>
          <w:p w14:paraId="5B5E6C40" w14:textId="77777777" w:rsidR="007722D8" w:rsidRPr="005B19FF" w:rsidRDefault="007722D8" w:rsidP="007722D8">
            <w:pPr>
              <w:ind w:left="360" w:hanging="360"/>
              <w:rPr>
                <w:rFonts w:ascii="Raleway" w:hAnsi="Raleway" w:cs="Arial"/>
                <w:sz w:val="18"/>
                <w:szCs w:val="18"/>
              </w:rPr>
            </w:pPr>
          </w:p>
        </w:tc>
      </w:tr>
      <w:tr w:rsidR="00CA34B3" w:rsidRPr="00A41737" w14:paraId="4E9CB903" w14:textId="77777777" w:rsidTr="00B93342">
        <w:trPr>
          <w:trHeight w:val="575"/>
        </w:trPr>
        <w:tc>
          <w:tcPr>
            <w:tcW w:w="611" w:type="dxa"/>
            <w:shd w:val="clear" w:color="auto" w:fill="CC006C"/>
            <w:vAlign w:val="center"/>
          </w:tcPr>
          <w:p w14:paraId="0096CAE0"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33F1A08F" w14:textId="77777777" w:rsidR="00CA34B3" w:rsidRPr="00CA34B3" w:rsidRDefault="00CA34B3" w:rsidP="00CA34B3">
            <w:pPr>
              <w:rPr>
                <w:rFonts w:ascii="Raleway" w:hAnsi="Raleway" w:cs="Arial"/>
                <w:sz w:val="18"/>
                <w:szCs w:val="18"/>
              </w:rPr>
            </w:pPr>
            <w:r w:rsidRPr="00CA34B3">
              <w:rPr>
                <w:rFonts w:ascii="Raleway" w:hAnsi="Raleway" w:cs="Arial"/>
                <w:sz w:val="18"/>
                <w:szCs w:val="18"/>
              </w:rPr>
              <w:t>Is deze cursus eerder geaccrediteerd?</w:t>
            </w:r>
          </w:p>
        </w:tc>
        <w:tc>
          <w:tcPr>
            <w:tcW w:w="6400" w:type="dxa"/>
            <w:gridSpan w:val="2"/>
            <w:vAlign w:val="center"/>
          </w:tcPr>
          <w:p w14:paraId="48FEF124" w14:textId="77777777" w:rsidR="00CA34B3" w:rsidRDefault="00CA34B3" w:rsidP="00F13C8E">
            <w:pPr>
              <w:pStyle w:val="Lijstalinea"/>
              <w:numPr>
                <w:ilvl w:val="0"/>
                <w:numId w:val="9"/>
              </w:numPr>
              <w:rPr>
                <w:rFonts w:ascii="Raleway" w:hAnsi="Raleway" w:cs="Arial"/>
                <w:sz w:val="18"/>
                <w:szCs w:val="18"/>
              </w:rPr>
            </w:pPr>
            <w:r w:rsidRPr="00CA34B3">
              <w:rPr>
                <w:rFonts w:ascii="Raleway" w:hAnsi="Raleway" w:cs="Arial"/>
                <w:sz w:val="18"/>
                <w:szCs w:val="18"/>
              </w:rPr>
              <w:t>Ja</w:t>
            </w:r>
          </w:p>
          <w:p w14:paraId="164ACCBA" w14:textId="1627343E" w:rsidR="00CA34B3" w:rsidRPr="00CA34B3" w:rsidRDefault="00CA34B3" w:rsidP="00F13C8E">
            <w:pPr>
              <w:pStyle w:val="Lijstalinea"/>
              <w:numPr>
                <w:ilvl w:val="0"/>
                <w:numId w:val="9"/>
              </w:numPr>
              <w:rPr>
                <w:rFonts w:ascii="Raleway" w:hAnsi="Raleway" w:cs="Arial"/>
                <w:sz w:val="18"/>
                <w:szCs w:val="18"/>
              </w:rPr>
            </w:pPr>
            <w:r>
              <w:rPr>
                <w:rFonts w:ascii="Raleway" w:hAnsi="Raleway" w:cs="Arial"/>
                <w:sz w:val="18"/>
                <w:szCs w:val="18"/>
              </w:rPr>
              <w:t>Nee</w:t>
            </w:r>
          </w:p>
        </w:tc>
      </w:tr>
      <w:tr w:rsidR="00CA34B3" w:rsidRPr="00A41737" w14:paraId="51C2AF50" w14:textId="77777777" w:rsidTr="00B93342">
        <w:trPr>
          <w:trHeight w:val="575"/>
        </w:trPr>
        <w:tc>
          <w:tcPr>
            <w:tcW w:w="611" w:type="dxa"/>
            <w:shd w:val="clear" w:color="auto" w:fill="CC006C"/>
            <w:vAlign w:val="center"/>
          </w:tcPr>
          <w:p w14:paraId="6D727FD4"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5C9EDCC1" w14:textId="77777777" w:rsidR="00CA34B3" w:rsidRPr="00CA34B3" w:rsidRDefault="00CA34B3" w:rsidP="00CA34B3">
            <w:pPr>
              <w:rPr>
                <w:rFonts w:ascii="Raleway" w:hAnsi="Raleway" w:cs="Arial"/>
                <w:sz w:val="18"/>
                <w:szCs w:val="18"/>
              </w:rPr>
            </w:pPr>
            <w:r w:rsidRPr="00CA34B3">
              <w:rPr>
                <w:rFonts w:ascii="Raleway" w:hAnsi="Raleway" w:cs="Arial"/>
                <w:sz w:val="18"/>
                <w:szCs w:val="18"/>
              </w:rPr>
              <w:t>Zo ja, door welke wetenschappelijke vereniging/beroepsgroep en onder welk nummer?</w:t>
            </w:r>
          </w:p>
        </w:tc>
        <w:tc>
          <w:tcPr>
            <w:tcW w:w="6400" w:type="dxa"/>
            <w:gridSpan w:val="2"/>
            <w:vAlign w:val="center"/>
          </w:tcPr>
          <w:p w14:paraId="5587B1F4" w14:textId="77777777" w:rsidR="00CA34B3" w:rsidRPr="00CA34B3" w:rsidRDefault="00CA34B3" w:rsidP="00CA34B3">
            <w:pPr>
              <w:rPr>
                <w:rFonts w:ascii="Raleway" w:hAnsi="Raleway" w:cs="Arial"/>
                <w:sz w:val="18"/>
                <w:szCs w:val="18"/>
              </w:rPr>
            </w:pPr>
          </w:p>
        </w:tc>
      </w:tr>
      <w:tr w:rsidR="009F0FE5" w:rsidRPr="00A41737" w14:paraId="2C5E6B56" w14:textId="77777777" w:rsidTr="00B93342">
        <w:trPr>
          <w:trHeight w:val="594"/>
        </w:trPr>
        <w:tc>
          <w:tcPr>
            <w:tcW w:w="611" w:type="dxa"/>
            <w:shd w:val="clear" w:color="auto" w:fill="CC006C"/>
            <w:vAlign w:val="center"/>
          </w:tcPr>
          <w:p w14:paraId="22B6C250" w14:textId="77777777" w:rsidR="009F0FE5" w:rsidRPr="00CA34B3" w:rsidRDefault="009F0FE5"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58492A76" w14:textId="36E434AD" w:rsidR="009F0FE5" w:rsidRPr="00CA34B3" w:rsidRDefault="009F0FE5" w:rsidP="00CA34B3">
            <w:pPr>
              <w:rPr>
                <w:rFonts w:ascii="Raleway" w:hAnsi="Raleway" w:cs="Arial"/>
                <w:sz w:val="18"/>
                <w:szCs w:val="18"/>
              </w:rPr>
            </w:pPr>
            <w:r>
              <w:rPr>
                <w:rFonts w:ascii="Raleway" w:hAnsi="Raleway" w:cs="Arial"/>
                <w:sz w:val="18"/>
                <w:szCs w:val="18"/>
              </w:rPr>
              <w:t>Verklaring Evaluatie</w:t>
            </w:r>
          </w:p>
        </w:tc>
        <w:tc>
          <w:tcPr>
            <w:tcW w:w="6400" w:type="dxa"/>
            <w:gridSpan w:val="2"/>
            <w:vAlign w:val="center"/>
          </w:tcPr>
          <w:p w14:paraId="09EEE1F0" w14:textId="6A375A17" w:rsidR="009F0FE5" w:rsidRPr="009F0FE5" w:rsidRDefault="009F0FE5" w:rsidP="00F13C8E">
            <w:pPr>
              <w:pStyle w:val="Lijstalinea"/>
              <w:numPr>
                <w:ilvl w:val="0"/>
                <w:numId w:val="9"/>
              </w:numPr>
              <w:rPr>
                <w:rFonts w:ascii="Raleway" w:hAnsi="Raleway" w:cs="Arial"/>
                <w:sz w:val="18"/>
                <w:szCs w:val="18"/>
              </w:rPr>
            </w:pPr>
            <w:r>
              <w:rPr>
                <w:rFonts w:ascii="Raleway" w:hAnsi="Raleway" w:cs="Arial"/>
                <w:sz w:val="18"/>
                <w:szCs w:val="18"/>
              </w:rPr>
              <w:t>Ik verklaar dat er evaluaties plaatsvinden en de resultaten worden benut voor de kwaliteitsverbetering van de scholing.</w:t>
            </w:r>
          </w:p>
        </w:tc>
      </w:tr>
      <w:tr w:rsidR="00CA34B3" w:rsidRPr="00A41737" w14:paraId="3F4269BE" w14:textId="77777777" w:rsidTr="00B93342">
        <w:trPr>
          <w:trHeight w:val="594"/>
        </w:trPr>
        <w:tc>
          <w:tcPr>
            <w:tcW w:w="611" w:type="dxa"/>
            <w:shd w:val="clear" w:color="auto" w:fill="CC006C"/>
            <w:vAlign w:val="center"/>
          </w:tcPr>
          <w:p w14:paraId="0AA3202E"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2F16284E" w14:textId="2267BD2F" w:rsidR="00CA34B3" w:rsidRPr="00CA34B3" w:rsidRDefault="00CA34B3" w:rsidP="00CA34B3">
            <w:pPr>
              <w:rPr>
                <w:rFonts w:ascii="Raleway" w:hAnsi="Raleway" w:cs="Arial"/>
                <w:sz w:val="18"/>
                <w:szCs w:val="18"/>
              </w:rPr>
            </w:pPr>
            <w:r w:rsidRPr="00CA34B3">
              <w:rPr>
                <w:rFonts w:ascii="Raleway" w:hAnsi="Raleway" w:cs="Arial"/>
                <w:sz w:val="18"/>
                <w:szCs w:val="18"/>
              </w:rPr>
              <w:t>Leden organisatie</w:t>
            </w:r>
            <w:r w:rsidR="007722D8">
              <w:rPr>
                <w:rFonts w:ascii="Raleway" w:hAnsi="Raleway" w:cs="Arial"/>
                <w:sz w:val="18"/>
                <w:szCs w:val="18"/>
              </w:rPr>
              <w:t>/programmacommissie</w:t>
            </w:r>
            <w:r w:rsidRPr="00CA34B3">
              <w:rPr>
                <w:rFonts w:ascii="Raleway" w:hAnsi="Raleway" w:cs="Arial"/>
                <w:sz w:val="18"/>
                <w:szCs w:val="18"/>
              </w:rPr>
              <w:t xml:space="preserve"> (vermeld naam en functie)</w:t>
            </w:r>
          </w:p>
        </w:tc>
        <w:tc>
          <w:tcPr>
            <w:tcW w:w="6400" w:type="dxa"/>
            <w:gridSpan w:val="2"/>
            <w:vAlign w:val="center"/>
          </w:tcPr>
          <w:p w14:paraId="0014F688" w14:textId="77777777" w:rsidR="00CA34B3" w:rsidRPr="00CA34B3" w:rsidRDefault="00CA34B3" w:rsidP="00CA34B3">
            <w:pPr>
              <w:rPr>
                <w:rFonts w:ascii="Raleway" w:hAnsi="Raleway" w:cs="Arial"/>
                <w:sz w:val="18"/>
                <w:szCs w:val="18"/>
              </w:rPr>
            </w:pPr>
          </w:p>
        </w:tc>
      </w:tr>
      <w:tr w:rsidR="00CA34B3" w:rsidRPr="00A41737" w14:paraId="3ADCC65F" w14:textId="77777777" w:rsidTr="00B93342">
        <w:trPr>
          <w:trHeight w:val="1485"/>
        </w:trPr>
        <w:tc>
          <w:tcPr>
            <w:tcW w:w="611" w:type="dxa"/>
            <w:shd w:val="clear" w:color="auto" w:fill="CC006C"/>
            <w:vAlign w:val="center"/>
          </w:tcPr>
          <w:p w14:paraId="77A5D470"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2FD3BAD5" w14:textId="77777777" w:rsidR="00CA34B3" w:rsidRPr="00CA34B3" w:rsidRDefault="00CA34B3" w:rsidP="00CA34B3">
            <w:pPr>
              <w:rPr>
                <w:rFonts w:ascii="Raleway" w:hAnsi="Raleway" w:cs="Arial"/>
                <w:sz w:val="18"/>
                <w:szCs w:val="18"/>
              </w:rPr>
            </w:pPr>
            <w:r w:rsidRPr="00CA34B3">
              <w:rPr>
                <w:rFonts w:ascii="Raleway" w:hAnsi="Raleway" w:cs="Arial"/>
                <w:sz w:val="18"/>
                <w:szCs w:val="18"/>
              </w:rPr>
              <w:t>Kwalificatie sprekers</w:t>
            </w:r>
          </w:p>
        </w:tc>
        <w:tc>
          <w:tcPr>
            <w:tcW w:w="6400" w:type="dxa"/>
            <w:gridSpan w:val="2"/>
            <w:vAlign w:val="center"/>
          </w:tcPr>
          <w:p w14:paraId="68B357D1"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Voeg de kwalificatie van de sprekers in als losse bijlage mee (zie bijlage). </w:t>
            </w:r>
          </w:p>
          <w:p w14:paraId="433CCFFB" w14:textId="77777777" w:rsidR="00CA34B3" w:rsidRPr="00CA34B3" w:rsidRDefault="00CA34B3" w:rsidP="00CA34B3">
            <w:pPr>
              <w:rPr>
                <w:rFonts w:ascii="Raleway" w:hAnsi="Raleway" w:cs="Arial"/>
                <w:sz w:val="18"/>
                <w:szCs w:val="18"/>
              </w:rPr>
            </w:pPr>
          </w:p>
          <w:p w14:paraId="1B5C3152" w14:textId="4A14A9E5" w:rsidR="00CA34B3" w:rsidRPr="00CA34B3" w:rsidRDefault="00CA34B3" w:rsidP="00CA34B3">
            <w:pPr>
              <w:shd w:val="clear" w:color="auto" w:fill="FFFFFF"/>
              <w:rPr>
                <w:rFonts w:ascii="Raleway" w:hAnsi="Raleway" w:cs="Arial"/>
                <w:sz w:val="18"/>
                <w:szCs w:val="18"/>
              </w:rPr>
            </w:pPr>
            <w:r w:rsidRPr="00CA34B3">
              <w:rPr>
                <w:rFonts w:ascii="Raleway" w:hAnsi="Raleway" w:cs="Arial"/>
                <w:sz w:val="18"/>
                <w:szCs w:val="18"/>
              </w:rPr>
              <w:t>Tenminste één van de docent/spreker voldoet aan 2 van de 3 eisen:</w:t>
            </w:r>
            <w:r w:rsidRPr="00CA34B3">
              <w:rPr>
                <w:rFonts w:ascii="Raleway" w:hAnsi="Raleway" w:cs="Arial"/>
                <w:sz w:val="18"/>
                <w:szCs w:val="18"/>
              </w:rPr>
              <w:br/>
              <w:t>1. Heeft 3 jaar recente praktijkervaring voor dat onderdeel.</w:t>
            </w:r>
            <w:r w:rsidRPr="00CA34B3">
              <w:rPr>
                <w:rFonts w:ascii="Raleway" w:hAnsi="Raleway" w:cs="Arial"/>
                <w:sz w:val="18"/>
                <w:szCs w:val="18"/>
              </w:rPr>
              <w:br/>
              <w:t>2. Heeft minimaal 3 jaar onderwijservaring.</w:t>
            </w:r>
            <w:r w:rsidRPr="00CA34B3">
              <w:rPr>
                <w:rFonts w:ascii="Raleway" w:hAnsi="Raleway" w:cs="Arial"/>
                <w:sz w:val="18"/>
                <w:szCs w:val="18"/>
              </w:rPr>
              <w:br/>
              <w:t>3. Nog steeds in de praktijk werkzaam of aantoonbaar anderszins betrokken bij de beroepspraktijk.</w:t>
            </w:r>
          </w:p>
        </w:tc>
      </w:tr>
      <w:tr w:rsidR="00CA34B3" w:rsidRPr="00A41737" w14:paraId="49E48F90" w14:textId="77777777" w:rsidTr="00B93342">
        <w:trPr>
          <w:trHeight w:val="575"/>
        </w:trPr>
        <w:tc>
          <w:tcPr>
            <w:tcW w:w="611" w:type="dxa"/>
            <w:shd w:val="clear" w:color="auto" w:fill="CC006C"/>
            <w:vAlign w:val="center"/>
          </w:tcPr>
          <w:p w14:paraId="42B2EB1A"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350E0463" w14:textId="506286A7" w:rsidR="00CA34B3" w:rsidRPr="00CA34B3" w:rsidRDefault="00CA34B3" w:rsidP="00CA34B3">
            <w:pPr>
              <w:rPr>
                <w:rFonts w:ascii="Raleway" w:hAnsi="Raleway" w:cs="Arial"/>
                <w:sz w:val="18"/>
                <w:szCs w:val="18"/>
                <w:lang w:val="en-US"/>
              </w:rPr>
            </w:pPr>
            <w:r w:rsidRPr="00CA34B3">
              <w:rPr>
                <w:rFonts w:ascii="Raleway" w:hAnsi="Raleway" w:cs="Arial"/>
                <w:sz w:val="18"/>
                <w:szCs w:val="18"/>
                <w:lang w:val="en-US"/>
              </w:rPr>
              <w:t xml:space="preserve">De </w:t>
            </w:r>
            <w:proofErr w:type="spellStart"/>
            <w:r w:rsidRPr="00CA34B3">
              <w:rPr>
                <w:rFonts w:ascii="Raleway" w:hAnsi="Raleway" w:cs="Arial"/>
                <w:sz w:val="18"/>
                <w:szCs w:val="18"/>
                <w:lang w:val="en-US"/>
              </w:rPr>
              <w:t>scholing</w:t>
            </w:r>
            <w:proofErr w:type="spellEnd"/>
            <w:r w:rsidRPr="00CA34B3">
              <w:rPr>
                <w:rFonts w:ascii="Raleway" w:hAnsi="Raleway" w:cs="Arial"/>
                <w:sz w:val="18"/>
                <w:szCs w:val="18"/>
                <w:lang w:val="en-US"/>
              </w:rPr>
              <w:t xml:space="preserve"> is evidence-based practice</w:t>
            </w:r>
            <w:r>
              <w:rPr>
                <w:rFonts w:ascii="Raleway" w:hAnsi="Raleway" w:cs="Arial"/>
                <w:sz w:val="18"/>
                <w:szCs w:val="18"/>
                <w:lang w:val="en-US"/>
              </w:rPr>
              <w:t xml:space="preserve"> </w:t>
            </w:r>
            <w:r w:rsidRPr="00CA34B3">
              <w:rPr>
                <w:rFonts w:ascii="Raleway" w:hAnsi="Raleway" w:cs="Arial"/>
                <w:sz w:val="18"/>
                <w:szCs w:val="18"/>
                <w:lang w:val="en-US"/>
              </w:rPr>
              <w:t>(</w:t>
            </w:r>
            <w:proofErr w:type="spellStart"/>
            <w:r w:rsidRPr="00CA34B3">
              <w:rPr>
                <w:rFonts w:ascii="Raleway" w:hAnsi="Raleway" w:cs="Arial"/>
                <w:sz w:val="18"/>
                <w:szCs w:val="18"/>
                <w:lang w:val="en-US"/>
              </w:rPr>
              <w:t>alleen</w:t>
            </w:r>
            <w:proofErr w:type="spellEnd"/>
            <w:r w:rsidRPr="00CA34B3">
              <w:rPr>
                <w:rFonts w:ascii="Raleway" w:hAnsi="Raleway" w:cs="Arial"/>
                <w:sz w:val="18"/>
                <w:szCs w:val="18"/>
                <w:lang w:val="en-US"/>
              </w:rPr>
              <w:t xml:space="preserve"> evidence-based practice </w:t>
            </w:r>
            <w:proofErr w:type="spellStart"/>
            <w:r w:rsidRPr="00CA34B3">
              <w:rPr>
                <w:rFonts w:ascii="Raleway" w:hAnsi="Raleway" w:cs="Arial"/>
                <w:sz w:val="18"/>
                <w:szCs w:val="18"/>
                <w:lang w:val="en-US"/>
              </w:rPr>
              <w:t>wordt</w:t>
            </w:r>
            <w:proofErr w:type="spellEnd"/>
            <w:r w:rsidRPr="00CA34B3">
              <w:rPr>
                <w:rFonts w:ascii="Raleway" w:hAnsi="Raleway" w:cs="Arial"/>
                <w:sz w:val="18"/>
                <w:szCs w:val="18"/>
                <w:lang w:val="en-US"/>
              </w:rPr>
              <w:t xml:space="preserve"> </w:t>
            </w:r>
            <w:proofErr w:type="spellStart"/>
            <w:r w:rsidRPr="00CA34B3">
              <w:rPr>
                <w:rFonts w:ascii="Raleway" w:hAnsi="Raleway" w:cs="Arial"/>
                <w:sz w:val="18"/>
                <w:szCs w:val="18"/>
                <w:lang w:val="en-US"/>
              </w:rPr>
              <w:t>geaccrediteerd</w:t>
            </w:r>
            <w:proofErr w:type="spellEnd"/>
            <w:r w:rsidRPr="00CA34B3">
              <w:rPr>
                <w:rFonts w:ascii="Raleway" w:hAnsi="Raleway" w:cs="Arial"/>
                <w:sz w:val="18"/>
                <w:szCs w:val="18"/>
                <w:lang w:val="en-US"/>
              </w:rPr>
              <w:t>)</w:t>
            </w:r>
          </w:p>
        </w:tc>
        <w:tc>
          <w:tcPr>
            <w:tcW w:w="6400" w:type="dxa"/>
            <w:gridSpan w:val="2"/>
            <w:vAlign w:val="center"/>
          </w:tcPr>
          <w:p w14:paraId="173E805D" w14:textId="77777777" w:rsidR="00CA34B3" w:rsidRDefault="00CA34B3" w:rsidP="00F13C8E">
            <w:pPr>
              <w:pStyle w:val="Lijstalinea"/>
              <w:numPr>
                <w:ilvl w:val="0"/>
                <w:numId w:val="9"/>
              </w:numPr>
              <w:rPr>
                <w:rFonts w:ascii="Raleway" w:hAnsi="Raleway" w:cs="Arial"/>
                <w:sz w:val="18"/>
                <w:szCs w:val="18"/>
              </w:rPr>
            </w:pPr>
            <w:r w:rsidRPr="00CA34B3">
              <w:rPr>
                <w:rFonts w:ascii="Raleway" w:hAnsi="Raleway" w:cs="Arial"/>
                <w:sz w:val="18"/>
                <w:szCs w:val="18"/>
              </w:rPr>
              <w:t>Ja</w:t>
            </w:r>
          </w:p>
          <w:p w14:paraId="34E17F7C" w14:textId="4837943B" w:rsidR="00CA34B3" w:rsidRPr="00CA34B3" w:rsidRDefault="00CA34B3" w:rsidP="00F13C8E">
            <w:pPr>
              <w:pStyle w:val="Lijstalinea"/>
              <w:numPr>
                <w:ilvl w:val="0"/>
                <w:numId w:val="9"/>
              </w:numPr>
              <w:rPr>
                <w:rFonts w:ascii="Raleway" w:hAnsi="Raleway" w:cs="Arial"/>
                <w:sz w:val="18"/>
                <w:szCs w:val="18"/>
              </w:rPr>
            </w:pPr>
            <w:r w:rsidRPr="00CA34B3">
              <w:rPr>
                <w:rFonts w:ascii="Raleway" w:hAnsi="Raleway" w:cs="Arial"/>
                <w:sz w:val="18"/>
                <w:szCs w:val="18"/>
              </w:rPr>
              <w:t>Nee</w:t>
            </w:r>
          </w:p>
        </w:tc>
      </w:tr>
      <w:tr w:rsidR="00CA34B3" w:rsidRPr="00A41737" w14:paraId="28019E0F" w14:textId="77777777" w:rsidTr="00B93342">
        <w:trPr>
          <w:trHeight w:val="575"/>
        </w:trPr>
        <w:tc>
          <w:tcPr>
            <w:tcW w:w="611" w:type="dxa"/>
            <w:shd w:val="clear" w:color="auto" w:fill="CC006C"/>
            <w:vAlign w:val="center"/>
          </w:tcPr>
          <w:p w14:paraId="60646725"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5AB11C01" w14:textId="77777777" w:rsidR="007722D8" w:rsidRDefault="00CA34B3" w:rsidP="00CA34B3">
            <w:pPr>
              <w:rPr>
                <w:rFonts w:ascii="Raleway" w:hAnsi="Raleway" w:cs="Arial"/>
                <w:sz w:val="18"/>
                <w:szCs w:val="18"/>
              </w:rPr>
            </w:pPr>
            <w:r w:rsidRPr="00CA34B3">
              <w:rPr>
                <w:rFonts w:ascii="Raleway" w:hAnsi="Raleway" w:cs="Arial"/>
                <w:sz w:val="18"/>
                <w:szCs w:val="18"/>
              </w:rPr>
              <w:br/>
              <w:t>Op basis van welke informatie is de scholing gebaseerd?</w:t>
            </w:r>
            <w:r w:rsidRPr="00CA34B3">
              <w:rPr>
                <w:rFonts w:ascii="Raleway" w:hAnsi="Raleway" w:cs="Arial"/>
                <w:sz w:val="18"/>
                <w:szCs w:val="18"/>
              </w:rPr>
              <w:br/>
            </w:r>
          </w:p>
          <w:p w14:paraId="5578B6BF" w14:textId="52A9A9C0" w:rsidR="00CA34B3" w:rsidRPr="00650806" w:rsidRDefault="007722D8" w:rsidP="00CA34B3">
            <w:pPr>
              <w:rPr>
                <w:rFonts w:ascii="Raleway" w:hAnsi="Raleway" w:cs="Arial"/>
                <w:b/>
                <w:bCs/>
                <w:i/>
                <w:iCs/>
                <w:sz w:val="18"/>
                <w:szCs w:val="18"/>
              </w:rPr>
            </w:pPr>
            <w:r w:rsidRPr="00650806">
              <w:rPr>
                <w:rFonts w:ascii="Raleway" w:hAnsi="Raleway" w:cs="Arial"/>
                <w:i/>
                <w:iCs/>
                <w:sz w:val="18"/>
                <w:szCs w:val="18"/>
              </w:rPr>
              <w:t xml:space="preserve">De scholing sluit aan op de relevante en actuele (wetenschappelijke) standaarden, </w:t>
            </w:r>
            <w:r w:rsidR="009F0FE5" w:rsidRPr="00650806">
              <w:rPr>
                <w:rFonts w:ascii="Raleway" w:hAnsi="Raleway" w:cs="Arial"/>
                <w:i/>
                <w:iCs/>
                <w:sz w:val="18"/>
                <w:szCs w:val="18"/>
              </w:rPr>
              <w:t>literatuur</w:t>
            </w:r>
            <w:r w:rsidRPr="00650806">
              <w:rPr>
                <w:rFonts w:ascii="Raleway" w:hAnsi="Raleway" w:cs="Arial"/>
                <w:i/>
                <w:iCs/>
                <w:sz w:val="18"/>
                <w:szCs w:val="18"/>
              </w:rPr>
              <w:t xml:space="preserve">, richtlijnen en/of protocollen (conform </w:t>
            </w:r>
            <w:proofErr w:type="spellStart"/>
            <w:r w:rsidRPr="00650806">
              <w:rPr>
                <w:rFonts w:ascii="Raleway" w:hAnsi="Raleway" w:cs="Arial"/>
                <w:i/>
                <w:iCs/>
                <w:sz w:val="18"/>
                <w:szCs w:val="18"/>
              </w:rPr>
              <w:t>Evidence</w:t>
            </w:r>
            <w:proofErr w:type="spellEnd"/>
            <w:r w:rsidRPr="00650806">
              <w:rPr>
                <w:rFonts w:ascii="Raleway" w:hAnsi="Raleway" w:cs="Arial"/>
                <w:i/>
                <w:iCs/>
                <w:sz w:val="18"/>
                <w:szCs w:val="18"/>
              </w:rPr>
              <w:t xml:space="preserve"> </w:t>
            </w:r>
            <w:proofErr w:type="spellStart"/>
            <w:r w:rsidRPr="00650806">
              <w:rPr>
                <w:rFonts w:ascii="Raleway" w:hAnsi="Raleway" w:cs="Arial"/>
                <w:i/>
                <w:iCs/>
                <w:sz w:val="18"/>
                <w:szCs w:val="18"/>
              </w:rPr>
              <w:t>Based</w:t>
            </w:r>
            <w:proofErr w:type="spellEnd"/>
            <w:r w:rsidRPr="00650806">
              <w:rPr>
                <w:rFonts w:ascii="Raleway" w:hAnsi="Raleway" w:cs="Arial"/>
                <w:i/>
                <w:iCs/>
                <w:sz w:val="18"/>
                <w:szCs w:val="18"/>
              </w:rPr>
              <w:t xml:space="preserve"> </w:t>
            </w:r>
            <w:proofErr w:type="spellStart"/>
            <w:r w:rsidRPr="00650806">
              <w:rPr>
                <w:rFonts w:ascii="Raleway" w:hAnsi="Raleway" w:cs="Arial"/>
                <w:i/>
                <w:iCs/>
                <w:sz w:val="18"/>
                <w:szCs w:val="18"/>
              </w:rPr>
              <w:t>Practice</w:t>
            </w:r>
            <w:proofErr w:type="spellEnd"/>
            <w:r w:rsidRPr="00650806">
              <w:rPr>
                <w:rFonts w:ascii="Raleway" w:hAnsi="Raleway" w:cs="Arial"/>
                <w:i/>
                <w:iCs/>
                <w:sz w:val="18"/>
                <w:szCs w:val="18"/>
              </w:rPr>
              <w:t xml:space="preserve">). Vermeld de literatuur, het </w:t>
            </w:r>
            <w:r w:rsidR="009F0FE5" w:rsidRPr="00650806">
              <w:rPr>
                <w:rFonts w:ascii="Raleway" w:hAnsi="Raleway" w:cs="Arial"/>
                <w:i/>
                <w:iCs/>
                <w:sz w:val="18"/>
                <w:szCs w:val="18"/>
              </w:rPr>
              <w:t>protocol</w:t>
            </w:r>
            <w:r w:rsidRPr="00650806">
              <w:rPr>
                <w:rFonts w:ascii="Raleway" w:hAnsi="Raleway" w:cs="Arial"/>
                <w:i/>
                <w:iCs/>
                <w:sz w:val="18"/>
                <w:szCs w:val="18"/>
              </w:rPr>
              <w:t xml:space="preserve"> of de richtlijn inclusief auteur, jaar en uitgave</w:t>
            </w:r>
            <w:r w:rsidR="00CA34B3" w:rsidRPr="00650806">
              <w:rPr>
                <w:rFonts w:ascii="Raleway" w:hAnsi="Raleway" w:cs="Arial"/>
                <w:i/>
                <w:iCs/>
                <w:sz w:val="18"/>
                <w:szCs w:val="18"/>
              </w:rPr>
              <w:br/>
            </w:r>
          </w:p>
        </w:tc>
        <w:tc>
          <w:tcPr>
            <w:tcW w:w="6400" w:type="dxa"/>
            <w:gridSpan w:val="2"/>
            <w:vAlign w:val="center"/>
          </w:tcPr>
          <w:p w14:paraId="1307A996" w14:textId="77777777" w:rsidR="00CA34B3" w:rsidRPr="00CA34B3" w:rsidRDefault="00CA34B3" w:rsidP="00CA34B3">
            <w:pPr>
              <w:rPr>
                <w:rFonts w:ascii="Raleway" w:hAnsi="Raleway" w:cs="Arial"/>
                <w:sz w:val="18"/>
                <w:szCs w:val="18"/>
              </w:rPr>
            </w:pPr>
          </w:p>
        </w:tc>
      </w:tr>
      <w:tr w:rsidR="00CA34B3" w:rsidRPr="00A41737" w14:paraId="78B96F76" w14:textId="77777777" w:rsidTr="00B93342">
        <w:trPr>
          <w:trHeight w:val="575"/>
        </w:trPr>
        <w:tc>
          <w:tcPr>
            <w:tcW w:w="611" w:type="dxa"/>
            <w:shd w:val="clear" w:color="auto" w:fill="CC006C"/>
            <w:vAlign w:val="center"/>
          </w:tcPr>
          <w:p w14:paraId="611972A0"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284F416A" w14:textId="238096AE" w:rsidR="00CA34B3" w:rsidRPr="00CA34B3" w:rsidRDefault="007722D8" w:rsidP="00CA34B3">
            <w:pPr>
              <w:rPr>
                <w:rFonts w:ascii="Raleway" w:hAnsi="Raleway" w:cs="Arial"/>
                <w:sz w:val="18"/>
                <w:szCs w:val="18"/>
              </w:rPr>
            </w:pPr>
            <w:r>
              <w:rPr>
                <w:rFonts w:ascii="Raleway" w:hAnsi="Raleway" w:cs="Arial"/>
                <w:sz w:val="18"/>
                <w:szCs w:val="18"/>
              </w:rPr>
              <w:t>Is deze nascholing (mede)gefinancierd door het bedrijfsleven</w:t>
            </w:r>
          </w:p>
        </w:tc>
        <w:tc>
          <w:tcPr>
            <w:tcW w:w="6400" w:type="dxa"/>
            <w:gridSpan w:val="2"/>
            <w:vAlign w:val="center"/>
          </w:tcPr>
          <w:p w14:paraId="66D60F54" w14:textId="6E9B46BA" w:rsidR="00CA34B3" w:rsidRDefault="00CA34B3" w:rsidP="00F13C8E">
            <w:pPr>
              <w:pStyle w:val="Lijstalinea"/>
              <w:numPr>
                <w:ilvl w:val="0"/>
                <w:numId w:val="9"/>
              </w:numPr>
              <w:rPr>
                <w:rFonts w:ascii="Raleway" w:hAnsi="Raleway" w:cs="Arial"/>
                <w:sz w:val="18"/>
                <w:szCs w:val="18"/>
              </w:rPr>
            </w:pPr>
            <w:r w:rsidRPr="00CA34B3">
              <w:rPr>
                <w:rFonts w:ascii="Raleway" w:hAnsi="Raleway" w:cs="Arial"/>
                <w:sz w:val="18"/>
                <w:szCs w:val="18"/>
              </w:rPr>
              <w:t>Ja</w:t>
            </w:r>
            <w:r w:rsidR="007C49C0">
              <w:rPr>
                <w:rFonts w:ascii="Raleway" w:hAnsi="Raleway" w:cs="Arial"/>
                <w:sz w:val="18"/>
                <w:szCs w:val="18"/>
              </w:rPr>
              <w:t xml:space="preserve">  Indien u ja invult, dan kunnen </w:t>
            </w:r>
            <w:r w:rsidR="003210B6">
              <w:rPr>
                <w:rFonts w:ascii="Raleway" w:hAnsi="Raleway" w:cs="Arial"/>
                <w:sz w:val="18"/>
                <w:szCs w:val="18"/>
              </w:rPr>
              <w:t>w</w:t>
            </w:r>
            <w:r w:rsidR="007C49C0">
              <w:rPr>
                <w:rFonts w:ascii="Raleway" w:hAnsi="Raleway" w:cs="Arial"/>
                <w:sz w:val="18"/>
                <w:szCs w:val="18"/>
              </w:rPr>
              <w:t>ij de accreditatie niet voor u verzorgen</w:t>
            </w:r>
          </w:p>
          <w:p w14:paraId="23E08E22" w14:textId="009ECAC8" w:rsidR="00CA34B3" w:rsidRPr="00CA34B3" w:rsidRDefault="00CA34B3" w:rsidP="00F13C8E">
            <w:pPr>
              <w:pStyle w:val="Lijstalinea"/>
              <w:numPr>
                <w:ilvl w:val="0"/>
                <w:numId w:val="9"/>
              </w:numPr>
              <w:rPr>
                <w:rFonts w:ascii="Raleway" w:hAnsi="Raleway" w:cs="Arial"/>
                <w:sz w:val="18"/>
                <w:szCs w:val="18"/>
              </w:rPr>
            </w:pPr>
            <w:r w:rsidRPr="00CA34B3">
              <w:rPr>
                <w:rFonts w:ascii="Raleway" w:hAnsi="Raleway" w:cs="Arial"/>
                <w:sz w:val="18"/>
                <w:szCs w:val="18"/>
              </w:rPr>
              <w:t>Nee</w:t>
            </w:r>
          </w:p>
        </w:tc>
      </w:tr>
      <w:tr w:rsidR="00CA34B3" w:rsidRPr="00A41737" w14:paraId="79BDC70F" w14:textId="77777777" w:rsidTr="00B93342">
        <w:trPr>
          <w:trHeight w:val="673"/>
        </w:trPr>
        <w:tc>
          <w:tcPr>
            <w:tcW w:w="611" w:type="dxa"/>
            <w:shd w:val="clear" w:color="auto" w:fill="CC006C"/>
            <w:vAlign w:val="center"/>
          </w:tcPr>
          <w:p w14:paraId="7DE53148" w14:textId="47B47DDD"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5CA08201" w14:textId="77777777" w:rsidR="00CA34B3" w:rsidRPr="00CA34B3" w:rsidRDefault="00CA34B3" w:rsidP="00CA34B3">
            <w:pPr>
              <w:rPr>
                <w:rFonts w:ascii="Raleway" w:hAnsi="Raleway" w:cs="Arial"/>
                <w:sz w:val="18"/>
                <w:szCs w:val="18"/>
              </w:rPr>
            </w:pPr>
            <w:r w:rsidRPr="00CA34B3">
              <w:rPr>
                <w:rFonts w:ascii="Raleway" w:hAnsi="Raleway" w:cs="Arial"/>
                <w:sz w:val="18"/>
                <w:szCs w:val="18"/>
              </w:rPr>
              <w:t>Voldoet de cursus aan de voorwaarden van de Stichting Code Geneesmiddelen? (</w:t>
            </w:r>
            <w:hyperlink r:id="rId11" w:history="1">
              <w:r w:rsidRPr="00CA34B3">
                <w:rPr>
                  <w:rStyle w:val="Hyperlink"/>
                  <w:rFonts w:ascii="Raleway" w:hAnsi="Raleway" w:cs="Arial"/>
                  <w:sz w:val="18"/>
                  <w:szCs w:val="18"/>
                </w:rPr>
                <w:t>www.cgr.nl</w:t>
              </w:r>
            </w:hyperlink>
            <w:r w:rsidRPr="00CA34B3">
              <w:rPr>
                <w:rFonts w:ascii="Raleway" w:hAnsi="Raleway" w:cs="Arial"/>
                <w:sz w:val="18"/>
                <w:szCs w:val="18"/>
              </w:rPr>
              <w:t xml:space="preserve">) </w:t>
            </w:r>
          </w:p>
        </w:tc>
        <w:tc>
          <w:tcPr>
            <w:tcW w:w="6400" w:type="dxa"/>
            <w:gridSpan w:val="2"/>
            <w:vAlign w:val="center"/>
          </w:tcPr>
          <w:p w14:paraId="1B30DDD3" w14:textId="77777777" w:rsidR="00CA34B3" w:rsidRDefault="00CA34B3" w:rsidP="00F13C8E">
            <w:pPr>
              <w:pStyle w:val="Lijstalinea"/>
              <w:numPr>
                <w:ilvl w:val="0"/>
                <w:numId w:val="9"/>
              </w:numPr>
              <w:rPr>
                <w:rFonts w:ascii="Raleway" w:hAnsi="Raleway" w:cs="Arial"/>
                <w:sz w:val="18"/>
                <w:szCs w:val="18"/>
              </w:rPr>
            </w:pPr>
            <w:r w:rsidRPr="00CA34B3">
              <w:rPr>
                <w:rFonts w:ascii="Raleway" w:hAnsi="Raleway" w:cs="Arial"/>
                <w:sz w:val="18"/>
                <w:szCs w:val="18"/>
              </w:rPr>
              <w:t>Ja</w:t>
            </w:r>
          </w:p>
          <w:p w14:paraId="65DA10A7" w14:textId="43011289" w:rsidR="00CA34B3" w:rsidRPr="00CA34B3" w:rsidRDefault="00CA34B3" w:rsidP="00F13C8E">
            <w:pPr>
              <w:pStyle w:val="Lijstalinea"/>
              <w:numPr>
                <w:ilvl w:val="0"/>
                <w:numId w:val="9"/>
              </w:numPr>
              <w:rPr>
                <w:rFonts w:ascii="Raleway" w:hAnsi="Raleway" w:cs="Arial"/>
                <w:sz w:val="18"/>
                <w:szCs w:val="18"/>
              </w:rPr>
            </w:pPr>
            <w:r w:rsidRPr="00CA34B3">
              <w:rPr>
                <w:rFonts w:ascii="Raleway" w:hAnsi="Raleway" w:cs="Arial"/>
                <w:sz w:val="18"/>
                <w:szCs w:val="18"/>
              </w:rPr>
              <w:t>Nee</w:t>
            </w:r>
          </w:p>
        </w:tc>
      </w:tr>
      <w:tr w:rsidR="00CA34B3" w:rsidRPr="00A41737" w14:paraId="64A5B221" w14:textId="77777777" w:rsidTr="00B93342">
        <w:trPr>
          <w:trHeight w:val="575"/>
        </w:trPr>
        <w:tc>
          <w:tcPr>
            <w:tcW w:w="611" w:type="dxa"/>
            <w:shd w:val="clear" w:color="auto" w:fill="CC006C"/>
            <w:vAlign w:val="center"/>
          </w:tcPr>
          <w:p w14:paraId="008A75FA"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1D072A51" w14:textId="77777777" w:rsidR="007722D8" w:rsidRDefault="007722D8" w:rsidP="00CA34B3">
            <w:pPr>
              <w:rPr>
                <w:rFonts w:ascii="Raleway" w:hAnsi="Raleway" w:cs="Arial"/>
                <w:sz w:val="18"/>
                <w:szCs w:val="18"/>
              </w:rPr>
            </w:pPr>
            <w:proofErr w:type="spellStart"/>
            <w:r>
              <w:rPr>
                <w:rFonts w:ascii="Raleway" w:hAnsi="Raleway" w:cs="Arial"/>
                <w:sz w:val="18"/>
                <w:szCs w:val="18"/>
              </w:rPr>
              <w:t>CanMEDS</w:t>
            </w:r>
            <w:proofErr w:type="spellEnd"/>
            <w:r>
              <w:rPr>
                <w:rFonts w:ascii="Raleway" w:hAnsi="Raleway" w:cs="Arial"/>
                <w:sz w:val="18"/>
                <w:szCs w:val="18"/>
              </w:rPr>
              <w:t>-competenties</w:t>
            </w:r>
          </w:p>
          <w:p w14:paraId="5ADC9E1B" w14:textId="3C3799BE" w:rsidR="00CA34B3" w:rsidRPr="00CA34B3" w:rsidRDefault="00CA34B3" w:rsidP="00CA34B3">
            <w:pPr>
              <w:rPr>
                <w:rFonts w:ascii="Raleway" w:hAnsi="Raleway" w:cs="Arial"/>
                <w:sz w:val="18"/>
                <w:szCs w:val="18"/>
              </w:rPr>
            </w:pPr>
            <w:r w:rsidRPr="00CA34B3">
              <w:rPr>
                <w:rFonts w:ascii="Raleway" w:hAnsi="Raleway" w:cs="Arial"/>
                <w:sz w:val="18"/>
                <w:szCs w:val="18"/>
              </w:rPr>
              <w:t xml:space="preserve">Kruis minimaal 1, maximaal 3 onderwerpen aan waarop de cursus betrekking heeft </w:t>
            </w:r>
            <w:r w:rsidRPr="00CA34B3">
              <w:rPr>
                <w:rFonts w:ascii="Raleway" w:hAnsi="Raleway" w:cs="Arial"/>
                <w:sz w:val="18"/>
                <w:szCs w:val="18"/>
              </w:rPr>
              <w:br/>
            </w:r>
            <w:r w:rsidRPr="00CA34B3">
              <w:rPr>
                <w:rFonts w:ascii="Raleway" w:hAnsi="Raleway" w:cs="Arial"/>
                <w:b/>
                <w:i/>
                <w:color w:val="CC006C"/>
                <w:sz w:val="18"/>
                <w:szCs w:val="18"/>
              </w:rPr>
              <w:t xml:space="preserve">(let op: de verdeling is in </w:t>
            </w:r>
            <w:r w:rsidR="009F0FE5">
              <w:rPr>
                <w:rFonts w:ascii="Raleway" w:hAnsi="Raleway" w:cs="Arial"/>
                <w:b/>
                <w:i/>
                <w:color w:val="CC006C"/>
                <w:sz w:val="18"/>
                <w:szCs w:val="18"/>
              </w:rPr>
              <w:t>1</w:t>
            </w:r>
            <w:r w:rsidRPr="00CA34B3">
              <w:rPr>
                <w:rFonts w:ascii="Raleway" w:hAnsi="Raleway" w:cs="Arial"/>
                <w:b/>
                <w:i/>
                <w:color w:val="CC006C"/>
                <w:sz w:val="18"/>
                <w:szCs w:val="18"/>
              </w:rPr>
              <w:t>0-tallen;</w:t>
            </w:r>
            <w:r w:rsidR="009F0FE5">
              <w:rPr>
                <w:rFonts w:ascii="Raleway" w:hAnsi="Raleway" w:cs="Arial"/>
                <w:b/>
                <w:i/>
                <w:color w:val="CC006C"/>
                <w:sz w:val="18"/>
                <w:szCs w:val="18"/>
              </w:rPr>
              <w:t xml:space="preserve"> en de som </w:t>
            </w:r>
            <w:r w:rsidR="0094069A">
              <w:rPr>
                <w:rFonts w:ascii="Raleway" w:hAnsi="Raleway" w:cs="Arial"/>
                <w:b/>
                <w:i/>
                <w:color w:val="CC006C"/>
                <w:sz w:val="18"/>
                <w:szCs w:val="18"/>
              </w:rPr>
              <w:t xml:space="preserve"> van de 3 keuzes</w:t>
            </w:r>
            <w:r w:rsidR="0063305A">
              <w:rPr>
                <w:rFonts w:ascii="Raleway" w:hAnsi="Raleway" w:cs="Arial"/>
                <w:b/>
                <w:i/>
                <w:color w:val="CC006C"/>
                <w:sz w:val="18"/>
                <w:szCs w:val="18"/>
              </w:rPr>
              <w:t xml:space="preserve"> </w:t>
            </w:r>
            <w:r w:rsidR="009F0FE5">
              <w:rPr>
                <w:rFonts w:ascii="Raleway" w:hAnsi="Raleway" w:cs="Arial"/>
                <w:b/>
                <w:i/>
                <w:color w:val="CC006C"/>
                <w:sz w:val="18"/>
                <w:szCs w:val="18"/>
              </w:rPr>
              <w:t>moet samen 100% zijn)</w:t>
            </w:r>
          </w:p>
        </w:tc>
        <w:tc>
          <w:tcPr>
            <w:tcW w:w="6400" w:type="dxa"/>
            <w:gridSpan w:val="2"/>
            <w:vAlign w:val="center"/>
          </w:tcPr>
          <w:p w14:paraId="5CAA6B0B" w14:textId="1DA51C6F" w:rsidR="00CA34B3" w:rsidRPr="00CA34B3" w:rsidRDefault="00CA34B3" w:rsidP="00F13C8E">
            <w:pPr>
              <w:numPr>
                <w:ilvl w:val="0"/>
                <w:numId w:val="7"/>
              </w:numPr>
              <w:tabs>
                <w:tab w:val="left" w:pos="346"/>
              </w:tabs>
              <w:rPr>
                <w:rFonts w:ascii="Raleway" w:hAnsi="Raleway" w:cs="Arial"/>
                <w:sz w:val="18"/>
                <w:szCs w:val="18"/>
              </w:rPr>
            </w:pPr>
            <w:r w:rsidRPr="00CA34B3">
              <w:rPr>
                <w:rFonts w:ascii="Raleway" w:hAnsi="Raleway" w:cs="Arial"/>
                <w:sz w:val="18"/>
                <w:szCs w:val="18"/>
              </w:rPr>
              <w:t xml:space="preserve">Vakinhoudelijk handelen   </w:t>
            </w:r>
            <w:r>
              <w:rPr>
                <w:rFonts w:ascii="Raleway" w:hAnsi="Raleway" w:cs="Arial"/>
                <w:sz w:val="18"/>
                <w:szCs w:val="18"/>
              </w:rPr>
              <w:tab/>
            </w:r>
            <w:r w:rsidR="009F0FE5">
              <w:rPr>
                <w:rFonts w:ascii="Raleway" w:hAnsi="Raleway" w:cs="Arial"/>
                <w:sz w:val="18"/>
                <w:szCs w:val="18"/>
              </w:rPr>
              <w:t xml:space="preserve">               </w:t>
            </w:r>
            <w:r w:rsidRPr="00CA34B3">
              <w:rPr>
                <w:rFonts w:ascii="Raleway" w:hAnsi="Raleway" w:cs="Arial"/>
                <w:sz w:val="18"/>
                <w:szCs w:val="18"/>
              </w:rPr>
              <w:t>_____%</w:t>
            </w:r>
          </w:p>
          <w:p w14:paraId="10D96642" w14:textId="542AAE0F" w:rsidR="00CA34B3" w:rsidRPr="00CA34B3" w:rsidRDefault="00CA34B3" w:rsidP="00F13C8E">
            <w:pPr>
              <w:numPr>
                <w:ilvl w:val="0"/>
                <w:numId w:val="7"/>
              </w:numPr>
              <w:rPr>
                <w:rFonts w:ascii="Raleway" w:hAnsi="Raleway" w:cs="Arial"/>
                <w:sz w:val="18"/>
                <w:szCs w:val="18"/>
              </w:rPr>
            </w:pPr>
            <w:r w:rsidRPr="00CA34B3">
              <w:rPr>
                <w:rFonts w:ascii="Raleway" w:hAnsi="Raleway" w:cs="Arial"/>
                <w:sz w:val="18"/>
                <w:szCs w:val="18"/>
              </w:rPr>
              <w:t xml:space="preserve">Communicatie                                  </w:t>
            </w:r>
            <w:r>
              <w:rPr>
                <w:rFonts w:ascii="Raleway" w:hAnsi="Raleway" w:cs="Arial"/>
                <w:sz w:val="18"/>
                <w:szCs w:val="18"/>
              </w:rPr>
              <w:tab/>
            </w:r>
            <w:r w:rsidRPr="00CA34B3">
              <w:rPr>
                <w:rFonts w:ascii="Raleway" w:hAnsi="Raleway" w:cs="Arial"/>
                <w:sz w:val="18"/>
                <w:szCs w:val="18"/>
              </w:rPr>
              <w:t>_____%</w:t>
            </w:r>
          </w:p>
          <w:p w14:paraId="7F349C9B" w14:textId="04645B5B" w:rsidR="00CA34B3" w:rsidRPr="00CA34B3" w:rsidRDefault="00CA34B3" w:rsidP="00F13C8E">
            <w:pPr>
              <w:numPr>
                <w:ilvl w:val="0"/>
                <w:numId w:val="7"/>
              </w:numPr>
              <w:rPr>
                <w:rFonts w:ascii="Raleway" w:hAnsi="Raleway" w:cs="Arial"/>
                <w:sz w:val="18"/>
                <w:szCs w:val="18"/>
              </w:rPr>
            </w:pPr>
            <w:r w:rsidRPr="00CA34B3">
              <w:rPr>
                <w:rFonts w:ascii="Raleway" w:hAnsi="Raleway" w:cs="Arial"/>
                <w:sz w:val="18"/>
                <w:szCs w:val="18"/>
              </w:rPr>
              <w:t xml:space="preserve">Samenwerking                                </w:t>
            </w:r>
            <w:r>
              <w:rPr>
                <w:rFonts w:ascii="Raleway" w:hAnsi="Raleway" w:cs="Arial"/>
                <w:sz w:val="18"/>
                <w:szCs w:val="18"/>
              </w:rPr>
              <w:tab/>
            </w:r>
            <w:r w:rsidRPr="00CA34B3">
              <w:rPr>
                <w:rFonts w:ascii="Raleway" w:hAnsi="Raleway" w:cs="Arial"/>
                <w:sz w:val="18"/>
                <w:szCs w:val="18"/>
              </w:rPr>
              <w:t xml:space="preserve"> _____%</w:t>
            </w:r>
          </w:p>
          <w:p w14:paraId="2068F413" w14:textId="191166BC" w:rsidR="00CA34B3" w:rsidRPr="00CA34B3" w:rsidRDefault="00CA34B3" w:rsidP="00F13C8E">
            <w:pPr>
              <w:numPr>
                <w:ilvl w:val="0"/>
                <w:numId w:val="7"/>
              </w:numPr>
              <w:rPr>
                <w:rFonts w:ascii="Raleway" w:hAnsi="Raleway" w:cs="Arial"/>
                <w:sz w:val="18"/>
                <w:szCs w:val="18"/>
              </w:rPr>
            </w:pPr>
            <w:r w:rsidRPr="00CA34B3">
              <w:rPr>
                <w:rFonts w:ascii="Raleway" w:hAnsi="Raleway" w:cs="Arial"/>
                <w:sz w:val="18"/>
                <w:szCs w:val="18"/>
              </w:rPr>
              <w:t xml:space="preserve">Organisatie                                      </w:t>
            </w:r>
            <w:r>
              <w:rPr>
                <w:rFonts w:ascii="Raleway" w:hAnsi="Raleway" w:cs="Arial"/>
                <w:sz w:val="18"/>
                <w:szCs w:val="18"/>
              </w:rPr>
              <w:tab/>
            </w:r>
            <w:r w:rsidRPr="00CA34B3">
              <w:rPr>
                <w:rFonts w:ascii="Raleway" w:hAnsi="Raleway" w:cs="Arial"/>
                <w:sz w:val="18"/>
                <w:szCs w:val="18"/>
              </w:rPr>
              <w:t>_____%</w:t>
            </w:r>
          </w:p>
          <w:p w14:paraId="756849DA" w14:textId="4B9F085F" w:rsidR="00CA34B3" w:rsidRPr="00CA34B3" w:rsidRDefault="00CA34B3" w:rsidP="00F13C8E">
            <w:pPr>
              <w:numPr>
                <w:ilvl w:val="0"/>
                <w:numId w:val="7"/>
              </w:numPr>
              <w:rPr>
                <w:rFonts w:ascii="Raleway" w:hAnsi="Raleway" w:cs="Arial"/>
                <w:sz w:val="18"/>
                <w:szCs w:val="18"/>
              </w:rPr>
            </w:pPr>
            <w:r w:rsidRPr="00CA34B3">
              <w:rPr>
                <w:rFonts w:ascii="Raleway" w:hAnsi="Raleway" w:cs="Arial"/>
                <w:sz w:val="18"/>
                <w:szCs w:val="18"/>
              </w:rPr>
              <w:t xml:space="preserve">Maatschappelijk handelen               </w:t>
            </w:r>
            <w:r>
              <w:rPr>
                <w:rFonts w:ascii="Raleway" w:hAnsi="Raleway" w:cs="Arial"/>
                <w:sz w:val="18"/>
                <w:szCs w:val="18"/>
              </w:rPr>
              <w:tab/>
            </w:r>
            <w:r w:rsidRPr="00CA34B3">
              <w:rPr>
                <w:rFonts w:ascii="Raleway" w:hAnsi="Raleway" w:cs="Arial"/>
                <w:sz w:val="18"/>
                <w:szCs w:val="18"/>
              </w:rPr>
              <w:t>_____%</w:t>
            </w:r>
          </w:p>
          <w:p w14:paraId="3CE61EF1" w14:textId="2F1108B1" w:rsidR="00CA34B3" w:rsidRPr="00CA34B3" w:rsidRDefault="00CA34B3" w:rsidP="00F13C8E">
            <w:pPr>
              <w:numPr>
                <w:ilvl w:val="0"/>
                <w:numId w:val="7"/>
              </w:numPr>
              <w:rPr>
                <w:rFonts w:ascii="Raleway" w:hAnsi="Raleway" w:cs="Arial"/>
                <w:sz w:val="18"/>
                <w:szCs w:val="18"/>
              </w:rPr>
            </w:pPr>
            <w:r w:rsidRPr="00CA34B3">
              <w:rPr>
                <w:rFonts w:ascii="Raleway" w:hAnsi="Raleway" w:cs="Arial"/>
                <w:sz w:val="18"/>
                <w:szCs w:val="18"/>
              </w:rPr>
              <w:t xml:space="preserve">Kennis en wetenschap                    </w:t>
            </w:r>
            <w:r>
              <w:rPr>
                <w:rFonts w:ascii="Raleway" w:hAnsi="Raleway" w:cs="Arial"/>
                <w:sz w:val="18"/>
                <w:szCs w:val="18"/>
              </w:rPr>
              <w:tab/>
            </w:r>
            <w:r w:rsidRPr="00CA34B3">
              <w:rPr>
                <w:rFonts w:ascii="Raleway" w:hAnsi="Raleway" w:cs="Arial"/>
                <w:sz w:val="18"/>
                <w:szCs w:val="18"/>
              </w:rPr>
              <w:t>_____%</w:t>
            </w:r>
          </w:p>
          <w:p w14:paraId="54553A2D" w14:textId="49617270" w:rsidR="00CA34B3" w:rsidRPr="00CA34B3" w:rsidRDefault="00CA34B3" w:rsidP="00F13C8E">
            <w:pPr>
              <w:numPr>
                <w:ilvl w:val="0"/>
                <w:numId w:val="7"/>
              </w:numPr>
              <w:rPr>
                <w:rFonts w:ascii="Raleway" w:hAnsi="Raleway" w:cs="Arial"/>
                <w:sz w:val="18"/>
                <w:szCs w:val="18"/>
              </w:rPr>
            </w:pPr>
            <w:r w:rsidRPr="00CA34B3">
              <w:rPr>
                <w:rFonts w:ascii="Raleway" w:hAnsi="Raleway" w:cs="Arial"/>
                <w:sz w:val="18"/>
                <w:szCs w:val="18"/>
              </w:rPr>
              <w:t xml:space="preserve">Professionaliteit                               </w:t>
            </w:r>
            <w:r>
              <w:rPr>
                <w:rFonts w:ascii="Raleway" w:hAnsi="Raleway" w:cs="Arial"/>
                <w:sz w:val="18"/>
                <w:szCs w:val="18"/>
              </w:rPr>
              <w:tab/>
            </w:r>
            <w:r w:rsidRPr="00CA34B3">
              <w:rPr>
                <w:rFonts w:ascii="Raleway" w:hAnsi="Raleway" w:cs="Arial"/>
                <w:sz w:val="18"/>
                <w:szCs w:val="18"/>
              </w:rPr>
              <w:t>_____%</w:t>
            </w:r>
          </w:p>
        </w:tc>
      </w:tr>
      <w:tr w:rsidR="00CA34B3" w:rsidRPr="00A41737" w14:paraId="4DC490FA" w14:textId="77777777" w:rsidTr="00B93342">
        <w:trPr>
          <w:trHeight w:val="6369"/>
        </w:trPr>
        <w:tc>
          <w:tcPr>
            <w:tcW w:w="611" w:type="dxa"/>
            <w:shd w:val="clear" w:color="auto" w:fill="CC006C"/>
            <w:vAlign w:val="center"/>
          </w:tcPr>
          <w:p w14:paraId="43AF7767"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3D8474F9"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Cursusboom Accreditatiebureau Kwaliteitsregister V&amp;V </w:t>
            </w:r>
          </w:p>
          <w:p w14:paraId="0259D33D" w14:textId="010B6750" w:rsidR="009F0FE5" w:rsidRDefault="00CA34B3" w:rsidP="00CA34B3">
            <w:pPr>
              <w:rPr>
                <w:rFonts w:ascii="Raleway" w:hAnsi="Raleway" w:cs="Arial"/>
                <w:sz w:val="18"/>
                <w:szCs w:val="18"/>
              </w:rPr>
            </w:pPr>
            <w:r w:rsidRPr="00CA34B3">
              <w:rPr>
                <w:rFonts w:ascii="Raleway" w:hAnsi="Raleway" w:cs="Arial"/>
                <w:sz w:val="18"/>
                <w:szCs w:val="18"/>
              </w:rPr>
              <w:t xml:space="preserve">(aangeven </w:t>
            </w:r>
            <w:r w:rsidR="00484C6B">
              <w:rPr>
                <w:rFonts w:ascii="Raleway" w:hAnsi="Raleway" w:cs="Arial"/>
                <w:sz w:val="18"/>
                <w:szCs w:val="18"/>
              </w:rPr>
              <w:t xml:space="preserve">max 5 deskundigheidsgebieden </w:t>
            </w:r>
            <w:r w:rsidRPr="00CA34B3">
              <w:rPr>
                <w:rFonts w:ascii="Raleway" w:hAnsi="Raleway" w:cs="Arial"/>
                <w:sz w:val="18"/>
                <w:szCs w:val="18"/>
              </w:rPr>
              <w:t>wat van toepassing is:</w:t>
            </w:r>
          </w:p>
          <w:p w14:paraId="2F327A69" w14:textId="3E8EC777" w:rsidR="009F0FE5" w:rsidRDefault="009F0FE5" w:rsidP="00CA34B3">
            <w:pPr>
              <w:rPr>
                <w:rFonts w:ascii="Raleway" w:hAnsi="Raleway" w:cs="Arial"/>
                <w:sz w:val="18"/>
                <w:szCs w:val="18"/>
              </w:rPr>
            </w:pPr>
          </w:p>
          <w:p w14:paraId="1D884409" w14:textId="482DD21C" w:rsidR="00CA34B3" w:rsidRPr="00CA34B3" w:rsidRDefault="009F0FE5" w:rsidP="00484C6B">
            <w:pPr>
              <w:rPr>
                <w:rFonts w:ascii="Raleway" w:hAnsi="Raleway" w:cs="Arial"/>
                <w:sz w:val="18"/>
                <w:szCs w:val="18"/>
              </w:rPr>
            </w:pPr>
            <w:r>
              <w:rPr>
                <w:rFonts w:ascii="Raleway" w:hAnsi="Raleway" w:cs="Arial"/>
                <w:sz w:val="18"/>
                <w:szCs w:val="18"/>
              </w:rPr>
              <w:t>Let op: De accreditatiepunten gelden automatisch voor de gekozen doelgroep (verpleegkundigen en/of verzorgenden</w:t>
            </w:r>
            <w:r w:rsidR="00484C6B">
              <w:rPr>
                <w:rFonts w:ascii="Raleway" w:hAnsi="Raleway" w:cs="Arial"/>
                <w:sz w:val="18"/>
                <w:szCs w:val="18"/>
              </w:rPr>
              <w:t>)</w:t>
            </w:r>
            <w:r>
              <w:rPr>
                <w:rFonts w:ascii="Raleway" w:hAnsi="Raleway" w:cs="Arial"/>
                <w:sz w:val="18"/>
                <w:szCs w:val="18"/>
              </w:rPr>
              <w:t>.</w:t>
            </w:r>
            <w:r>
              <w:rPr>
                <w:rFonts w:ascii="Raleway" w:hAnsi="Raleway" w:cs="Arial"/>
                <w:sz w:val="18"/>
                <w:szCs w:val="18"/>
              </w:rPr>
              <w:br/>
              <w:t>Bij de ver</w:t>
            </w:r>
            <w:r w:rsidR="00484C6B">
              <w:rPr>
                <w:rFonts w:ascii="Raleway" w:hAnsi="Raleway" w:cs="Arial"/>
                <w:sz w:val="18"/>
                <w:szCs w:val="18"/>
              </w:rPr>
              <w:t>pleegkundigen en/of verzorgenden die in dat deskun</w:t>
            </w:r>
            <w:r w:rsidR="000C4838">
              <w:rPr>
                <w:rFonts w:ascii="Raleway" w:hAnsi="Raleway" w:cs="Arial"/>
                <w:sz w:val="18"/>
                <w:szCs w:val="18"/>
              </w:rPr>
              <w:t>di</w:t>
            </w:r>
            <w:r w:rsidR="00484C6B">
              <w:rPr>
                <w:rFonts w:ascii="Raleway" w:hAnsi="Raleway" w:cs="Arial"/>
                <w:sz w:val="18"/>
                <w:szCs w:val="18"/>
              </w:rPr>
              <w:t xml:space="preserve">gheidsgebied ingeschreven zijn, worden de punten ook in het betreffende deskundigheidsgebied bijgeschreven. </w:t>
            </w:r>
            <w:r w:rsidR="00484C6B">
              <w:rPr>
                <w:rFonts w:ascii="Raleway" w:hAnsi="Raleway" w:cs="Arial"/>
                <w:sz w:val="18"/>
                <w:szCs w:val="18"/>
              </w:rPr>
              <w:br/>
              <w:t>Bij de overige verpleegkundigen en/of verzorgenden, worden de punten bijgeschreven in het algemene kwaliteitsregister.</w:t>
            </w:r>
          </w:p>
        </w:tc>
        <w:tc>
          <w:tcPr>
            <w:tcW w:w="3431" w:type="dxa"/>
          </w:tcPr>
          <w:p w14:paraId="72E54C44" w14:textId="2CE46D42" w:rsidR="00CA34B3" w:rsidRP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Ambulancezorg</w:t>
            </w:r>
          </w:p>
          <w:p w14:paraId="61ABBA65" w14:textId="397B1B6C" w:rsidR="00CA34B3" w:rsidRP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Antroposofische Zorg*</w:t>
            </w:r>
          </w:p>
          <w:p w14:paraId="141AB1E6" w14:textId="72BD1119"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Arboverpleegkunde</w:t>
            </w:r>
          </w:p>
          <w:p w14:paraId="5A45D1FC" w14:textId="7C11EA00"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Complementaire Zorg*</w:t>
            </w:r>
          </w:p>
          <w:p w14:paraId="564B0520" w14:textId="32C833DA"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Consul</w:t>
            </w:r>
            <w:r w:rsidR="00484C6B">
              <w:rPr>
                <w:rFonts w:ascii="Raleway" w:hAnsi="Raleway" w:cs="Arial"/>
                <w:sz w:val="18"/>
                <w:szCs w:val="18"/>
              </w:rPr>
              <w:t>t</w:t>
            </w:r>
            <w:r>
              <w:rPr>
                <w:rFonts w:ascii="Raleway" w:hAnsi="Raleway" w:cs="Arial"/>
                <w:sz w:val="18"/>
                <w:szCs w:val="18"/>
              </w:rPr>
              <w:t>atieve Psychiatrie</w:t>
            </w:r>
          </w:p>
          <w:p w14:paraId="1FD8EF7A" w14:textId="24351ADA"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Continentie Zorg*</w:t>
            </w:r>
          </w:p>
          <w:p w14:paraId="732B9989" w14:textId="7CE1E329" w:rsidR="00484C6B" w:rsidRDefault="00484C6B" w:rsidP="00F13C8E">
            <w:pPr>
              <w:pStyle w:val="Lijstalinea"/>
              <w:numPr>
                <w:ilvl w:val="0"/>
                <w:numId w:val="8"/>
              </w:numPr>
              <w:rPr>
                <w:rFonts w:ascii="Raleway" w:hAnsi="Raleway" w:cs="Arial"/>
                <w:sz w:val="18"/>
                <w:szCs w:val="18"/>
              </w:rPr>
            </w:pPr>
            <w:r>
              <w:rPr>
                <w:rFonts w:ascii="Raleway" w:hAnsi="Raleway" w:cs="Arial"/>
                <w:sz w:val="18"/>
                <w:szCs w:val="18"/>
              </w:rPr>
              <w:t>Dementieverpleegkundige</w:t>
            </w:r>
          </w:p>
          <w:p w14:paraId="2453DB3D" w14:textId="4579F7FE"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Dermatologie</w:t>
            </w:r>
          </w:p>
          <w:p w14:paraId="6D85B314" w14:textId="49C48DD8"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Diabetes Zorg</w:t>
            </w:r>
          </w:p>
          <w:p w14:paraId="148266AC" w14:textId="559E37D1"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Dialyse</w:t>
            </w:r>
          </w:p>
          <w:p w14:paraId="31D024D1" w14:textId="613DE795"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Geriat</w:t>
            </w:r>
            <w:r w:rsidR="00484C6B">
              <w:rPr>
                <w:rFonts w:ascii="Raleway" w:hAnsi="Raleway" w:cs="Arial"/>
                <w:sz w:val="18"/>
                <w:szCs w:val="18"/>
              </w:rPr>
              <w:t>ri</w:t>
            </w:r>
            <w:r>
              <w:rPr>
                <w:rFonts w:ascii="Raleway" w:hAnsi="Raleway" w:cs="Arial"/>
                <w:sz w:val="18"/>
                <w:szCs w:val="18"/>
              </w:rPr>
              <w:t>e-Gerontologie</w:t>
            </w:r>
          </w:p>
          <w:p w14:paraId="7E1D14A6" w14:textId="6B3103D2"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GGZ*</w:t>
            </w:r>
          </w:p>
          <w:p w14:paraId="526C8B25" w14:textId="31CDC76D"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Hiv/Aids</w:t>
            </w:r>
          </w:p>
          <w:p w14:paraId="3E6861A3" w14:textId="2A7996F5"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Infectieziekten en Preventieve Zorg</w:t>
            </w:r>
          </w:p>
          <w:p w14:paraId="15A10FB5" w14:textId="65F7F11D"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Intensive Care</w:t>
            </w:r>
          </w:p>
          <w:p w14:paraId="73E9DEFE" w14:textId="02628586"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Jeugdverpleegkunde</w:t>
            </w:r>
          </w:p>
          <w:p w14:paraId="18A92958" w14:textId="55385021" w:rsidR="00CA34B3" w:rsidRDefault="00CA34B3" w:rsidP="00F13C8E">
            <w:pPr>
              <w:pStyle w:val="Lijstalinea"/>
              <w:numPr>
                <w:ilvl w:val="0"/>
                <w:numId w:val="8"/>
              </w:numPr>
              <w:rPr>
                <w:rFonts w:ascii="Raleway" w:hAnsi="Raleway" w:cs="Arial"/>
                <w:sz w:val="18"/>
                <w:szCs w:val="18"/>
              </w:rPr>
            </w:pPr>
            <w:r>
              <w:rPr>
                <w:rFonts w:ascii="Raleway" w:hAnsi="Raleway" w:cs="Arial"/>
                <w:sz w:val="18"/>
                <w:szCs w:val="18"/>
              </w:rPr>
              <w:t>Justitiële Verpleegkunde</w:t>
            </w:r>
          </w:p>
          <w:p w14:paraId="6C66F1B4" w14:textId="3521B334" w:rsidR="00CA34B3" w:rsidRDefault="00B93342" w:rsidP="00F13C8E">
            <w:pPr>
              <w:pStyle w:val="Lijstalinea"/>
              <w:numPr>
                <w:ilvl w:val="0"/>
                <w:numId w:val="8"/>
              </w:numPr>
              <w:rPr>
                <w:rFonts w:ascii="Raleway" w:hAnsi="Raleway" w:cs="Arial"/>
                <w:sz w:val="18"/>
                <w:szCs w:val="18"/>
              </w:rPr>
            </w:pPr>
            <w:r>
              <w:rPr>
                <w:rFonts w:ascii="Raleway" w:hAnsi="Raleway" w:cs="Arial"/>
                <w:sz w:val="18"/>
                <w:szCs w:val="18"/>
              </w:rPr>
              <w:t>Kinderverpleegkunde</w:t>
            </w:r>
          </w:p>
          <w:p w14:paraId="68E4AD60" w14:textId="067B6E67" w:rsidR="00B93342" w:rsidRDefault="00B93342" w:rsidP="00F13C8E">
            <w:pPr>
              <w:pStyle w:val="Lijstalinea"/>
              <w:numPr>
                <w:ilvl w:val="0"/>
                <w:numId w:val="8"/>
              </w:numPr>
              <w:rPr>
                <w:rFonts w:ascii="Raleway" w:hAnsi="Raleway" w:cs="Arial"/>
                <w:sz w:val="18"/>
                <w:szCs w:val="18"/>
              </w:rPr>
            </w:pPr>
            <w:r>
              <w:rPr>
                <w:rFonts w:ascii="Raleway" w:hAnsi="Raleway" w:cs="Arial"/>
                <w:sz w:val="18"/>
                <w:szCs w:val="18"/>
              </w:rPr>
              <w:t>Longverpleegkunde</w:t>
            </w:r>
          </w:p>
          <w:p w14:paraId="48472B67" w14:textId="76424F79" w:rsidR="00B93342" w:rsidRDefault="00B93342" w:rsidP="00F13C8E">
            <w:pPr>
              <w:pStyle w:val="Lijstalinea"/>
              <w:numPr>
                <w:ilvl w:val="0"/>
                <w:numId w:val="8"/>
              </w:numPr>
              <w:rPr>
                <w:rFonts w:ascii="Raleway" w:hAnsi="Raleway" w:cs="Arial"/>
                <w:sz w:val="18"/>
                <w:szCs w:val="18"/>
              </w:rPr>
            </w:pPr>
            <w:r>
              <w:rPr>
                <w:rFonts w:ascii="Raleway" w:hAnsi="Raleway" w:cs="Arial"/>
                <w:sz w:val="18"/>
                <w:szCs w:val="18"/>
              </w:rPr>
              <w:t>Maag, darm, lever</w:t>
            </w:r>
          </w:p>
          <w:p w14:paraId="51D16FEE" w14:textId="7460568C" w:rsidR="00CA34B3" w:rsidRPr="00B93342" w:rsidRDefault="00B93342" w:rsidP="00F13C8E">
            <w:pPr>
              <w:pStyle w:val="Lijstalinea"/>
              <w:numPr>
                <w:ilvl w:val="0"/>
                <w:numId w:val="8"/>
              </w:numPr>
              <w:rPr>
                <w:rFonts w:ascii="Raleway" w:hAnsi="Raleway" w:cs="Arial"/>
                <w:sz w:val="18"/>
                <w:szCs w:val="18"/>
              </w:rPr>
            </w:pPr>
            <w:r>
              <w:rPr>
                <w:rFonts w:ascii="Raleway" w:hAnsi="Raleway" w:cs="Arial"/>
                <w:sz w:val="18"/>
                <w:szCs w:val="18"/>
              </w:rPr>
              <w:t>Meldkamer Ambulancezorg</w:t>
            </w:r>
          </w:p>
        </w:tc>
        <w:tc>
          <w:tcPr>
            <w:tcW w:w="2969" w:type="dxa"/>
          </w:tcPr>
          <w:p w14:paraId="6ABFE4DC" w14:textId="77777777" w:rsidR="00CA34B3" w:rsidRPr="00CA34B3" w:rsidRDefault="00CA34B3" w:rsidP="00CA34B3">
            <w:pPr>
              <w:rPr>
                <w:rFonts w:ascii="Raleway" w:hAnsi="Raleway" w:cs="Arial"/>
                <w:sz w:val="18"/>
                <w:szCs w:val="18"/>
              </w:rPr>
            </w:pPr>
          </w:p>
          <w:p w14:paraId="5EBBBF3C"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Militaire Zorg</w:t>
            </w:r>
          </w:p>
          <w:p w14:paraId="63A44F8A"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Neuro</w:t>
            </w:r>
          </w:p>
          <w:p w14:paraId="318C4CCE"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Oncologie</w:t>
            </w:r>
          </w:p>
          <w:p w14:paraId="6E6B5559"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Palliatieve Zorg</w:t>
            </w:r>
          </w:p>
          <w:p w14:paraId="26B6215C"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Pijnverpleegkundige</w:t>
            </w:r>
          </w:p>
          <w:p w14:paraId="342A7ACC"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Praktijkverpleegkundige</w:t>
            </w:r>
          </w:p>
          <w:p w14:paraId="5CB5BCAC"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Research</w:t>
            </w:r>
          </w:p>
          <w:p w14:paraId="43140726"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Reumatologie</w:t>
            </w:r>
          </w:p>
          <w:p w14:paraId="72630F86"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Revalidatie</w:t>
            </w:r>
          </w:p>
          <w:p w14:paraId="5D5775E6"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Seksuele Gezondheid</w:t>
            </w:r>
          </w:p>
          <w:p w14:paraId="7F52D9E2"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SPV</w:t>
            </w:r>
          </w:p>
          <w:p w14:paraId="287DB16F"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Stoma Zorg</w:t>
            </w:r>
          </w:p>
          <w:p w14:paraId="790CAC63"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Transferverpleegkundige</w:t>
            </w:r>
          </w:p>
          <w:p w14:paraId="763E5396"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Urologie</w:t>
            </w:r>
          </w:p>
          <w:p w14:paraId="5019AAFC" w14:textId="25CE257B"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 xml:space="preserve">Verst. </w:t>
            </w:r>
            <w:r w:rsidR="000C4838" w:rsidRPr="00CA34B3">
              <w:rPr>
                <w:rFonts w:ascii="Raleway" w:hAnsi="Raleway" w:cs="Arial"/>
                <w:sz w:val="18"/>
                <w:szCs w:val="18"/>
              </w:rPr>
              <w:t>Gehandicaptenzorg</w:t>
            </w:r>
          </w:p>
          <w:p w14:paraId="03C16B61" w14:textId="56871256"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Voortplanting, Obst</w:t>
            </w:r>
            <w:r w:rsidR="00484C6B">
              <w:rPr>
                <w:rFonts w:ascii="Raleway" w:hAnsi="Raleway" w:cs="Arial"/>
                <w:sz w:val="18"/>
                <w:szCs w:val="18"/>
              </w:rPr>
              <w:t>etr</w:t>
            </w:r>
            <w:r w:rsidRPr="00CA34B3">
              <w:rPr>
                <w:rFonts w:ascii="Raleway" w:hAnsi="Raleway" w:cs="Arial"/>
                <w:sz w:val="18"/>
                <w:szCs w:val="18"/>
              </w:rPr>
              <w:t>ie</w:t>
            </w:r>
            <w:r w:rsidRPr="00CA34B3">
              <w:rPr>
                <w:rFonts w:ascii="Raleway" w:hAnsi="Raleway" w:cs="Arial"/>
                <w:sz w:val="18"/>
                <w:szCs w:val="18"/>
              </w:rPr>
              <w:br/>
              <w:t>en Gynaecologie</w:t>
            </w:r>
          </w:p>
          <w:p w14:paraId="2E4115F2"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Wijkverpleegkundige</w:t>
            </w:r>
          </w:p>
          <w:p w14:paraId="11F3B71D" w14:textId="77777777" w:rsidR="00CA34B3" w:rsidRPr="00CA34B3" w:rsidRDefault="00CA34B3" w:rsidP="00F13C8E">
            <w:pPr>
              <w:pStyle w:val="Lijstalinea"/>
              <w:numPr>
                <w:ilvl w:val="0"/>
                <w:numId w:val="8"/>
              </w:numPr>
              <w:rPr>
                <w:rFonts w:ascii="Raleway" w:hAnsi="Raleway" w:cs="Arial"/>
                <w:sz w:val="18"/>
                <w:szCs w:val="18"/>
              </w:rPr>
            </w:pPr>
            <w:r w:rsidRPr="00CA34B3">
              <w:rPr>
                <w:rFonts w:ascii="Raleway" w:hAnsi="Raleway" w:cs="Arial"/>
                <w:sz w:val="18"/>
                <w:szCs w:val="18"/>
              </w:rPr>
              <w:t>Wondzorg</w:t>
            </w:r>
            <w:r w:rsidRPr="00CA34B3">
              <w:rPr>
                <w:rFonts w:ascii="Raleway" w:hAnsi="Raleway" w:cs="Arial"/>
                <w:sz w:val="18"/>
                <w:szCs w:val="18"/>
              </w:rPr>
              <w:br/>
            </w:r>
          </w:p>
        </w:tc>
      </w:tr>
      <w:tr w:rsidR="00CA34B3" w:rsidRPr="00A41737" w14:paraId="6347B733" w14:textId="77777777" w:rsidTr="00B93342">
        <w:trPr>
          <w:trHeight w:val="575"/>
        </w:trPr>
        <w:tc>
          <w:tcPr>
            <w:tcW w:w="611" w:type="dxa"/>
            <w:shd w:val="clear" w:color="auto" w:fill="CC006C"/>
            <w:vAlign w:val="center"/>
          </w:tcPr>
          <w:p w14:paraId="08FA9E91" w14:textId="77777777" w:rsidR="00CA34B3" w:rsidRPr="00CA34B3" w:rsidRDefault="00CA34B3" w:rsidP="00F13C8E">
            <w:pPr>
              <w:pStyle w:val="Lijstalinea"/>
              <w:numPr>
                <w:ilvl w:val="0"/>
                <w:numId w:val="2"/>
              </w:numPr>
              <w:rPr>
                <w:rFonts w:ascii="Raleway" w:hAnsi="Raleway" w:cs="Arial"/>
                <w:b/>
                <w:bCs/>
                <w:color w:val="FFFFFF" w:themeColor="background1"/>
                <w:sz w:val="20"/>
                <w:szCs w:val="20"/>
              </w:rPr>
            </w:pPr>
          </w:p>
        </w:tc>
        <w:tc>
          <w:tcPr>
            <w:tcW w:w="3337" w:type="dxa"/>
            <w:shd w:val="clear" w:color="auto" w:fill="FF9BCF"/>
            <w:vAlign w:val="center"/>
          </w:tcPr>
          <w:p w14:paraId="11A1C8B1" w14:textId="77777777" w:rsidR="00CA34B3" w:rsidRPr="00CA34B3" w:rsidRDefault="00CA34B3" w:rsidP="00CA34B3">
            <w:pPr>
              <w:rPr>
                <w:rFonts w:ascii="Raleway" w:hAnsi="Raleway" w:cs="Arial"/>
                <w:sz w:val="18"/>
                <w:szCs w:val="18"/>
              </w:rPr>
            </w:pPr>
            <w:r w:rsidRPr="00CA34B3">
              <w:rPr>
                <w:rFonts w:ascii="Raleway" w:hAnsi="Raleway" w:cs="Arial"/>
                <w:sz w:val="18"/>
                <w:szCs w:val="18"/>
              </w:rPr>
              <w:t>Cursusboom Register Zorgprofessionals</w:t>
            </w:r>
          </w:p>
        </w:tc>
        <w:tc>
          <w:tcPr>
            <w:tcW w:w="6400" w:type="dxa"/>
            <w:gridSpan w:val="2"/>
            <w:vAlign w:val="center"/>
          </w:tcPr>
          <w:p w14:paraId="069CE1A1" w14:textId="77777777" w:rsidR="00CA34B3" w:rsidRPr="00CA34B3" w:rsidRDefault="00CA34B3" w:rsidP="00F13C8E">
            <w:pPr>
              <w:numPr>
                <w:ilvl w:val="0"/>
                <w:numId w:val="6"/>
              </w:numPr>
              <w:rPr>
                <w:rFonts w:ascii="Raleway" w:hAnsi="Raleway" w:cs="Arial"/>
                <w:vanish/>
                <w:sz w:val="16"/>
                <w:szCs w:val="16"/>
              </w:rPr>
            </w:pPr>
          </w:p>
          <w:p w14:paraId="10BF9B7C" w14:textId="77777777" w:rsidR="00CA34B3" w:rsidRDefault="00B93342" w:rsidP="00F13C8E">
            <w:pPr>
              <w:pStyle w:val="Lijstalinea"/>
              <w:numPr>
                <w:ilvl w:val="0"/>
                <w:numId w:val="10"/>
              </w:numPr>
              <w:spacing w:line="360" w:lineRule="auto"/>
              <w:rPr>
                <w:rFonts w:ascii="Raleway" w:hAnsi="Raleway" w:cs="Arial"/>
                <w:sz w:val="18"/>
                <w:szCs w:val="18"/>
              </w:rPr>
            </w:pPr>
            <w:r>
              <w:rPr>
                <w:rFonts w:ascii="Raleway" w:hAnsi="Raleway" w:cs="Arial"/>
                <w:sz w:val="18"/>
                <w:szCs w:val="18"/>
              </w:rPr>
              <w:t>Ambulancechauffeurs</w:t>
            </w:r>
          </w:p>
          <w:p w14:paraId="04B6BB41" w14:textId="77777777" w:rsidR="00B93342" w:rsidRDefault="00B93342" w:rsidP="00F13C8E">
            <w:pPr>
              <w:pStyle w:val="Lijstalinea"/>
              <w:numPr>
                <w:ilvl w:val="0"/>
                <w:numId w:val="10"/>
              </w:numPr>
              <w:spacing w:line="360" w:lineRule="auto"/>
              <w:rPr>
                <w:rFonts w:ascii="Raleway" w:hAnsi="Raleway" w:cs="Arial"/>
                <w:sz w:val="18"/>
                <w:szCs w:val="18"/>
              </w:rPr>
            </w:pPr>
            <w:r>
              <w:rPr>
                <w:rFonts w:ascii="Raleway" w:hAnsi="Raleway" w:cs="Arial"/>
                <w:sz w:val="18"/>
                <w:szCs w:val="18"/>
              </w:rPr>
              <w:t>Dermatologie-assistenten</w:t>
            </w:r>
          </w:p>
          <w:p w14:paraId="66FA08D9" w14:textId="77777777" w:rsidR="00B93342" w:rsidRDefault="00B93342" w:rsidP="00F13C8E">
            <w:pPr>
              <w:pStyle w:val="Lijstalinea"/>
              <w:numPr>
                <w:ilvl w:val="0"/>
                <w:numId w:val="10"/>
              </w:numPr>
              <w:spacing w:line="360" w:lineRule="auto"/>
              <w:rPr>
                <w:rFonts w:ascii="Raleway" w:hAnsi="Raleway" w:cs="Arial"/>
                <w:sz w:val="18"/>
                <w:szCs w:val="18"/>
              </w:rPr>
            </w:pPr>
            <w:r>
              <w:rPr>
                <w:rFonts w:ascii="Raleway" w:hAnsi="Raleway" w:cs="Arial"/>
                <w:sz w:val="18"/>
                <w:szCs w:val="18"/>
              </w:rPr>
              <w:t>Endoscopie-assistenten</w:t>
            </w:r>
          </w:p>
          <w:p w14:paraId="40755301" w14:textId="77777777" w:rsidR="00B93342" w:rsidRDefault="00B93342" w:rsidP="00F13C8E">
            <w:pPr>
              <w:pStyle w:val="Lijstalinea"/>
              <w:numPr>
                <w:ilvl w:val="0"/>
                <w:numId w:val="10"/>
              </w:numPr>
              <w:spacing w:line="360" w:lineRule="auto"/>
              <w:rPr>
                <w:rFonts w:ascii="Raleway" w:hAnsi="Raleway" w:cs="Arial"/>
                <w:sz w:val="18"/>
                <w:szCs w:val="18"/>
              </w:rPr>
            </w:pPr>
            <w:r>
              <w:rPr>
                <w:rFonts w:ascii="Raleway" w:hAnsi="Raleway" w:cs="Arial"/>
                <w:sz w:val="18"/>
                <w:szCs w:val="18"/>
              </w:rPr>
              <w:t xml:space="preserve">Praktijkondersteuner huisartsen </w:t>
            </w:r>
            <w:proofErr w:type="spellStart"/>
            <w:r>
              <w:rPr>
                <w:rFonts w:ascii="Raleway" w:hAnsi="Raleway" w:cs="Arial"/>
                <w:sz w:val="18"/>
                <w:szCs w:val="18"/>
              </w:rPr>
              <w:t>somatiek</w:t>
            </w:r>
            <w:proofErr w:type="spellEnd"/>
          </w:p>
          <w:p w14:paraId="05BA9DE3" w14:textId="5BEB8102" w:rsidR="00B93342" w:rsidRPr="00B93342" w:rsidRDefault="00B93342" w:rsidP="00F13C8E">
            <w:pPr>
              <w:pStyle w:val="Lijstalinea"/>
              <w:numPr>
                <w:ilvl w:val="0"/>
                <w:numId w:val="10"/>
              </w:numPr>
              <w:spacing w:line="360" w:lineRule="auto"/>
              <w:rPr>
                <w:rFonts w:ascii="Raleway" w:hAnsi="Raleway" w:cs="Arial"/>
                <w:sz w:val="18"/>
                <w:szCs w:val="18"/>
              </w:rPr>
            </w:pPr>
            <w:r>
              <w:rPr>
                <w:rFonts w:ascii="Raleway" w:hAnsi="Raleway" w:cs="Arial"/>
                <w:sz w:val="18"/>
                <w:szCs w:val="18"/>
              </w:rPr>
              <w:t>Researchprofes</w:t>
            </w:r>
            <w:r w:rsidR="00484C6B">
              <w:rPr>
                <w:rFonts w:ascii="Raleway" w:hAnsi="Raleway" w:cs="Arial"/>
                <w:sz w:val="18"/>
                <w:szCs w:val="18"/>
              </w:rPr>
              <w:t>s</w:t>
            </w:r>
            <w:r>
              <w:rPr>
                <w:rFonts w:ascii="Raleway" w:hAnsi="Raleway" w:cs="Arial"/>
                <w:sz w:val="18"/>
                <w:szCs w:val="18"/>
              </w:rPr>
              <w:t>ionals</w:t>
            </w:r>
          </w:p>
        </w:tc>
      </w:tr>
    </w:tbl>
    <w:p w14:paraId="3E7575DD" w14:textId="346C0899" w:rsidR="00C1448B" w:rsidRDefault="008A2A01" w:rsidP="008A2A01">
      <w:pPr>
        <w:rPr>
          <w:rFonts w:ascii="Raleway" w:hAnsi="Raleway" w:cs="Arial"/>
          <w:sz w:val="18"/>
          <w:szCs w:val="18"/>
        </w:rPr>
      </w:pPr>
      <w:r>
        <w:rPr>
          <w:rFonts w:ascii="Raleway" w:hAnsi="Raleway"/>
          <w:sz w:val="18"/>
          <w:szCs w:val="18"/>
        </w:rPr>
        <w:br/>
      </w: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00B93342" w:rsidRPr="00B93342">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p w14:paraId="2F92B74A" w14:textId="5D67EE00" w:rsidR="00B93342" w:rsidRDefault="00B93342" w:rsidP="008A2A01">
      <w:pPr>
        <w:rPr>
          <w:rFonts w:ascii="Raleway" w:hAnsi="Raleway" w:cs="Arial"/>
          <w:sz w:val="18"/>
          <w:szCs w:val="18"/>
        </w:rPr>
      </w:pPr>
    </w:p>
    <w:tbl>
      <w:tblPr>
        <w:tblpPr w:leftFromText="141" w:rightFromText="141" w:tblpY="525"/>
        <w:tblW w:w="8717" w:type="dxa"/>
        <w:tblCellMar>
          <w:left w:w="70" w:type="dxa"/>
          <w:right w:w="70" w:type="dxa"/>
        </w:tblCellMar>
        <w:tblLook w:val="04A0" w:firstRow="1" w:lastRow="0" w:firstColumn="1" w:lastColumn="0" w:noHBand="0" w:noVBand="1"/>
      </w:tblPr>
      <w:tblGrid>
        <w:gridCol w:w="2263"/>
        <w:gridCol w:w="1068"/>
        <w:gridCol w:w="1629"/>
        <w:gridCol w:w="1839"/>
        <w:gridCol w:w="1918"/>
      </w:tblGrid>
      <w:tr w:rsidR="00B93342" w:rsidRPr="00E5265B" w14:paraId="7EBC268C" w14:textId="77777777" w:rsidTr="007F7FFE">
        <w:trPr>
          <w:trHeight w:val="422"/>
        </w:trPr>
        <w:tc>
          <w:tcPr>
            <w:tcW w:w="3331" w:type="dxa"/>
            <w:gridSpan w:val="2"/>
            <w:tcBorders>
              <w:top w:val="single" w:sz="4" w:space="0" w:color="auto"/>
              <w:left w:val="single" w:sz="4" w:space="0" w:color="auto"/>
              <w:bottom w:val="single" w:sz="4" w:space="0" w:color="auto"/>
              <w:right w:val="nil"/>
            </w:tcBorders>
            <w:shd w:val="clear" w:color="auto" w:fill="CC006C"/>
            <w:noWrap/>
            <w:vAlign w:val="center"/>
            <w:hideMark/>
          </w:tcPr>
          <w:p w14:paraId="7A551D29" w14:textId="77777777" w:rsidR="00B93342" w:rsidRPr="00B93342" w:rsidRDefault="00B93342" w:rsidP="00B93342">
            <w:pPr>
              <w:rPr>
                <w:rFonts w:ascii="Raleway" w:hAnsi="Raleway" w:cs="Arial"/>
                <w:b/>
                <w:bCs/>
                <w:color w:val="FFFFFF" w:themeColor="background1"/>
                <w:sz w:val="18"/>
                <w:szCs w:val="18"/>
              </w:rPr>
            </w:pPr>
            <w:r w:rsidRPr="00B93342">
              <w:rPr>
                <w:rFonts w:ascii="Raleway" w:hAnsi="Raleway" w:cs="Arial"/>
                <w:b/>
                <w:bCs/>
                <w:color w:val="FFFFFF" w:themeColor="background1"/>
                <w:sz w:val="18"/>
                <w:szCs w:val="18"/>
              </w:rPr>
              <w:lastRenderedPageBreak/>
              <w:t>KR vragenlijst docenten/sprekers</w:t>
            </w:r>
          </w:p>
          <w:p w14:paraId="2E4CBA16" w14:textId="383AEE6F" w:rsidR="00B93342" w:rsidRPr="00B93342" w:rsidRDefault="00B93342" w:rsidP="00B93342">
            <w:pPr>
              <w:rPr>
                <w:rFonts w:ascii="Raleway" w:hAnsi="Raleway" w:cs="Arial"/>
                <w:b/>
                <w:bCs/>
                <w:color w:val="FFFFFF" w:themeColor="background1"/>
                <w:sz w:val="18"/>
                <w:szCs w:val="18"/>
              </w:rPr>
            </w:pPr>
          </w:p>
        </w:tc>
        <w:tc>
          <w:tcPr>
            <w:tcW w:w="1629" w:type="dxa"/>
            <w:tcBorders>
              <w:top w:val="single" w:sz="4" w:space="0" w:color="auto"/>
              <w:left w:val="nil"/>
              <w:bottom w:val="single" w:sz="4" w:space="0" w:color="auto"/>
              <w:right w:val="nil"/>
            </w:tcBorders>
            <w:shd w:val="clear" w:color="auto" w:fill="CC006C"/>
            <w:noWrap/>
            <w:vAlign w:val="center"/>
            <w:hideMark/>
          </w:tcPr>
          <w:p w14:paraId="508BB223" w14:textId="77777777" w:rsidR="00B93342" w:rsidRPr="00B93342" w:rsidRDefault="00B93342" w:rsidP="00B93342">
            <w:pPr>
              <w:rPr>
                <w:rFonts w:ascii="Raleway" w:hAnsi="Raleway" w:cs="Arial"/>
                <w:b/>
                <w:bCs/>
                <w:color w:val="FFFFFF" w:themeColor="background1"/>
                <w:sz w:val="18"/>
                <w:szCs w:val="18"/>
              </w:rPr>
            </w:pPr>
            <w:proofErr w:type="spellStart"/>
            <w:r w:rsidRPr="00B93342">
              <w:rPr>
                <w:rFonts w:ascii="Raleway" w:hAnsi="Raleway" w:cs="Arial"/>
                <w:b/>
                <w:bCs/>
                <w:color w:val="FFFFFF" w:themeColor="background1"/>
                <w:sz w:val="18"/>
                <w:szCs w:val="18"/>
              </w:rPr>
              <w:t>V&amp;Vn</w:t>
            </w:r>
            <w:proofErr w:type="spellEnd"/>
          </w:p>
          <w:p w14:paraId="1A3DC1E2" w14:textId="77777777" w:rsidR="00B93342" w:rsidRPr="00B93342" w:rsidRDefault="00B93342" w:rsidP="00B93342">
            <w:pPr>
              <w:rPr>
                <w:rFonts w:ascii="Raleway" w:hAnsi="Raleway" w:cs="Arial"/>
                <w:b/>
                <w:bCs/>
                <w:color w:val="FFFFFF" w:themeColor="background1"/>
                <w:sz w:val="18"/>
                <w:szCs w:val="18"/>
              </w:rPr>
            </w:pPr>
          </w:p>
        </w:tc>
        <w:tc>
          <w:tcPr>
            <w:tcW w:w="1839" w:type="dxa"/>
            <w:tcBorders>
              <w:top w:val="single" w:sz="4" w:space="0" w:color="auto"/>
              <w:left w:val="nil"/>
              <w:bottom w:val="single" w:sz="4" w:space="0" w:color="auto"/>
              <w:right w:val="nil"/>
            </w:tcBorders>
            <w:shd w:val="clear" w:color="auto" w:fill="CC006C"/>
            <w:noWrap/>
            <w:vAlign w:val="center"/>
            <w:hideMark/>
          </w:tcPr>
          <w:p w14:paraId="4E43B46C" w14:textId="47D9DD69" w:rsidR="00B93342" w:rsidRPr="00B93342" w:rsidRDefault="00B93342" w:rsidP="00B93342">
            <w:pPr>
              <w:rPr>
                <w:rFonts w:ascii="Raleway" w:hAnsi="Raleway" w:cs="Arial"/>
                <w:b/>
                <w:bCs/>
                <w:color w:val="FFFFFF" w:themeColor="background1"/>
                <w:sz w:val="18"/>
                <w:szCs w:val="18"/>
              </w:rPr>
            </w:pPr>
          </w:p>
        </w:tc>
        <w:tc>
          <w:tcPr>
            <w:tcW w:w="1918" w:type="dxa"/>
            <w:tcBorders>
              <w:top w:val="single" w:sz="4" w:space="0" w:color="auto"/>
              <w:left w:val="nil"/>
              <w:bottom w:val="single" w:sz="4" w:space="0" w:color="auto"/>
              <w:right w:val="single" w:sz="4" w:space="0" w:color="auto"/>
            </w:tcBorders>
            <w:shd w:val="clear" w:color="auto" w:fill="CC006C"/>
            <w:noWrap/>
            <w:vAlign w:val="center"/>
            <w:hideMark/>
          </w:tcPr>
          <w:p w14:paraId="166D6B5A" w14:textId="0C0FE1C2" w:rsidR="00B93342" w:rsidRPr="00B93342" w:rsidRDefault="00B93342" w:rsidP="00B93342">
            <w:pPr>
              <w:rPr>
                <w:rFonts w:ascii="Raleway" w:hAnsi="Raleway" w:cs="Arial"/>
                <w:sz w:val="18"/>
                <w:szCs w:val="18"/>
              </w:rPr>
            </w:pPr>
          </w:p>
        </w:tc>
      </w:tr>
      <w:tr w:rsidR="00B93342" w:rsidRPr="00E5265B" w14:paraId="27A51FCA" w14:textId="77777777" w:rsidTr="007F7FFE">
        <w:trPr>
          <w:trHeight w:val="510"/>
        </w:trPr>
        <w:tc>
          <w:tcPr>
            <w:tcW w:w="2263" w:type="dxa"/>
            <w:tcBorders>
              <w:top w:val="nil"/>
              <w:left w:val="single" w:sz="4" w:space="0" w:color="auto"/>
              <w:bottom w:val="single" w:sz="4" w:space="0" w:color="auto"/>
              <w:right w:val="single" w:sz="4" w:space="0" w:color="auto"/>
            </w:tcBorders>
            <w:shd w:val="clear" w:color="auto" w:fill="FF9BCF"/>
            <w:noWrap/>
            <w:vAlign w:val="center"/>
            <w:hideMark/>
          </w:tcPr>
          <w:p w14:paraId="10CB0055" w14:textId="1ADC6351" w:rsidR="00B93342" w:rsidRPr="00B93342" w:rsidRDefault="00B93342" w:rsidP="007F7FFE">
            <w:pPr>
              <w:jc w:val="center"/>
              <w:rPr>
                <w:rFonts w:ascii="Raleway" w:hAnsi="Raleway" w:cs="Arial"/>
                <w:sz w:val="18"/>
                <w:szCs w:val="18"/>
              </w:rPr>
            </w:pPr>
            <w:r w:rsidRPr="00B93342">
              <w:rPr>
                <w:rFonts w:ascii="Raleway" w:hAnsi="Raleway" w:cs="Arial"/>
                <w:sz w:val="18"/>
                <w:szCs w:val="18"/>
              </w:rPr>
              <w:t>Naam</w:t>
            </w:r>
            <w:r>
              <w:rPr>
                <w:rFonts w:ascii="Raleway" w:hAnsi="Raleway" w:cs="Arial"/>
                <w:sz w:val="18"/>
                <w:szCs w:val="18"/>
              </w:rPr>
              <w:t xml:space="preserve"> scholing</w:t>
            </w:r>
          </w:p>
        </w:tc>
        <w:tc>
          <w:tcPr>
            <w:tcW w:w="1068" w:type="dxa"/>
            <w:tcBorders>
              <w:top w:val="nil"/>
              <w:left w:val="nil"/>
              <w:bottom w:val="single" w:sz="4" w:space="0" w:color="auto"/>
              <w:right w:val="single" w:sz="4" w:space="0" w:color="auto"/>
            </w:tcBorders>
            <w:shd w:val="clear" w:color="auto" w:fill="FF9BCF"/>
            <w:noWrap/>
            <w:vAlign w:val="center"/>
            <w:hideMark/>
          </w:tcPr>
          <w:p w14:paraId="56D86B69"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Titel</w:t>
            </w:r>
          </w:p>
        </w:tc>
        <w:tc>
          <w:tcPr>
            <w:tcW w:w="1629" w:type="dxa"/>
            <w:tcBorders>
              <w:top w:val="nil"/>
              <w:left w:val="nil"/>
              <w:bottom w:val="single" w:sz="4" w:space="0" w:color="auto"/>
              <w:right w:val="single" w:sz="4" w:space="0" w:color="auto"/>
            </w:tcBorders>
            <w:shd w:val="clear" w:color="auto" w:fill="FF9BCF"/>
            <w:noWrap/>
            <w:vAlign w:val="center"/>
            <w:hideMark/>
          </w:tcPr>
          <w:p w14:paraId="479D6D44"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Functie</w:t>
            </w:r>
          </w:p>
        </w:tc>
        <w:tc>
          <w:tcPr>
            <w:tcW w:w="1839" w:type="dxa"/>
            <w:tcBorders>
              <w:top w:val="nil"/>
              <w:left w:val="nil"/>
              <w:bottom w:val="single" w:sz="4" w:space="0" w:color="auto"/>
              <w:right w:val="single" w:sz="4" w:space="0" w:color="auto"/>
            </w:tcBorders>
            <w:shd w:val="clear" w:color="auto" w:fill="FF9BCF"/>
            <w:vAlign w:val="center"/>
            <w:hideMark/>
          </w:tcPr>
          <w:p w14:paraId="7D75A689"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Aantal jaren praktijk ervaring</w:t>
            </w:r>
          </w:p>
        </w:tc>
        <w:tc>
          <w:tcPr>
            <w:tcW w:w="1918" w:type="dxa"/>
            <w:tcBorders>
              <w:top w:val="nil"/>
              <w:left w:val="nil"/>
              <w:bottom w:val="single" w:sz="4" w:space="0" w:color="auto"/>
              <w:right w:val="single" w:sz="4" w:space="0" w:color="auto"/>
            </w:tcBorders>
            <w:shd w:val="clear" w:color="auto" w:fill="FF9BCF"/>
            <w:vAlign w:val="center"/>
            <w:hideMark/>
          </w:tcPr>
          <w:p w14:paraId="2582D7FF"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Aantal jaren onderwijservaring</w:t>
            </w:r>
          </w:p>
        </w:tc>
      </w:tr>
      <w:tr w:rsidR="00B93342" w:rsidRPr="00E5265B" w14:paraId="0C044F11"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C14D2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6BA3AB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316B855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hideMark/>
          </w:tcPr>
          <w:p w14:paraId="04E7A5B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hideMark/>
          </w:tcPr>
          <w:p w14:paraId="45CE078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06022E71"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5A046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46803B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5626515"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hideMark/>
          </w:tcPr>
          <w:p w14:paraId="0ACCB0E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hideMark/>
          </w:tcPr>
          <w:p w14:paraId="69ABFC7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619062AE"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BC4F2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7F35B4E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A69058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3A0644E4"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1D8DBCC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5EB78F68"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B268A1E"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108DAA1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25C324A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4A62BF0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4947B355"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580391B6"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05663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12F393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BB3397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35B06A7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4BF02D3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158330A3"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F9E13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5C40C1C2"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3B5608B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6E993B2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077E5B5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051D3574"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EDA5BE"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BFC63A3"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C87101F"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1482600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68AB0CF6"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39D8FF02"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C984ED3"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A14CA86"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5AAA304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4E0BC79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34F5195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4E61E8EE"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4BBCD9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3CBCA5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7C1F32D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53ED5E6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544AA32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bl>
    <w:p w14:paraId="77224F9C" w14:textId="5D9039E0" w:rsidR="00B93342" w:rsidRDefault="00B93342" w:rsidP="008A2A01">
      <w:pPr>
        <w:rPr>
          <w:rFonts w:ascii="Raleway" w:hAnsi="Raleway" w:cs="Arial"/>
          <w:b/>
          <w:color w:val="CC006C"/>
          <w:sz w:val="28"/>
          <w:szCs w:val="28"/>
        </w:rPr>
      </w:pPr>
      <w:r>
        <w:rPr>
          <w:rFonts w:ascii="Raleway" w:hAnsi="Raleway" w:cs="Arial"/>
          <w:b/>
          <w:color w:val="CC006C"/>
          <w:sz w:val="28"/>
          <w:szCs w:val="28"/>
        </w:rPr>
        <w:t>Bijlage</w:t>
      </w:r>
      <w:r w:rsidR="00484C6B">
        <w:rPr>
          <w:rFonts w:ascii="Raleway" w:hAnsi="Raleway" w:cs="Arial"/>
          <w:b/>
          <w:color w:val="CC006C"/>
          <w:sz w:val="28"/>
          <w:szCs w:val="28"/>
        </w:rPr>
        <w:t xml:space="preserve"> Kwaliteiten Sprekers</w:t>
      </w:r>
    </w:p>
    <w:p w14:paraId="74140C32" w14:textId="77777777" w:rsidR="00484C6B" w:rsidRDefault="00484C6B" w:rsidP="00484C6B">
      <w:pPr>
        <w:rPr>
          <w:rFonts w:ascii="Arial" w:hAnsi="Arial" w:cs="Arial"/>
          <w:b/>
          <w:color w:val="004083"/>
        </w:rPr>
      </w:pPr>
    </w:p>
    <w:p w14:paraId="4024D054" w14:textId="51492B8E" w:rsidR="00484C6B" w:rsidRDefault="00484C6B" w:rsidP="00484C6B">
      <w:pPr>
        <w:rPr>
          <w:rFonts w:ascii="Arial" w:hAnsi="Arial" w:cs="Arial"/>
          <w:b/>
          <w:color w:val="004083"/>
        </w:rPr>
      </w:pPr>
    </w:p>
    <w:p w14:paraId="7F18C49E" w14:textId="743BE006" w:rsidR="00204B23" w:rsidRDefault="00204B23" w:rsidP="00484C6B">
      <w:pPr>
        <w:rPr>
          <w:rFonts w:ascii="Arial" w:hAnsi="Arial" w:cs="Arial"/>
          <w:b/>
          <w:color w:val="004083"/>
        </w:rPr>
      </w:pPr>
    </w:p>
    <w:p w14:paraId="380E457C" w14:textId="168C70E7" w:rsidR="00204B23" w:rsidRDefault="00204B23" w:rsidP="00484C6B">
      <w:pPr>
        <w:rPr>
          <w:rFonts w:ascii="Arial" w:hAnsi="Arial" w:cs="Arial"/>
          <w:b/>
          <w:color w:val="004083"/>
        </w:rPr>
      </w:pPr>
    </w:p>
    <w:p w14:paraId="24D41301" w14:textId="76E9D2F8" w:rsidR="00204B23" w:rsidRDefault="00204B23" w:rsidP="00484C6B">
      <w:pPr>
        <w:rPr>
          <w:rFonts w:ascii="Arial" w:hAnsi="Arial" w:cs="Arial"/>
          <w:b/>
          <w:color w:val="004083"/>
        </w:rPr>
      </w:pPr>
    </w:p>
    <w:p w14:paraId="034F6A7C" w14:textId="18B4CA3A" w:rsidR="00204B23" w:rsidRDefault="00204B23" w:rsidP="00484C6B">
      <w:pPr>
        <w:rPr>
          <w:rFonts w:ascii="Arial" w:hAnsi="Arial" w:cs="Arial"/>
          <w:b/>
          <w:color w:val="004083"/>
        </w:rPr>
      </w:pPr>
    </w:p>
    <w:p w14:paraId="6ABEC8DE" w14:textId="342CED87" w:rsidR="00204B23" w:rsidRDefault="00204B23" w:rsidP="00484C6B">
      <w:pPr>
        <w:rPr>
          <w:rFonts w:ascii="Arial" w:hAnsi="Arial" w:cs="Arial"/>
          <w:b/>
          <w:color w:val="004083"/>
        </w:rPr>
      </w:pPr>
    </w:p>
    <w:p w14:paraId="3AA117B4" w14:textId="51172F0E" w:rsidR="00204B23" w:rsidRDefault="00204B23" w:rsidP="00484C6B">
      <w:pPr>
        <w:rPr>
          <w:rFonts w:ascii="Arial" w:hAnsi="Arial" w:cs="Arial"/>
          <w:b/>
          <w:color w:val="004083"/>
        </w:rPr>
      </w:pPr>
    </w:p>
    <w:p w14:paraId="0174FDB0" w14:textId="0034F500" w:rsidR="00204B23" w:rsidRDefault="00204B23" w:rsidP="00484C6B">
      <w:pPr>
        <w:rPr>
          <w:rFonts w:ascii="Arial" w:hAnsi="Arial" w:cs="Arial"/>
          <w:b/>
          <w:color w:val="004083"/>
        </w:rPr>
      </w:pPr>
    </w:p>
    <w:p w14:paraId="0AA7ACFD" w14:textId="5DA4166C" w:rsidR="00204B23" w:rsidRDefault="00204B23" w:rsidP="00484C6B">
      <w:pPr>
        <w:rPr>
          <w:rFonts w:ascii="Arial" w:hAnsi="Arial" w:cs="Arial"/>
          <w:b/>
          <w:color w:val="004083"/>
        </w:rPr>
      </w:pPr>
    </w:p>
    <w:p w14:paraId="7AFD1DA0" w14:textId="5B666EA5" w:rsidR="00204B23" w:rsidRDefault="00204B23" w:rsidP="00484C6B">
      <w:pPr>
        <w:rPr>
          <w:rFonts w:ascii="Arial" w:hAnsi="Arial" w:cs="Arial"/>
          <w:b/>
          <w:color w:val="004083"/>
        </w:rPr>
      </w:pPr>
    </w:p>
    <w:p w14:paraId="03AFA2F6" w14:textId="040B63E1" w:rsidR="00204B23" w:rsidRDefault="00204B23" w:rsidP="00484C6B">
      <w:pPr>
        <w:rPr>
          <w:rFonts w:ascii="Arial" w:hAnsi="Arial" w:cs="Arial"/>
          <w:b/>
          <w:color w:val="004083"/>
        </w:rPr>
      </w:pPr>
    </w:p>
    <w:p w14:paraId="44035E2B" w14:textId="504070A3" w:rsidR="00204B23" w:rsidRDefault="00204B23" w:rsidP="00484C6B">
      <w:pPr>
        <w:rPr>
          <w:rFonts w:ascii="Arial" w:hAnsi="Arial" w:cs="Arial"/>
          <w:b/>
          <w:color w:val="004083"/>
        </w:rPr>
      </w:pPr>
    </w:p>
    <w:p w14:paraId="532DEEF6" w14:textId="243533BA" w:rsidR="00204B23" w:rsidRDefault="00204B23" w:rsidP="00484C6B">
      <w:pPr>
        <w:rPr>
          <w:rFonts w:ascii="Arial" w:hAnsi="Arial" w:cs="Arial"/>
          <w:b/>
          <w:color w:val="004083"/>
        </w:rPr>
      </w:pPr>
    </w:p>
    <w:p w14:paraId="280E30AD" w14:textId="436E28FA" w:rsidR="00204B23" w:rsidRDefault="00204B23" w:rsidP="00484C6B">
      <w:pPr>
        <w:rPr>
          <w:rFonts w:ascii="Arial" w:hAnsi="Arial" w:cs="Arial"/>
          <w:b/>
          <w:color w:val="004083"/>
        </w:rPr>
      </w:pPr>
    </w:p>
    <w:p w14:paraId="7426C746" w14:textId="0EB7BB13" w:rsidR="00204B23" w:rsidRDefault="00204B23" w:rsidP="00484C6B">
      <w:pPr>
        <w:rPr>
          <w:rFonts w:ascii="Arial" w:hAnsi="Arial" w:cs="Arial"/>
          <w:b/>
          <w:color w:val="004083"/>
        </w:rPr>
      </w:pPr>
    </w:p>
    <w:p w14:paraId="39907815" w14:textId="765B8F99" w:rsidR="00204B23" w:rsidRDefault="00204B23" w:rsidP="00484C6B">
      <w:pPr>
        <w:rPr>
          <w:rFonts w:ascii="Arial" w:hAnsi="Arial" w:cs="Arial"/>
          <w:b/>
          <w:color w:val="004083"/>
        </w:rPr>
      </w:pPr>
    </w:p>
    <w:p w14:paraId="31A0D5D9" w14:textId="0238A3A7" w:rsidR="00204B23" w:rsidRDefault="00204B23" w:rsidP="00484C6B">
      <w:pPr>
        <w:rPr>
          <w:rFonts w:ascii="Arial" w:hAnsi="Arial" w:cs="Arial"/>
          <w:b/>
          <w:color w:val="004083"/>
        </w:rPr>
      </w:pPr>
    </w:p>
    <w:p w14:paraId="51EAEB86" w14:textId="3C5A53D1" w:rsidR="00204B23" w:rsidRDefault="00204B23" w:rsidP="00484C6B">
      <w:pPr>
        <w:rPr>
          <w:rFonts w:ascii="Arial" w:hAnsi="Arial" w:cs="Arial"/>
          <w:b/>
          <w:color w:val="004083"/>
        </w:rPr>
      </w:pPr>
    </w:p>
    <w:p w14:paraId="049AF4AB" w14:textId="060F0482" w:rsidR="00204B23" w:rsidRDefault="007A32DA" w:rsidP="00484C6B">
      <w:pPr>
        <w:rPr>
          <w:rFonts w:ascii="Raleway" w:hAnsi="Raleway" w:cs="Arial"/>
          <w:b/>
          <w:color w:val="CC006C"/>
          <w:sz w:val="28"/>
          <w:szCs w:val="28"/>
        </w:rPr>
      </w:pPr>
      <w:r>
        <w:rPr>
          <w:rFonts w:ascii="Raleway" w:hAnsi="Raleway" w:cs="Arial"/>
          <w:b/>
          <w:color w:val="CC006C"/>
          <w:sz w:val="28"/>
          <w:szCs w:val="28"/>
        </w:rPr>
        <w:t>Bijlage</w:t>
      </w:r>
    </w:p>
    <w:p w14:paraId="092CAFD2" w14:textId="77777777" w:rsidR="005E0AED" w:rsidRDefault="005E0AED" w:rsidP="00484C6B">
      <w:pPr>
        <w:rPr>
          <w:rFonts w:ascii="Arial" w:hAnsi="Arial" w:cs="Arial"/>
          <w:b/>
          <w:color w:val="004083"/>
        </w:rPr>
      </w:pPr>
    </w:p>
    <w:tbl>
      <w:tblPr>
        <w:tblStyle w:val="Tabelraster"/>
        <w:tblW w:w="9351" w:type="dxa"/>
        <w:tblLook w:val="04A0" w:firstRow="1" w:lastRow="0" w:firstColumn="1" w:lastColumn="0" w:noHBand="0" w:noVBand="1"/>
      </w:tblPr>
      <w:tblGrid>
        <w:gridCol w:w="1696"/>
        <w:gridCol w:w="7655"/>
      </w:tblGrid>
      <w:tr w:rsidR="007A32DA" w:rsidRPr="000C6C1B" w14:paraId="0C9ACEF0" w14:textId="77777777" w:rsidTr="00413931">
        <w:trPr>
          <w:trHeight w:val="449"/>
        </w:trPr>
        <w:tc>
          <w:tcPr>
            <w:tcW w:w="9351" w:type="dxa"/>
            <w:gridSpan w:val="2"/>
            <w:tcBorders>
              <w:top w:val="single" w:sz="4" w:space="0" w:color="auto"/>
              <w:left w:val="single" w:sz="4" w:space="0" w:color="auto"/>
              <w:bottom w:val="single" w:sz="4" w:space="0" w:color="auto"/>
              <w:right w:val="single" w:sz="4" w:space="0" w:color="auto"/>
            </w:tcBorders>
            <w:shd w:val="clear" w:color="auto" w:fill="CC006C"/>
            <w:vAlign w:val="center"/>
            <w:hideMark/>
          </w:tcPr>
          <w:p w14:paraId="54EFBFB8" w14:textId="77777777" w:rsidR="007A32DA" w:rsidRPr="000C6C1B" w:rsidRDefault="007A32DA" w:rsidP="00413931">
            <w:pPr>
              <w:rPr>
                <w:rFonts w:ascii="Raleway" w:hAnsi="Raleway" w:cs="Arial"/>
                <w:b/>
                <w:bCs/>
                <w:color w:val="FFFFFF" w:themeColor="background1"/>
                <w:sz w:val="20"/>
                <w:szCs w:val="20"/>
              </w:rPr>
            </w:pPr>
            <w:r>
              <w:rPr>
                <w:rFonts w:ascii="Raleway" w:hAnsi="Raleway" w:cs="Arial"/>
                <w:b/>
                <w:bCs/>
                <w:color w:val="FFFFFF" w:themeColor="background1"/>
                <w:sz w:val="20"/>
                <w:szCs w:val="20"/>
              </w:rPr>
              <w:t>Voorbehouden handelingen</w:t>
            </w:r>
          </w:p>
        </w:tc>
      </w:tr>
      <w:tr w:rsidR="007A32DA" w:rsidRPr="000C6C1B" w14:paraId="7D2620F3" w14:textId="77777777" w:rsidTr="00413931">
        <w:tc>
          <w:tcPr>
            <w:tcW w:w="1696" w:type="dxa"/>
            <w:tcBorders>
              <w:top w:val="single" w:sz="4" w:space="0" w:color="auto"/>
              <w:left w:val="single" w:sz="4" w:space="0" w:color="auto"/>
              <w:bottom w:val="single" w:sz="4" w:space="0" w:color="auto"/>
              <w:right w:val="single" w:sz="4" w:space="0" w:color="auto"/>
            </w:tcBorders>
            <w:shd w:val="clear" w:color="auto" w:fill="FF9BCF"/>
            <w:vAlign w:val="center"/>
            <w:hideMark/>
          </w:tcPr>
          <w:p w14:paraId="2A017F8A" w14:textId="77777777" w:rsidR="007A32DA" w:rsidRPr="000C6C1B" w:rsidRDefault="007A32DA" w:rsidP="00413931">
            <w:pPr>
              <w:rPr>
                <w:rFonts w:ascii="Raleway" w:hAnsi="Raleway" w:cs="Arial"/>
                <w:bCs/>
                <w:color w:val="000000" w:themeColor="text1"/>
                <w:sz w:val="18"/>
                <w:szCs w:val="18"/>
              </w:rPr>
            </w:pPr>
            <w:r w:rsidRPr="000C6C1B">
              <w:rPr>
                <w:rFonts w:ascii="Raleway" w:hAnsi="Raleway" w:cs="Arial"/>
                <w:bCs/>
                <w:color w:val="000000" w:themeColor="text1"/>
                <w:sz w:val="18"/>
                <w:szCs w:val="18"/>
              </w:rPr>
              <w:t>Heelkundig</w:t>
            </w:r>
          </w:p>
        </w:tc>
        <w:tc>
          <w:tcPr>
            <w:tcW w:w="7655" w:type="dxa"/>
            <w:tcBorders>
              <w:top w:val="single" w:sz="4" w:space="0" w:color="auto"/>
              <w:left w:val="single" w:sz="4" w:space="0" w:color="auto"/>
              <w:bottom w:val="single" w:sz="4" w:space="0" w:color="auto"/>
              <w:right w:val="single" w:sz="4" w:space="0" w:color="auto"/>
            </w:tcBorders>
            <w:hideMark/>
          </w:tcPr>
          <w:p w14:paraId="1686AD5F" w14:textId="77777777" w:rsidR="007A32DA" w:rsidRPr="000C6C1B" w:rsidRDefault="007A32DA" w:rsidP="007A32DA">
            <w:pPr>
              <w:pStyle w:val="Lijstalinea"/>
              <w:numPr>
                <w:ilvl w:val="0"/>
                <w:numId w:val="12"/>
              </w:numPr>
              <w:rPr>
                <w:rFonts w:ascii="Raleway" w:hAnsi="Raleway" w:cs="Arial"/>
                <w:bCs/>
                <w:color w:val="004083"/>
                <w:sz w:val="18"/>
                <w:szCs w:val="18"/>
              </w:rPr>
            </w:pPr>
            <w:r w:rsidRPr="000C6C1B">
              <w:rPr>
                <w:rFonts w:ascii="Raleway" w:hAnsi="Raleway" w:cs="Arial"/>
                <w:bCs/>
                <w:sz w:val="18"/>
                <w:szCs w:val="18"/>
              </w:rPr>
              <w:t xml:space="preserve">Verwijderen </w:t>
            </w:r>
            <w:proofErr w:type="spellStart"/>
            <w:r w:rsidRPr="000C6C1B">
              <w:rPr>
                <w:rFonts w:ascii="Raleway" w:hAnsi="Raleway" w:cs="Arial"/>
                <w:bCs/>
                <w:sz w:val="18"/>
                <w:szCs w:val="18"/>
              </w:rPr>
              <w:t>exudrain</w:t>
            </w:r>
            <w:proofErr w:type="spellEnd"/>
          </w:p>
          <w:p w14:paraId="47B5DFFE" w14:textId="77777777" w:rsidR="007A32DA" w:rsidRPr="000C6C1B" w:rsidRDefault="007A32DA" w:rsidP="007A32DA">
            <w:pPr>
              <w:pStyle w:val="Lijstalinea"/>
              <w:numPr>
                <w:ilvl w:val="0"/>
                <w:numId w:val="12"/>
              </w:numPr>
              <w:rPr>
                <w:rFonts w:ascii="Raleway" w:hAnsi="Raleway" w:cs="Arial"/>
                <w:bCs/>
                <w:color w:val="004083"/>
                <w:sz w:val="18"/>
                <w:szCs w:val="18"/>
              </w:rPr>
            </w:pPr>
            <w:r w:rsidRPr="000C6C1B">
              <w:rPr>
                <w:rFonts w:ascii="Raleway" w:hAnsi="Raleway" w:cs="Arial"/>
                <w:bCs/>
                <w:sz w:val="18"/>
                <w:szCs w:val="18"/>
              </w:rPr>
              <w:t>Verwijderen wondtampon</w:t>
            </w:r>
          </w:p>
          <w:p w14:paraId="275EDBE1" w14:textId="77777777" w:rsidR="007A32DA" w:rsidRPr="000C6C1B" w:rsidRDefault="007A32DA" w:rsidP="007A32DA">
            <w:pPr>
              <w:pStyle w:val="Lijstalinea"/>
              <w:numPr>
                <w:ilvl w:val="0"/>
                <w:numId w:val="12"/>
              </w:numPr>
              <w:rPr>
                <w:rFonts w:ascii="Raleway" w:hAnsi="Raleway" w:cs="Arial"/>
                <w:bCs/>
                <w:color w:val="004083"/>
                <w:sz w:val="18"/>
                <w:szCs w:val="18"/>
              </w:rPr>
            </w:pPr>
            <w:r w:rsidRPr="000C6C1B">
              <w:rPr>
                <w:rFonts w:ascii="Raleway" w:hAnsi="Raleway" w:cs="Arial"/>
                <w:bCs/>
                <w:sz w:val="18"/>
                <w:szCs w:val="18"/>
              </w:rPr>
              <w:t xml:space="preserve">wondspoelen via </w:t>
            </w:r>
            <w:proofErr w:type="spellStart"/>
            <w:r w:rsidRPr="000C6C1B">
              <w:rPr>
                <w:rFonts w:ascii="Raleway" w:hAnsi="Raleway" w:cs="Arial"/>
                <w:bCs/>
                <w:sz w:val="18"/>
                <w:szCs w:val="18"/>
              </w:rPr>
              <w:t>katherer</w:t>
            </w:r>
            <w:proofErr w:type="spellEnd"/>
            <w:r w:rsidRPr="000C6C1B">
              <w:rPr>
                <w:rFonts w:ascii="Raleway" w:hAnsi="Raleway" w:cs="Arial"/>
                <w:bCs/>
                <w:sz w:val="18"/>
                <w:szCs w:val="18"/>
              </w:rPr>
              <w:br/>
            </w:r>
          </w:p>
        </w:tc>
      </w:tr>
      <w:tr w:rsidR="007A32DA" w:rsidRPr="000C6C1B" w14:paraId="29F3EECA" w14:textId="77777777" w:rsidTr="00413931">
        <w:tc>
          <w:tcPr>
            <w:tcW w:w="1696" w:type="dxa"/>
            <w:tcBorders>
              <w:top w:val="single" w:sz="4" w:space="0" w:color="auto"/>
              <w:left w:val="single" w:sz="4" w:space="0" w:color="auto"/>
              <w:bottom w:val="single" w:sz="4" w:space="0" w:color="auto"/>
              <w:right w:val="single" w:sz="4" w:space="0" w:color="auto"/>
            </w:tcBorders>
            <w:shd w:val="clear" w:color="auto" w:fill="FF9BCF"/>
            <w:vAlign w:val="center"/>
            <w:hideMark/>
          </w:tcPr>
          <w:p w14:paraId="3ACAFECB" w14:textId="77777777" w:rsidR="007A32DA" w:rsidRPr="000C6C1B" w:rsidRDefault="007A32DA" w:rsidP="00413931">
            <w:pPr>
              <w:rPr>
                <w:rFonts w:ascii="Raleway" w:hAnsi="Raleway" w:cs="Arial"/>
                <w:bCs/>
                <w:color w:val="000000" w:themeColor="text1"/>
                <w:sz w:val="18"/>
                <w:szCs w:val="18"/>
              </w:rPr>
            </w:pPr>
            <w:r w:rsidRPr="000C6C1B">
              <w:rPr>
                <w:rFonts w:ascii="Raleway" w:hAnsi="Raleway" w:cs="Arial"/>
                <w:bCs/>
                <w:color w:val="000000" w:themeColor="text1"/>
                <w:sz w:val="18"/>
                <w:szCs w:val="18"/>
              </w:rPr>
              <w:t>Injecties</w:t>
            </w:r>
          </w:p>
        </w:tc>
        <w:tc>
          <w:tcPr>
            <w:tcW w:w="7655" w:type="dxa"/>
            <w:tcBorders>
              <w:top w:val="single" w:sz="4" w:space="0" w:color="auto"/>
              <w:left w:val="single" w:sz="4" w:space="0" w:color="auto"/>
              <w:bottom w:val="single" w:sz="4" w:space="0" w:color="auto"/>
              <w:right w:val="single" w:sz="4" w:space="0" w:color="auto"/>
            </w:tcBorders>
            <w:hideMark/>
          </w:tcPr>
          <w:p w14:paraId="189D769C"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Intracutaan</w:t>
            </w:r>
          </w:p>
          <w:p w14:paraId="6BDBEF5F"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Intramusculair</w:t>
            </w:r>
          </w:p>
          <w:p w14:paraId="6F7B1242"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Intraveneus</w:t>
            </w:r>
          </w:p>
          <w:p w14:paraId="5F786CD4"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Subcutaan</w:t>
            </w:r>
          </w:p>
        </w:tc>
      </w:tr>
      <w:tr w:rsidR="007A32DA" w:rsidRPr="000C6C1B" w14:paraId="57CBDC7D" w14:textId="77777777" w:rsidTr="00413931">
        <w:tc>
          <w:tcPr>
            <w:tcW w:w="1696" w:type="dxa"/>
            <w:tcBorders>
              <w:top w:val="single" w:sz="4" w:space="0" w:color="auto"/>
              <w:left w:val="single" w:sz="4" w:space="0" w:color="auto"/>
              <w:bottom w:val="single" w:sz="4" w:space="0" w:color="auto"/>
              <w:right w:val="single" w:sz="4" w:space="0" w:color="auto"/>
            </w:tcBorders>
            <w:shd w:val="clear" w:color="auto" w:fill="FF9BCF"/>
            <w:vAlign w:val="center"/>
            <w:hideMark/>
          </w:tcPr>
          <w:p w14:paraId="0E1C72D5" w14:textId="77777777" w:rsidR="007A32DA" w:rsidRPr="000C6C1B" w:rsidRDefault="007A32DA" w:rsidP="00413931">
            <w:pPr>
              <w:rPr>
                <w:rFonts w:ascii="Raleway" w:hAnsi="Raleway" w:cs="Arial"/>
                <w:bCs/>
                <w:color w:val="000000" w:themeColor="text1"/>
                <w:sz w:val="18"/>
                <w:szCs w:val="18"/>
              </w:rPr>
            </w:pPr>
            <w:r w:rsidRPr="000C6C1B">
              <w:rPr>
                <w:rFonts w:ascii="Raleway" w:hAnsi="Raleway" w:cs="Arial"/>
                <w:bCs/>
                <w:color w:val="000000" w:themeColor="text1"/>
                <w:sz w:val="18"/>
                <w:szCs w:val="18"/>
              </w:rPr>
              <w:t>Katheterisaties</w:t>
            </w:r>
          </w:p>
        </w:tc>
        <w:tc>
          <w:tcPr>
            <w:tcW w:w="7655" w:type="dxa"/>
            <w:tcBorders>
              <w:top w:val="single" w:sz="4" w:space="0" w:color="auto"/>
              <w:left w:val="single" w:sz="4" w:space="0" w:color="auto"/>
              <w:bottom w:val="single" w:sz="4" w:space="0" w:color="auto"/>
              <w:right w:val="single" w:sz="4" w:space="0" w:color="auto"/>
            </w:tcBorders>
            <w:hideMark/>
          </w:tcPr>
          <w:p w14:paraId="746E18BD"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Darmspoelen</w:t>
            </w:r>
          </w:p>
          <w:p w14:paraId="3EB7EFD0"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Epiduraal en intrathecaal(poort): verwisselen naald (infuus)</w:t>
            </w:r>
          </w:p>
          <w:p w14:paraId="3177E0CB"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Inbrengen </w:t>
            </w:r>
            <w:proofErr w:type="spellStart"/>
            <w:r w:rsidRPr="000C6C1B">
              <w:rPr>
                <w:rFonts w:ascii="Raleway" w:hAnsi="Raleway" w:cs="Arial"/>
                <w:bCs/>
                <w:sz w:val="18"/>
                <w:szCs w:val="18"/>
              </w:rPr>
              <w:t>hypodermoclyse</w:t>
            </w:r>
            <w:proofErr w:type="spellEnd"/>
            <w:r w:rsidRPr="000C6C1B">
              <w:rPr>
                <w:rFonts w:ascii="Raleway" w:hAnsi="Raleway" w:cs="Arial"/>
                <w:bCs/>
                <w:sz w:val="18"/>
                <w:szCs w:val="18"/>
              </w:rPr>
              <w:t xml:space="preserve"> (infuus</w:t>
            </w:r>
          </w:p>
          <w:p w14:paraId="5EF7AA9B"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Inbrengen neus-maagsonde</w:t>
            </w:r>
          </w:p>
          <w:p w14:paraId="5E58D47F"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Inbrengen perifere canule voor infuus (</w:t>
            </w:r>
            <w:proofErr w:type="spellStart"/>
            <w:r w:rsidRPr="000C6C1B">
              <w:rPr>
                <w:rFonts w:ascii="Raleway" w:hAnsi="Raleway" w:cs="Arial"/>
                <w:bCs/>
                <w:sz w:val="18"/>
                <w:szCs w:val="18"/>
              </w:rPr>
              <w:t>toedieningssyteem</w:t>
            </w:r>
            <w:proofErr w:type="spellEnd"/>
            <w:r w:rsidRPr="000C6C1B">
              <w:rPr>
                <w:rFonts w:ascii="Raleway" w:hAnsi="Raleway" w:cs="Arial"/>
                <w:bCs/>
                <w:sz w:val="18"/>
                <w:szCs w:val="18"/>
              </w:rPr>
              <w:t>)</w:t>
            </w:r>
          </w:p>
          <w:p w14:paraId="10DD0453"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Inbrengen subcutane canule (infuus)</w:t>
            </w:r>
          </w:p>
          <w:p w14:paraId="09FBA51E"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Maaginhoud hevelen </w:t>
            </w:r>
          </w:p>
          <w:p w14:paraId="15FA35E2"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Toedienen </w:t>
            </w:r>
            <w:proofErr w:type="spellStart"/>
            <w:r w:rsidRPr="000C6C1B">
              <w:rPr>
                <w:rFonts w:ascii="Raleway" w:hAnsi="Raleway" w:cs="Arial"/>
                <w:bCs/>
                <w:sz w:val="18"/>
                <w:szCs w:val="18"/>
              </w:rPr>
              <w:t>hoogopgaand</w:t>
            </w:r>
            <w:proofErr w:type="spellEnd"/>
            <w:r w:rsidRPr="000C6C1B">
              <w:rPr>
                <w:rFonts w:ascii="Raleway" w:hAnsi="Raleway" w:cs="Arial"/>
                <w:bCs/>
                <w:sz w:val="18"/>
                <w:szCs w:val="18"/>
              </w:rPr>
              <w:t xml:space="preserve"> </w:t>
            </w:r>
            <w:proofErr w:type="spellStart"/>
            <w:r w:rsidRPr="000C6C1B">
              <w:rPr>
                <w:rFonts w:ascii="Raleway" w:hAnsi="Raleway" w:cs="Arial"/>
                <w:bCs/>
                <w:sz w:val="18"/>
                <w:szCs w:val="18"/>
              </w:rPr>
              <w:t>clysma</w:t>
            </w:r>
            <w:proofErr w:type="spellEnd"/>
          </w:p>
          <w:p w14:paraId="3AF1EB9B"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Uitzuigen van tracheacanule/van trachea via tracheacanule</w:t>
            </w:r>
          </w:p>
          <w:p w14:paraId="6DE85E3D"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Urinestoma – spoelen van urinereservoir</w:t>
            </w:r>
          </w:p>
          <w:p w14:paraId="06744E90"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Urinestoma – spoelen van urinereservoir</w:t>
            </w:r>
          </w:p>
          <w:p w14:paraId="36F69C4A"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Verwisselen subcutane canule (infuus)</w:t>
            </w:r>
          </w:p>
          <w:p w14:paraId="2DD6A2A5"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Verwisselen van suprapubische katheter (blaas-)</w:t>
            </w:r>
          </w:p>
          <w:p w14:paraId="1E2A4CAA"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Inbrengen </w:t>
            </w:r>
            <w:proofErr w:type="spellStart"/>
            <w:r w:rsidRPr="000C6C1B">
              <w:rPr>
                <w:rFonts w:ascii="Raleway" w:hAnsi="Raleway" w:cs="Arial"/>
                <w:bCs/>
                <w:sz w:val="18"/>
                <w:szCs w:val="18"/>
              </w:rPr>
              <w:t>blaaskatherer</w:t>
            </w:r>
            <w:proofErr w:type="spellEnd"/>
            <w:r w:rsidRPr="000C6C1B">
              <w:rPr>
                <w:rFonts w:ascii="Raleway" w:hAnsi="Raleway" w:cs="Arial"/>
                <w:bCs/>
                <w:sz w:val="18"/>
                <w:szCs w:val="18"/>
              </w:rPr>
              <w:t xml:space="preserve"> (eenmalig of </w:t>
            </w:r>
            <w:proofErr w:type="spellStart"/>
            <w:r w:rsidRPr="000C6C1B">
              <w:rPr>
                <w:rFonts w:ascii="Raleway" w:hAnsi="Raleway" w:cs="Arial"/>
                <w:bCs/>
                <w:sz w:val="18"/>
                <w:szCs w:val="18"/>
              </w:rPr>
              <w:t>verblijfs</w:t>
            </w:r>
            <w:proofErr w:type="spellEnd"/>
            <w:r w:rsidRPr="000C6C1B">
              <w:rPr>
                <w:rFonts w:ascii="Raleway" w:hAnsi="Raleway" w:cs="Arial"/>
                <w:bCs/>
                <w:sz w:val="18"/>
                <w:szCs w:val="18"/>
              </w:rPr>
              <w:t>)</w:t>
            </w:r>
          </w:p>
        </w:tc>
      </w:tr>
      <w:tr w:rsidR="007A32DA" w:rsidRPr="000C6C1B" w14:paraId="58A2F283" w14:textId="77777777" w:rsidTr="00413931">
        <w:tc>
          <w:tcPr>
            <w:tcW w:w="1696" w:type="dxa"/>
            <w:tcBorders>
              <w:top w:val="single" w:sz="4" w:space="0" w:color="auto"/>
              <w:left w:val="single" w:sz="4" w:space="0" w:color="auto"/>
              <w:bottom w:val="single" w:sz="4" w:space="0" w:color="auto"/>
              <w:right w:val="single" w:sz="4" w:space="0" w:color="auto"/>
            </w:tcBorders>
            <w:shd w:val="clear" w:color="auto" w:fill="FF9BCF"/>
            <w:vAlign w:val="center"/>
            <w:hideMark/>
          </w:tcPr>
          <w:p w14:paraId="42D6933B" w14:textId="77777777" w:rsidR="007A32DA" w:rsidRPr="000C6C1B" w:rsidRDefault="007A32DA" w:rsidP="00413931">
            <w:pPr>
              <w:rPr>
                <w:rFonts w:ascii="Raleway" w:hAnsi="Raleway" w:cs="Arial"/>
                <w:bCs/>
                <w:color w:val="000000" w:themeColor="text1"/>
                <w:sz w:val="18"/>
                <w:szCs w:val="18"/>
              </w:rPr>
            </w:pPr>
            <w:r w:rsidRPr="000C6C1B">
              <w:rPr>
                <w:rFonts w:ascii="Raleway" w:hAnsi="Raleway" w:cs="Arial"/>
                <w:bCs/>
                <w:color w:val="000000" w:themeColor="text1"/>
                <w:sz w:val="18"/>
                <w:szCs w:val="18"/>
              </w:rPr>
              <w:t>Puncties</w:t>
            </w:r>
          </w:p>
        </w:tc>
        <w:tc>
          <w:tcPr>
            <w:tcW w:w="7655" w:type="dxa"/>
            <w:tcBorders>
              <w:top w:val="single" w:sz="4" w:space="0" w:color="auto"/>
              <w:left w:val="single" w:sz="4" w:space="0" w:color="auto"/>
              <w:bottom w:val="single" w:sz="4" w:space="0" w:color="auto"/>
              <w:right w:val="single" w:sz="4" w:space="0" w:color="auto"/>
            </w:tcBorders>
            <w:hideMark/>
          </w:tcPr>
          <w:p w14:paraId="3CDB26E2"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Ascitespunctie</w:t>
            </w:r>
          </w:p>
          <w:p w14:paraId="3E6F8DE2" w14:textId="77777777" w:rsidR="007A32DA" w:rsidRPr="000C6C1B" w:rsidRDefault="007A32DA" w:rsidP="007A32DA">
            <w:pPr>
              <w:pStyle w:val="Lijstalinea"/>
              <w:numPr>
                <w:ilvl w:val="0"/>
                <w:numId w:val="13"/>
              </w:numPr>
              <w:rPr>
                <w:rFonts w:ascii="Raleway" w:hAnsi="Raleway" w:cs="Arial"/>
                <w:bCs/>
                <w:sz w:val="18"/>
                <w:szCs w:val="18"/>
              </w:rPr>
            </w:pPr>
            <w:r w:rsidRPr="000C6C1B">
              <w:rPr>
                <w:rFonts w:ascii="Raleway" w:hAnsi="Raleway" w:cs="Arial"/>
                <w:bCs/>
                <w:sz w:val="18"/>
                <w:szCs w:val="18"/>
              </w:rPr>
              <w:t>Venapunctie</w:t>
            </w:r>
          </w:p>
        </w:tc>
      </w:tr>
    </w:tbl>
    <w:p w14:paraId="553AD2A2" w14:textId="77777777" w:rsidR="00204B23" w:rsidRDefault="00204B23" w:rsidP="00484C6B">
      <w:pPr>
        <w:rPr>
          <w:rFonts w:ascii="Arial" w:hAnsi="Arial" w:cs="Arial"/>
          <w:b/>
          <w:color w:val="004083"/>
        </w:rPr>
      </w:pPr>
    </w:p>
    <w:p w14:paraId="7C224403" w14:textId="77777777" w:rsidR="00484C6B" w:rsidRDefault="00484C6B" w:rsidP="00484C6B">
      <w:pPr>
        <w:rPr>
          <w:rFonts w:ascii="Arial" w:hAnsi="Arial" w:cs="Arial"/>
          <w:b/>
          <w:color w:val="004083"/>
        </w:rPr>
      </w:pPr>
    </w:p>
    <w:tbl>
      <w:tblPr>
        <w:tblStyle w:val="Tabelraster"/>
        <w:tblW w:w="9493" w:type="dxa"/>
        <w:tblLook w:val="04A0" w:firstRow="1" w:lastRow="0" w:firstColumn="1" w:lastColumn="0" w:noHBand="0" w:noVBand="1"/>
      </w:tblPr>
      <w:tblGrid>
        <w:gridCol w:w="1696"/>
        <w:gridCol w:w="7797"/>
      </w:tblGrid>
      <w:tr w:rsidR="005E0AED" w:rsidRPr="000C6C1B" w14:paraId="7A43A827" w14:textId="77777777" w:rsidTr="00413931">
        <w:trPr>
          <w:trHeight w:val="444"/>
        </w:trPr>
        <w:tc>
          <w:tcPr>
            <w:tcW w:w="9493" w:type="dxa"/>
            <w:gridSpan w:val="2"/>
            <w:tcBorders>
              <w:top w:val="single" w:sz="4" w:space="0" w:color="auto"/>
              <w:left w:val="single" w:sz="4" w:space="0" w:color="auto"/>
              <w:bottom w:val="single" w:sz="4" w:space="0" w:color="auto"/>
              <w:right w:val="single" w:sz="4" w:space="0" w:color="auto"/>
            </w:tcBorders>
            <w:shd w:val="clear" w:color="auto" w:fill="CC006C"/>
            <w:vAlign w:val="center"/>
            <w:hideMark/>
          </w:tcPr>
          <w:p w14:paraId="6352CB07" w14:textId="77777777" w:rsidR="005E0AED" w:rsidRPr="000C6C1B" w:rsidRDefault="005E0AED" w:rsidP="00413931">
            <w:pPr>
              <w:rPr>
                <w:rFonts w:ascii="Raleway" w:hAnsi="Raleway" w:cs="Arial"/>
                <w:b/>
                <w:color w:val="004083"/>
                <w:sz w:val="18"/>
                <w:szCs w:val="18"/>
              </w:rPr>
            </w:pPr>
            <w:r>
              <w:rPr>
                <w:rFonts w:ascii="Raleway" w:hAnsi="Raleway" w:cs="Arial"/>
                <w:b/>
                <w:bCs/>
                <w:color w:val="FFFFFF" w:themeColor="background1"/>
                <w:sz w:val="20"/>
                <w:szCs w:val="20"/>
              </w:rPr>
              <w:t>Risicovolle handelingen</w:t>
            </w:r>
          </w:p>
        </w:tc>
      </w:tr>
      <w:tr w:rsidR="005E0AED" w:rsidRPr="000C6C1B" w14:paraId="675B4BC5" w14:textId="77777777" w:rsidTr="00413931">
        <w:tc>
          <w:tcPr>
            <w:tcW w:w="1696" w:type="dxa"/>
            <w:tcBorders>
              <w:top w:val="single" w:sz="4" w:space="0" w:color="auto"/>
              <w:left w:val="single" w:sz="4" w:space="0" w:color="auto"/>
              <w:bottom w:val="single" w:sz="4" w:space="0" w:color="auto"/>
              <w:right w:val="single" w:sz="4" w:space="0" w:color="auto"/>
            </w:tcBorders>
            <w:shd w:val="clear" w:color="auto" w:fill="FF9BCF"/>
            <w:vAlign w:val="center"/>
            <w:hideMark/>
          </w:tcPr>
          <w:p w14:paraId="1096CD7E" w14:textId="77777777" w:rsidR="005E0AED" w:rsidRPr="000C6C1B" w:rsidRDefault="005E0AED" w:rsidP="00413931">
            <w:pPr>
              <w:jc w:val="center"/>
              <w:rPr>
                <w:rFonts w:ascii="Raleway" w:hAnsi="Raleway" w:cs="Arial"/>
                <w:bCs/>
                <w:color w:val="000000" w:themeColor="text1"/>
                <w:sz w:val="18"/>
                <w:szCs w:val="18"/>
              </w:rPr>
            </w:pPr>
            <w:r w:rsidRPr="000C6C1B">
              <w:rPr>
                <w:rFonts w:ascii="Raleway" w:hAnsi="Raleway" w:cs="Arial"/>
                <w:bCs/>
                <w:color w:val="000000" w:themeColor="text1"/>
                <w:sz w:val="18"/>
                <w:szCs w:val="18"/>
              </w:rPr>
              <w:t>Heelkundig</w:t>
            </w:r>
          </w:p>
        </w:tc>
        <w:tc>
          <w:tcPr>
            <w:tcW w:w="7797" w:type="dxa"/>
            <w:tcBorders>
              <w:top w:val="single" w:sz="4" w:space="0" w:color="auto"/>
              <w:left w:val="single" w:sz="4" w:space="0" w:color="auto"/>
              <w:bottom w:val="single" w:sz="4" w:space="0" w:color="auto"/>
              <w:right w:val="single" w:sz="4" w:space="0" w:color="auto"/>
            </w:tcBorders>
            <w:hideMark/>
          </w:tcPr>
          <w:p w14:paraId="04560EDA" w14:textId="77777777" w:rsidR="005E0AED" w:rsidRPr="000C6C1B" w:rsidRDefault="005E0AED" w:rsidP="005E0AED">
            <w:pPr>
              <w:pStyle w:val="Lijstalinea"/>
              <w:numPr>
                <w:ilvl w:val="0"/>
                <w:numId w:val="12"/>
              </w:numPr>
              <w:rPr>
                <w:rFonts w:ascii="Raleway" w:hAnsi="Raleway" w:cs="Arial"/>
                <w:bCs/>
                <w:color w:val="004083"/>
                <w:sz w:val="18"/>
                <w:szCs w:val="18"/>
              </w:rPr>
            </w:pPr>
            <w:r w:rsidRPr="000C6C1B">
              <w:rPr>
                <w:rFonts w:ascii="Raleway" w:hAnsi="Raleway" w:cs="Arial"/>
                <w:bCs/>
                <w:sz w:val="18"/>
                <w:szCs w:val="18"/>
              </w:rPr>
              <w:t>Verwijderen hechtingen of agrafen</w:t>
            </w:r>
          </w:p>
          <w:p w14:paraId="74847DE2" w14:textId="77777777" w:rsidR="005E0AED" w:rsidRPr="000C6C1B" w:rsidRDefault="005E0AED" w:rsidP="005E0AED">
            <w:pPr>
              <w:pStyle w:val="Lijstalinea"/>
              <w:numPr>
                <w:ilvl w:val="0"/>
                <w:numId w:val="12"/>
              </w:numPr>
              <w:rPr>
                <w:rFonts w:ascii="Raleway" w:hAnsi="Raleway" w:cs="Arial"/>
                <w:bCs/>
                <w:color w:val="004083"/>
                <w:sz w:val="18"/>
                <w:szCs w:val="18"/>
              </w:rPr>
            </w:pPr>
            <w:r w:rsidRPr="000C6C1B">
              <w:rPr>
                <w:rFonts w:ascii="Raleway" w:hAnsi="Raleway" w:cs="Arial"/>
                <w:bCs/>
                <w:sz w:val="18"/>
                <w:szCs w:val="18"/>
              </w:rPr>
              <w:t xml:space="preserve">Verwijderen wonddrain of </w:t>
            </w:r>
            <w:proofErr w:type="spellStart"/>
            <w:r w:rsidRPr="000C6C1B">
              <w:rPr>
                <w:rFonts w:ascii="Raleway" w:hAnsi="Raleway" w:cs="Arial"/>
                <w:bCs/>
                <w:sz w:val="18"/>
                <w:szCs w:val="18"/>
              </w:rPr>
              <w:t>redonsedrain</w:t>
            </w:r>
            <w:proofErr w:type="spellEnd"/>
          </w:p>
          <w:p w14:paraId="19DE4C40" w14:textId="77777777" w:rsidR="005E0AED" w:rsidRPr="000C6C1B" w:rsidRDefault="005E0AED" w:rsidP="005E0AED">
            <w:pPr>
              <w:pStyle w:val="Lijstalinea"/>
              <w:numPr>
                <w:ilvl w:val="0"/>
                <w:numId w:val="12"/>
              </w:numPr>
              <w:rPr>
                <w:rFonts w:ascii="Raleway" w:hAnsi="Raleway" w:cs="Arial"/>
                <w:bCs/>
                <w:color w:val="004083"/>
                <w:sz w:val="18"/>
                <w:szCs w:val="18"/>
              </w:rPr>
            </w:pPr>
            <w:r w:rsidRPr="000C6C1B">
              <w:rPr>
                <w:rFonts w:ascii="Raleway" w:hAnsi="Raleway" w:cs="Arial"/>
                <w:bCs/>
                <w:sz w:val="18"/>
                <w:szCs w:val="18"/>
              </w:rPr>
              <w:t>Verzorgen van een tracheotomie-wond</w:t>
            </w:r>
          </w:p>
          <w:p w14:paraId="0020048D" w14:textId="77777777" w:rsidR="005E0AED" w:rsidRPr="000C6C1B" w:rsidRDefault="005E0AED" w:rsidP="005E0AED">
            <w:pPr>
              <w:pStyle w:val="Lijstalinea"/>
              <w:numPr>
                <w:ilvl w:val="0"/>
                <w:numId w:val="12"/>
              </w:numPr>
              <w:rPr>
                <w:rFonts w:ascii="Raleway" w:hAnsi="Raleway" w:cs="Arial"/>
                <w:bCs/>
                <w:color w:val="004083"/>
                <w:sz w:val="18"/>
                <w:szCs w:val="18"/>
              </w:rPr>
            </w:pPr>
            <w:r w:rsidRPr="000C6C1B">
              <w:rPr>
                <w:rFonts w:ascii="Raleway" w:hAnsi="Raleway" w:cs="Arial"/>
                <w:bCs/>
                <w:sz w:val="18"/>
                <w:szCs w:val="18"/>
              </w:rPr>
              <w:t xml:space="preserve">Verzorgen wonddrain of </w:t>
            </w:r>
            <w:proofErr w:type="spellStart"/>
            <w:r w:rsidRPr="000C6C1B">
              <w:rPr>
                <w:rFonts w:ascii="Raleway" w:hAnsi="Raleway" w:cs="Arial"/>
                <w:bCs/>
                <w:sz w:val="18"/>
                <w:szCs w:val="18"/>
              </w:rPr>
              <w:t>redonsedrain</w:t>
            </w:r>
            <w:proofErr w:type="spellEnd"/>
            <w:r w:rsidRPr="000C6C1B">
              <w:rPr>
                <w:rFonts w:ascii="Raleway" w:hAnsi="Raleway" w:cs="Arial"/>
                <w:bCs/>
                <w:sz w:val="18"/>
                <w:szCs w:val="18"/>
              </w:rPr>
              <w:br/>
            </w:r>
          </w:p>
        </w:tc>
      </w:tr>
      <w:tr w:rsidR="005E0AED" w:rsidRPr="000C6C1B" w14:paraId="76B342E0" w14:textId="77777777" w:rsidTr="00413931">
        <w:tc>
          <w:tcPr>
            <w:tcW w:w="1696" w:type="dxa"/>
            <w:tcBorders>
              <w:top w:val="single" w:sz="4" w:space="0" w:color="auto"/>
              <w:left w:val="single" w:sz="4" w:space="0" w:color="auto"/>
              <w:bottom w:val="single" w:sz="4" w:space="0" w:color="auto"/>
              <w:right w:val="single" w:sz="4" w:space="0" w:color="auto"/>
            </w:tcBorders>
            <w:shd w:val="clear" w:color="auto" w:fill="FF9BCF"/>
            <w:vAlign w:val="center"/>
            <w:hideMark/>
          </w:tcPr>
          <w:p w14:paraId="3476A766" w14:textId="77777777" w:rsidR="005E0AED" w:rsidRPr="000C6C1B" w:rsidRDefault="005E0AED" w:rsidP="00413931">
            <w:pPr>
              <w:jc w:val="center"/>
              <w:rPr>
                <w:rFonts w:ascii="Raleway" w:hAnsi="Raleway" w:cs="Arial"/>
                <w:bCs/>
                <w:color w:val="000000" w:themeColor="text1"/>
                <w:sz w:val="18"/>
                <w:szCs w:val="18"/>
              </w:rPr>
            </w:pPr>
            <w:r w:rsidRPr="000C6C1B">
              <w:rPr>
                <w:rFonts w:ascii="Raleway" w:hAnsi="Raleway" w:cs="Arial"/>
                <w:bCs/>
                <w:color w:val="000000" w:themeColor="text1"/>
                <w:sz w:val="18"/>
                <w:szCs w:val="18"/>
              </w:rPr>
              <w:t>Katheterisaties</w:t>
            </w:r>
          </w:p>
        </w:tc>
        <w:tc>
          <w:tcPr>
            <w:tcW w:w="7797" w:type="dxa"/>
            <w:tcBorders>
              <w:top w:val="single" w:sz="4" w:space="0" w:color="auto"/>
              <w:left w:val="single" w:sz="4" w:space="0" w:color="auto"/>
              <w:bottom w:val="single" w:sz="4" w:space="0" w:color="auto"/>
              <w:right w:val="single" w:sz="4" w:space="0" w:color="auto"/>
            </w:tcBorders>
            <w:hideMark/>
          </w:tcPr>
          <w:p w14:paraId="4700CC52"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Blaasspoelen bij ingebrachte katheter</w:t>
            </w:r>
          </w:p>
          <w:p w14:paraId="04AB3E95"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CAPD-spoeling (Continue Ambulante Peritoneaal Dialyse – nier)</w:t>
            </w:r>
          </w:p>
          <w:p w14:paraId="388C96F9"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Heparine doorpuiten in centraal veneuze katheter (infuus)</w:t>
            </w:r>
          </w:p>
          <w:p w14:paraId="048894D2"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Nefrostomiekatheter spoelen (nier en blaas)</w:t>
            </w:r>
          </w:p>
          <w:p w14:paraId="06C1DEE9"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Spoelen colostoma (AP)</w:t>
            </w:r>
          </w:p>
          <w:p w14:paraId="569140F9"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Spoelen galdrain</w:t>
            </w:r>
          </w:p>
          <w:p w14:paraId="1D76705E"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Toedienen medicatie via CVK-infuus</w:t>
            </w:r>
          </w:p>
          <w:p w14:paraId="63C18CCE"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Toedienen medicatie via perifeer infuus</w:t>
            </w:r>
          </w:p>
          <w:p w14:paraId="13439FB1"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Toedienen medicijnen colostoma</w:t>
            </w:r>
          </w:p>
          <w:p w14:paraId="24520F83"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Toedienen sondevoeding </w:t>
            </w:r>
            <w:proofErr w:type="spellStart"/>
            <w:r w:rsidRPr="000C6C1B">
              <w:rPr>
                <w:rFonts w:ascii="Raleway" w:hAnsi="Raleway" w:cs="Arial"/>
                <w:bCs/>
                <w:sz w:val="18"/>
                <w:szCs w:val="18"/>
              </w:rPr>
              <w:t>mbv</w:t>
            </w:r>
            <w:proofErr w:type="spellEnd"/>
            <w:r w:rsidRPr="000C6C1B">
              <w:rPr>
                <w:rFonts w:ascii="Raleway" w:hAnsi="Raleway" w:cs="Arial"/>
                <w:bCs/>
                <w:sz w:val="18"/>
                <w:szCs w:val="18"/>
              </w:rPr>
              <w:t xml:space="preserve"> spuit of voedingspomp</w:t>
            </w:r>
          </w:p>
          <w:p w14:paraId="7B29CFA1"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Toedienen van medicatie via sonde</w:t>
            </w:r>
          </w:p>
          <w:p w14:paraId="0E0F58CA"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Toedienen van medicatie via subcutaan infuus</w:t>
            </w:r>
          </w:p>
          <w:p w14:paraId="7DCDF640"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Uitzuigen van mond- en keelholte</w:t>
            </w:r>
          </w:p>
          <w:p w14:paraId="616CF048"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Verwijderen epiduraalkatheter (infuus)</w:t>
            </w:r>
          </w:p>
          <w:p w14:paraId="2B4ADDE3"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Verwijderen </w:t>
            </w:r>
            <w:proofErr w:type="spellStart"/>
            <w:r w:rsidRPr="000C6C1B">
              <w:rPr>
                <w:rFonts w:ascii="Raleway" w:hAnsi="Raleway" w:cs="Arial"/>
                <w:bCs/>
                <w:sz w:val="18"/>
                <w:szCs w:val="18"/>
              </w:rPr>
              <w:t>hypodermoclyse</w:t>
            </w:r>
            <w:proofErr w:type="spellEnd"/>
            <w:r w:rsidRPr="000C6C1B">
              <w:rPr>
                <w:rFonts w:ascii="Raleway" w:hAnsi="Raleway" w:cs="Arial"/>
                <w:bCs/>
                <w:sz w:val="18"/>
                <w:szCs w:val="18"/>
              </w:rPr>
              <w:t xml:space="preserve"> (infuus)</w:t>
            </w:r>
          </w:p>
          <w:p w14:paraId="722F1E3C"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Verwijderen naald spinaal poortsysteem (infuus)</w:t>
            </w:r>
          </w:p>
          <w:p w14:paraId="14A7DCA9"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Verwijderen perifeer canule (infuus)</w:t>
            </w:r>
          </w:p>
          <w:p w14:paraId="06C8F26D"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Verwijderen subcutane naald </w:t>
            </w:r>
            <w:proofErr w:type="spellStart"/>
            <w:r w:rsidRPr="000C6C1B">
              <w:rPr>
                <w:rFonts w:ascii="Raleway" w:hAnsi="Raleway" w:cs="Arial"/>
                <w:bCs/>
                <w:sz w:val="18"/>
                <w:szCs w:val="18"/>
              </w:rPr>
              <w:t>infuustoedingssysteem</w:t>
            </w:r>
            <w:proofErr w:type="spellEnd"/>
          </w:p>
          <w:p w14:paraId="6608E775"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Verwijderen verblijfskatheter (blaas)</w:t>
            </w:r>
          </w:p>
          <w:p w14:paraId="7EA4659E"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Verwisselen afsluitdopje van centraal veneuze katheder (CVK-infuus)</w:t>
            </w:r>
          </w:p>
          <w:p w14:paraId="03DB50BE"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Verwisselen infuuszak</w:t>
            </w:r>
          </w:p>
          <w:p w14:paraId="0FB543B2"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Verzorgen van centraal veneuze katheter (infuus)</w:t>
            </w:r>
          </w:p>
          <w:p w14:paraId="37F2BFC2"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Zuurstof toedienen</w:t>
            </w:r>
          </w:p>
        </w:tc>
      </w:tr>
      <w:tr w:rsidR="005E0AED" w:rsidRPr="000C6C1B" w14:paraId="0BF5FF94" w14:textId="77777777" w:rsidTr="00413931">
        <w:tc>
          <w:tcPr>
            <w:tcW w:w="1696" w:type="dxa"/>
            <w:tcBorders>
              <w:top w:val="single" w:sz="4" w:space="0" w:color="auto"/>
              <w:left w:val="single" w:sz="4" w:space="0" w:color="auto"/>
              <w:bottom w:val="single" w:sz="4" w:space="0" w:color="auto"/>
              <w:right w:val="single" w:sz="4" w:space="0" w:color="auto"/>
            </w:tcBorders>
            <w:shd w:val="clear" w:color="auto" w:fill="FF9BCF"/>
            <w:vAlign w:val="center"/>
            <w:hideMark/>
          </w:tcPr>
          <w:p w14:paraId="56197D91" w14:textId="77777777" w:rsidR="005E0AED" w:rsidRPr="000C6C1B" w:rsidRDefault="005E0AED" w:rsidP="00413931">
            <w:pPr>
              <w:jc w:val="center"/>
              <w:rPr>
                <w:rFonts w:ascii="Raleway" w:hAnsi="Raleway" w:cs="Arial"/>
                <w:bCs/>
                <w:color w:val="000000" w:themeColor="text1"/>
                <w:sz w:val="18"/>
                <w:szCs w:val="18"/>
              </w:rPr>
            </w:pPr>
            <w:r w:rsidRPr="000C6C1B">
              <w:rPr>
                <w:rFonts w:ascii="Raleway" w:hAnsi="Raleway" w:cs="Arial"/>
                <w:bCs/>
                <w:color w:val="000000" w:themeColor="text1"/>
                <w:sz w:val="18"/>
                <w:szCs w:val="18"/>
              </w:rPr>
              <w:t>Puncties</w:t>
            </w:r>
          </w:p>
        </w:tc>
        <w:tc>
          <w:tcPr>
            <w:tcW w:w="7797" w:type="dxa"/>
            <w:tcBorders>
              <w:top w:val="single" w:sz="4" w:space="0" w:color="auto"/>
              <w:left w:val="single" w:sz="4" w:space="0" w:color="auto"/>
              <w:bottom w:val="single" w:sz="4" w:space="0" w:color="auto"/>
              <w:right w:val="single" w:sz="4" w:space="0" w:color="auto"/>
            </w:tcBorders>
          </w:tcPr>
          <w:p w14:paraId="2AF2F69F" w14:textId="77777777" w:rsidR="005E0AED" w:rsidRPr="000C6C1B" w:rsidRDefault="005E0AED" w:rsidP="005E0AED">
            <w:pPr>
              <w:pStyle w:val="Lijstalinea"/>
              <w:numPr>
                <w:ilvl w:val="0"/>
                <w:numId w:val="13"/>
              </w:numPr>
              <w:rPr>
                <w:rFonts w:ascii="Raleway" w:hAnsi="Raleway" w:cs="Arial"/>
                <w:bCs/>
                <w:sz w:val="18"/>
                <w:szCs w:val="18"/>
              </w:rPr>
            </w:pPr>
            <w:r w:rsidRPr="000C6C1B">
              <w:rPr>
                <w:rFonts w:ascii="Raleway" w:hAnsi="Raleway" w:cs="Arial"/>
                <w:bCs/>
                <w:sz w:val="18"/>
                <w:szCs w:val="18"/>
              </w:rPr>
              <w:t xml:space="preserve">Spoelen ascitesdrain </w:t>
            </w:r>
          </w:p>
          <w:p w14:paraId="45EC0E86" w14:textId="77777777" w:rsidR="005E0AED" w:rsidRPr="000C6C1B" w:rsidRDefault="005E0AED" w:rsidP="00413931">
            <w:pPr>
              <w:pStyle w:val="Lijstalinea"/>
              <w:rPr>
                <w:rFonts w:ascii="Raleway" w:hAnsi="Raleway" w:cs="Arial"/>
                <w:bCs/>
                <w:sz w:val="18"/>
                <w:szCs w:val="18"/>
              </w:rPr>
            </w:pPr>
          </w:p>
        </w:tc>
      </w:tr>
    </w:tbl>
    <w:p w14:paraId="665B3CAB" w14:textId="77777777" w:rsidR="00484C6B" w:rsidRDefault="00484C6B" w:rsidP="00484C6B">
      <w:pPr>
        <w:rPr>
          <w:rFonts w:ascii="Arial" w:hAnsi="Arial" w:cs="Arial"/>
          <w:b/>
          <w:color w:val="004083"/>
        </w:rPr>
      </w:pPr>
    </w:p>
    <w:p w14:paraId="0109387F" w14:textId="77777777" w:rsidR="00484C6B" w:rsidRPr="008A2A01" w:rsidRDefault="00484C6B" w:rsidP="008A2A01">
      <w:pPr>
        <w:rPr>
          <w:rFonts w:ascii="Raleway" w:hAnsi="Raleway" w:cs="Arial"/>
          <w:b/>
          <w:color w:val="CC006C"/>
          <w:sz w:val="28"/>
          <w:szCs w:val="28"/>
        </w:rPr>
      </w:pPr>
    </w:p>
    <w:sectPr w:rsidR="00484C6B" w:rsidRPr="008A2A01" w:rsidSect="00860FA2">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CF0D" w14:textId="77777777" w:rsidR="00F3443B" w:rsidRDefault="00F3443B" w:rsidP="008504DE">
      <w:r>
        <w:separator/>
      </w:r>
    </w:p>
  </w:endnote>
  <w:endnote w:type="continuationSeparator" w:id="0">
    <w:p w14:paraId="2549A407" w14:textId="77777777" w:rsidR="00F3443B" w:rsidRDefault="00F3443B"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20B0003030101060003"/>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B93342" w:rsidRPr="00B23843" w:rsidRDefault="00B93342"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14A40" w14:textId="77777777" w:rsidR="00F3443B" w:rsidRDefault="00F3443B" w:rsidP="008504DE">
      <w:r>
        <w:separator/>
      </w:r>
    </w:p>
  </w:footnote>
  <w:footnote w:type="continuationSeparator" w:id="0">
    <w:p w14:paraId="00E22EF8" w14:textId="77777777" w:rsidR="00F3443B" w:rsidRDefault="00F3443B"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6DCB31E4" w:rsidR="00B93342" w:rsidRDefault="00B93342">
    <w:pPr>
      <w:pStyle w:val="Koptekst"/>
    </w:pPr>
    <w:r>
      <w:rPr>
        <w:noProof/>
      </w:rPr>
      <w:drawing>
        <wp:anchor distT="0" distB="0" distL="114300" distR="114300" simplePos="0" relativeHeight="251661312" behindDoc="1" locked="0" layoutInCell="1" allowOverlap="1" wp14:anchorId="0E987CF3" wp14:editId="44A20081">
          <wp:simplePos x="0" y="0"/>
          <wp:positionH relativeFrom="column">
            <wp:posOffset>2847975</wp:posOffset>
          </wp:positionH>
          <wp:positionV relativeFrom="paragraph">
            <wp:posOffset>-193040</wp:posOffset>
          </wp:positionV>
          <wp:extent cx="1028700" cy="358873"/>
          <wp:effectExtent l="0" t="0" r="0" b="3175"/>
          <wp:wrapNone/>
          <wp:docPr id="4" name="Afbeelding 4" descr="Naar één nationale beroepscode voor verplegenden en verzorg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aar één nationale beroepscode voor verplegenden en verzorgen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8873"/>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6D7A1A0A" wp14:editId="3846FC38">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2"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47E"/>
    <w:multiLevelType w:val="hybridMultilevel"/>
    <w:tmpl w:val="1BA884E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A53346"/>
    <w:multiLevelType w:val="hybridMultilevel"/>
    <w:tmpl w:val="A01E18B8"/>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C70489"/>
    <w:multiLevelType w:val="hybridMultilevel"/>
    <w:tmpl w:val="79C4B340"/>
    <w:lvl w:ilvl="0" w:tplc="1E7A77BC">
      <w:start w:val="1"/>
      <w:numFmt w:val="bullet"/>
      <w:lvlText w:val="□"/>
      <w:lvlJc w:val="left"/>
      <w:pPr>
        <w:ind w:left="720" w:hanging="360"/>
      </w:pPr>
      <w:rPr>
        <w:rFonts w:ascii="Arial" w:hAnsi="Arial" w:cs="Times New Roman" w:hint="default"/>
        <w:b w:val="0"/>
        <w:i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A17027"/>
    <w:multiLevelType w:val="hybridMultilevel"/>
    <w:tmpl w:val="976EF0A6"/>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3236DF"/>
    <w:multiLevelType w:val="hybridMultilevel"/>
    <w:tmpl w:val="7F46FFBC"/>
    <w:lvl w:ilvl="0" w:tplc="1E7A77BC">
      <w:start w:val="1"/>
      <w:numFmt w:val="bullet"/>
      <w:lvlText w:val="□"/>
      <w:lvlJc w:val="left"/>
      <w:pPr>
        <w:tabs>
          <w:tab w:val="num" w:pos="360"/>
        </w:tabs>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52B3AE8"/>
    <w:multiLevelType w:val="hybridMultilevel"/>
    <w:tmpl w:val="0CEAE18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0F75A88"/>
    <w:multiLevelType w:val="hybridMultilevel"/>
    <w:tmpl w:val="B51C9150"/>
    <w:lvl w:ilvl="0" w:tplc="1E7A77BC">
      <w:start w:val="1"/>
      <w:numFmt w:val="bullet"/>
      <w:lvlText w:val="□"/>
      <w:lvlJc w:val="left"/>
      <w:pPr>
        <w:ind w:left="720" w:hanging="360"/>
      </w:pPr>
      <w:rPr>
        <w:rFonts w:ascii="Arial" w:hAnsi="Arial" w:cs="Times New Roman" w:hint="default"/>
        <w:b w:val="0"/>
        <w:i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AF24E63"/>
    <w:multiLevelType w:val="hybridMultilevel"/>
    <w:tmpl w:val="A1DAC8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5B527F7"/>
    <w:multiLevelType w:val="hybridMultilevel"/>
    <w:tmpl w:val="12CC5E44"/>
    <w:lvl w:ilvl="0" w:tplc="1E7A77BC">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4A5818"/>
    <w:multiLevelType w:val="hybridMultilevel"/>
    <w:tmpl w:val="CAC8D1F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0652A86"/>
    <w:multiLevelType w:val="hybridMultilevel"/>
    <w:tmpl w:val="FD30E3FA"/>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2" w15:restartNumberingAfterBreak="0">
    <w:nsid w:val="740B2196"/>
    <w:multiLevelType w:val="hybridMultilevel"/>
    <w:tmpl w:val="1580475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0"/>
  </w:num>
  <w:num w:numId="6">
    <w:abstractNumId w:val="9"/>
  </w:num>
  <w:num w:numId="7">
    <w:abstractNumId w:val="11"/>
  </w:num>
  <w:num w:numId="8">
    <w:abstractNumId w:val="4"/>
  </w:num>
  <w:num w:numId="9">
    <w:abstractNumId w:val="5"/>
  </w:num>
  <w:num w:numId="10">
    <w:abstractNumId w:val="10"/>
  </w:num>
  <w:num w:numId="11">
    <w:abstractNumId w:val="3"/>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07C1"/>
    <w:rsid w:val="000673AA"/>
    <w:rsid w:val="000819B3"/>
    <w:rsid w:val="000C4838"/>
    <w:rsid w:val="000F0C59"/>
    <w:rsid w:val="001139CA"/>
    <w:rsid w:val="00136DF8"/>
    <w:rsid w:val="00156836"/>
    <w:rsid w:val="00191D0B"/>
    <w:rsid w:val="00193F5C"/>
    <w:rsid w:val="001A1128"/>
    <w:rsid w:val="001B3E25"/>
    <w:rsid w:val="001D3EB9"/>
    <w:rsid w:val="00204B23"/>
    <w:rsid w:val="002109BE"/>
    <w:rsid w:val="0021717E"/>
    <w:rsid w:val="00237846"/>
    <w:rsid w:val="002F62A5"/>
    <w:rsid w:val="003029C1"/>
    <w:rsid w:val="003210B6"/>
    <w:rsid w:val="00347CF8"/>
    <w:rsid w:val="00362AC9"/>
    <w:rsid w:val="00392D13"/>
    <w:rsid w:val="003A707F"/>
    <w:rsid w:val="003B7ABD"/>
    <w:rsid w:val="0041398B"/>
    <w:rsid w:val="004479FA"/>
    <w:rsid w:val="00483635"/>
    <w:rsid w:val="00484C6B"/>
    <w:rsid w:val="004902C9"/>
    <w:rsid w:val="0049279E"/>
    <w:rsid w:val="00492E37"/>
    <w:rsid w:val="00496F93"/>
    <w:rsid w:val="004A4082"/>
    <w:rsid w:val="005042BA"/>
    <w:rsid w:val="00512892"/>
    <w:rsid w:val="005259CC"/>
    <w:rsid w:val="00541EA3"/>
    <w:rsid w:val="00566693"/>
    <w:rsid w:val="0059063E"/>
    <w:rsid w:val="0059260D"/>
    <w:rsid w:val="005A1419"/>
    <w:rsid w:val="005B19FF"/>
    <w:rsid w:val="005E0AED"/>
    <w:rsid w:val="00603504"/>
    <w:rsid w:val="0063305A"/>
    <w:rsid w:val="00643D31"/>
    <w:rsid w:val="00650806"/>
    <w:rsid w:val="00680119"/>
    <w:rsid w:val="006B6585"/>
    <w:rsid w:val="006C6135"/>
    <w:rsid w:val="006E4197"/>
    <w:rsid w:val="007016AA"/>
    <w:rsid w:val="00702636"/>
    <w:rsid w:val="0073558B"/>
    <w:rsid w:val="007722D8"/>
    <w:rsid w:val="007A32DA"/>
    <w:rsid w:val="007C49C0"/>
    <w:rsid w:val="007E40A3"/>
    <w:rsid w:val="007E75EB"/>
    <w:rsid w:val="007E7835"/>
    <w:rsid w:val="007F452F"/>
    <w:rsid w:val="007F4675"/>
    <w:rsid w:val="007F7FFE"/>
    <w:rsid w:val="008045E2"/>
    <w:rsid w:val="008118EF"/>
    <w:rsid w:val="008504DE"/>
    <w:rsid w:val="008519F6"/>
    <w:rsid w:val="00856AC3"/>
    <w:rsid w:val="00860FA2"/>
    <w:rsid w:val="008818B0"/>
    <w:rsid w:val="008A2A01"/>
    <w:rsid w:val="008B1F05"/>
    <w:rsid w:val="008F5D50"/>
    <w:rsid w:val="009027EE"/>
    <w:rsid w:val="00933BBF"/>
    <w:rsid w:val="0094069A"/>
    <w:rsid w:val="00994B9C"/>
    <w:rsid w:val="009A6658"/>
    <w:rsid w:val="009D3FDF"/>
    <w:rsid w:val="009F0FE5"/>
    <w:rsid w:val="00A163EE"/>
    <w:rsid w:val="00A2080C"/>
    <w:rsid w:val="00A35A17"/>
    <w:rsid w:val="00AB4B37"/>
    <w:rsid w:val="00AF09F7"/>
    <w:rsid w:val="00AF1927"/>
    <w:rsid w:val="00AF4351"/>
    <w:rsid w:val="00B23843"/>
    <w:rsid w:val="00B25378"/>
    <w:rsid w:val="00B40EC2"/>
    <w:rsid w:val="00B65420"/>
    <w:rsid w:val="00B93342"/>
    <w:rsid w:val="00BA050A"/>
    <w:rsid w:val="00BB6E69"/>
    <w:rsid w:val="00BF7F1D"/>
    <w:rsid w:val="00C1448B"/>
    <w:rsid w:val="00C21C24"/>
    <w:rsid w:val="00C266F5"/>
    <w:rsid w:val="00C67687"/>
    <w:rsid w:val="00CA34B3"/>
    <w:rsid w:val="00CA3E4E"/>
    <w:rsid w:val="00CB1651"/>
    <w:rsid w:val="00CB4343"/>
    <w:rsid w:val="00CE0C95"/>
    <w:rsid w:val="00CE7B6D"/>
    <w:rsid w:val="00CF3406"/>
    <w:rsid w:val="00DB51CC"/>
    <w:rsid w:val="00DC5C41"/>
    <w:rsid w:val="00DE6EA7"/>
    <w:rsid w:val="00E41866"/>
    <w:rsid w:val="00E500F3"/>
    <w:rsid w:val="00E60F68"/>
    <w:rsid w:val="00E659D8"/>
    <w:rsid w:val="00E904CF"/>
    <w:rsid w:val="00EA3D79"/>
    <w:rsid w:val="00EC2922"/>
    <w:rsid w:val="00EC55C3"/>
    <w:rsid w:val="00F13C8E"/>
    <w:rsid w:val="00F30644"/>
    <w:rsid w:val="00F3443B"/>
    <w:rsid w:val="00F372DD"/>
    <w:rsid w:val="00F44288"/>
    <w:rsid w:val="00F44A9B"/>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529725">
      <w:bodyDiv w:val="1"/>
      <w:marLeft w:val="0"/>
      <w:marRight w:val="0"/>
      <w:marTop w:val="0"/>
      <w:marBottom w:val="0"/>
      <w:divBdr>
        <w:top w:val="none" w:sz="0" w:space="0" w:color="auto"/>
        <w:left w:val="none" w:sz="0" w:space="0" w:color="auto"/>
        <w:bottom w:val="none" w:sz="0" w:space="0" w:color="auto"/>
        <w:right w:val="none" w:sz="0" w:space="0" w:color="auto"/>
      </w:divBdr>
    </w:div>
    <w:div w:id="1171264213">
      <w:bodyDiv w:val="1"/>
      <w:marLeft w:val="0"/>
      <w:marRight w:val="0"/>
      <w:marTop w:val="0"/>
      <w:marBottom w:val="0"/>
      <w:divBdr>
        <w:top w:val="none" w:sz="0" w:space="0" w:color="auto"/>
        <w:left w:val="none" w:sz="0" w:space="0" w:color="auto"/>
        <w:bottom w:val="none" w:sz="0" w:space="0" w:color="auto"/>
        <w:right w:val="none" w:sz="0" w:space="0" w:color="auto"/>
      </w:divBdr>
    </w:div>
    <w:div w:id="1340158778">
      <w:bodyDiv w:val="1"/>
      <w:marLeft w:val="0"/>
      <w:marRight w:val="0"/>
      <w:marTop w:val="0"/>
      <w:marBottom w:val="0"/>
      <w:divBdr>
        <w:top w:val="none" w:sz="0" w:space="0" w:color="auto"/>
        <w:left w:val="none" w:sz="0" w:space="0" w:color="auto"/>
        <w:bottom w:val="none" w:sz="0" w:space="0" w:color="auto"/>
        <w:right w:val="none" w:sz="0" w:space="0" w:color="auto"/>
      </w:divBdr>
    </w:div>
    <w:div w:id="1491826663">
      <w:bodyDiv w:val="1"/>
      <w:marLeft w:val="0"/>
      <w:marRight w:val="0"/>
      <w:marTop w:val="0"/>
      <w:marBottom w:val="0"/>
      <w:divBdr>
        <w:top w:val="none" w:sz="0" w:space="0" w:color="auto"/>
        <w:left w:val="none" w:sz="0" w:space="0" w:color="auto"/>
        <w:bottom w:val="none" w:sz="0" w:space="0" w:color="auto"/>
        <w:right w:val="none" w:sz="0" w:space="0" w:color="auto"/>
      </w:divBdr>
    </w:div>
    <w:div w:id="18309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3.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3E3FD-2416-404D-BDAD-B56F1B97A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8</TotalTime>
  <Pages>5</Pages>
  <Words>1068</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Bianca  van de Klundert | Leerpunt KOEL</cp:lastModifiedBy>
  <cp:revision>11</cp:revision>
  <cp:lastPrinted>2012-04-05T07:47:00Z</cp:lastPrinted>
  <dcterms:created xsi:type="dcterms:W3CDTF">2021-01-29T10:57:00Z</dcterms:created>
  <dcterms:modified xsi:type="dcterms:W3CDTF">2021-02-26T08:49:00Z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